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085CC" w14:textId="0BB36F88" w:rsidR="00DC1329" w:rsidRPr="0042196A" w:rsidRDefault="004D49AA" w:rsidP="004D49AA">
      <w:pPr>
        <w:spacing w:after="0" w:line="360" w:lineRule="auto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  <w:u w:val="single"/>
        </w:rPr>
        <w:t>Zamawiający: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DC1329" w:rsidRPr="0042196A">
        <w:rPr>
          <w:rFonts w:asciiTheme="minorHAnsi" w:hAnsiTheme="minorHAnsi" w:cstheme="minorHAnsi"/>
        </w:rPr>
        <w:t xml:space="preserve">Pułtusk, </w:t>
      </w:r>
      <w:r w:rsidR="00AB4488" w:rsidRPr="0042196A">
        <w:rPr>
          <w:rFonts w:asciiTheme="minorHAnsi" w:hAnsiTheme="minorHAnsi" w:cstheme="minorHAnsi"/>
        </w:rPr>
        <w:t>2</w:t>
      </w:r>
      <w:r w:rsidR="00180702">
        <w:rPr>
          <w:rFonts w:asciiTheme="minorHAnsi" w:hAnsiTheme="minorHAnsi" w:cstheme="minorHAnsi"/>
        </w:rPr>
        <w:t>8</w:t>
      </w:r>
      <w:r w:rsidR="00DC1329" w:rsidRPr="0042196A">
        <w:rPr>
          <w:rFonts w:asciiTheme="minorHAnsi" w:hAnsiTheme="minorHAnsi" w:cstheme="minorHAnsi"/>
        </w:rPr>
        <w:t>.0</w:t>
      </w:r>
      <w:r w:rsidR="00064F12" w:rsidRPr="0042196A">
        <w:rPr>
          <w:rFonts w:asciiTheme="minorHAnsi" w:hAnsiTheme="minorHAnsi" w:cstheme="minorHAnsi"/>
        </w:rPr>
        <w:t>6</w:t>
      </w:r>
      <w:r w:rsidR="00DC1329" w:rsidRPr="0042196A">
        <w:rPr>
          <w:rFonts w:asciiTheme="minorHAnsi" w:hAnsiTheme="minorHAnsi" w:cstheme="minorHAnsi"/>
        </w:rPr>
        <w:t>.2023 r.</w:t>
      </w:r>
    </w:p>
    <w:p w14:paraId="0F312CBB" w14:textId="77777777" w:rsidR="004D49AA" w:rsidRPr="005A2254" w:rsidRDefault="004D49AA" w:rsidP="004D49AA">
      <w:pPr>
        <w:spacing w:after="0" w:line="240" w:lineRule="auto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Powiat Pułtuski</w:t>
      </w:r>
    </w:p>
    <w:p w14:paraId="6C8DA825" w14:textId="77777777" w:rsidR="004D49AA" w:rsidRPr="005A2254" w:rsidRDefault="004D49AA" w:rsidP="004D49AA">
      <w:pPr>
        <w:spacing w:after="0" w:line="240" w:lineRule="auto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ul. Marii Skłodowskiej-Curie 11</w:t>
      </w:r>
    </w:p>
    <w:p w14:paraId="117885B6" w14:textId="77777777" w:rsidR="004D49AA" w:rsidRDefault="004D49AA" w:rsidP="004D49AA">
      <w:pPr>
        <w:spacing w:after="0" w:line="240" w:lineRule="auto"/>
        <w:rPr>
          <w:rFonts w:asciiTheme="minorHAnsi" w:hAnsiTheme="minorHAnsi" w:cstheme="minorHAnsi"/>
        </w:rPr>
      </w:pPr>
      <w:r w:rsidRPr="005A2254">
        <w:rPr>
          <w:rFonts w:asciiTheme="minorHAnsi" w:hAnsiTheme="minorHAnsi" w:cstheme="minorHAnsi"/>
        </w:rPr>
        <w:t>06-100 Pułtusk</w:t>
      </w:r>
    </w:p>
    <w:p w14:paraId="19BA5DE1" w14:textId="77777777" w:rsidR="004D49AA" w:rsidRDefault="004D49AA" w:rsidP="0042196A">
      <w:pPr>
        <w:spacing w:after="0" w:line="360" w:lineRule="auto"/>
        <w:rPr>
          <w:rFonts w:asciiTheme="minorHAnsi" w:hAnsiTheme="minorHAnsi" w:cstheme="minorHAnsi"/>
        </w:rPr>
      </w:pPr>
    </w:p>
    <w:p w14:paraId="32A9BDD9" w14:textId="4F20005A" w:rsidR="00DC1329" w:rsidRPr="0042196A" w:rsidRDefault="00DC1329" w:rsidP="0042196A">
      <w:pPr>
        <w:spacing w:after="0" w:line="360" w:lineRule="auto"/>
        <w:rPr>
          <w:rFonts w:asciiTheme="minorHAnsi" w:hAnsiTheme="minorHAnsi" w:cstheme="minorHAnsi"/>
        </w:rPr>
      </w:pPr>
      <w:r w:rsidRPr="0042196A">
        <w:rPr>
          <w:rFonts w:asciiTheme="minorHAnsi" w:hAnsiTheme="minorHAnsi" w:cstheme="minorHAnsi"/>
        </w:rPr>
        <w:t>OR. 042.1.</w:t>
      </w:r>
      <w:r w:rsidR="00064F12" w:rsidRPr="0042196A">
        <w:rPr>
          <w:rFonts w:asciiTheme="minorHAnsi" w:hAnsiTheme="minorHAnsi" w:cstheme="minorHAnsi"/>
        </w:rPr>
        <w:t>10</w:t>
      </w:r>
      <w:r w:rsidR="001B665C" w:rsidRPr="0042196A">
        <w:rPr>
          <w:rFonts w:asciiTheme="minorHAnsi" w:hAnsiTheme="minorHAnsi" w:cstheme="minorHAnsi"/>
        </w:rPr>
        <w:t>.</w:t>
      </w:r>
      <w:r w:rsidRPr="0042196A">
        <w:rPr>
          <w:rFonts w:asciiTheme="minorHAnsi" w:hAnsiTheme="minorHAnsi" w:cstheme="minorHAnsi"/>
        </w:rPr>
        <w:t>2022</w:t>
      </w:r>
    </w:p>
    <w:p w14:paraId="093FE680" w14:textId="25C00997" w:rsidR="006121F0" w:rsidRPr="0042196A" w:rsidRDefault="006121F0" w:rsidP="0042196A">
      <w:pPr>
        <w:spacing w:after="0" w:line="360" w:lineRule="auto"/>
        <w:rPr>
          <w:rFonts w:asciiTheme="minorHAnsi" w:hAnsiTheme="minorHAnsi" w:cstheme="minorHAnsi"/>
        </w:rPr>
      </w:pPr>
    </w:p>
    <w:p w14:paraId="39DEF271" w14:textId="3907AEB2" w:rsidR="00AB4488" w:rsidRPr="0042196A" w:rsidRDefault="00AB4488" w:rsidP="0042196A">
      <w:pPr>
        <w:spacing w:after="0" w:line="360" w:lineRule="auto"/>
        <w:rPr>
          <w:rFonts w:asciiTheme="minorHAnsi" w:hAnsiTheme="minorHAnsi" w:cstheme="minorHAnsi"/>
        </w:rPr>
      </w:pPr>
    </w:p>
    <w:p w14:paraId="76C5ADBD" w14:textId="7B762452" w:rsidR="00AB4488" w:rsidRPr="0042196A" w:rsidRDefault="00AB4488" w:rsidP="0042196A">
      <w:pPr>
        <w:spacing w:after="0" w:line="360" w:lineRule="auto"/>
        <w:rPr>
          <w:rFonts w:asciiTheme="minorHAnsi" w:hAnsiTheme="minorHAnsi" w:cstheme="minorHAnsi"/>
        </w:rPr>
      </w:pPr>
      <w:r w:rsidRPr="0042196A">
        <w:rPr>
          <w:rFonts w:asciiTheme="minorHAnsi" w:hAnsiTheme="minorHAnsi" w:cstheme="minorHAnsi"/>
        </w:rPr>
        <w:t>dotyczy: postępowania o udzielenie zamówienia publicznego poniżej kwoty, o której mowa w</w:t>
      </w:r>
      <w:r w:rsidR="009E7F14" w:rsidRPr="0042196A">
        <w:rPr>
          <w:rFonts w:asciiTheme="minorHAnsi" w:hAnsiTheme="minorHAnsi" w:cstheme="minorHAnsi"/>
        </w:rPr>
        <w:t> </w:t>
      </w:r>
      <w:r w:rsidRPr="0042196A">
        <w:rPr>
          <w:rFonts w:asciiTheme="minorHAnsi" w:hAnsiTheme="minorHAnsi" w:cstheme="minorHAnsi"/>
        </w:rPr>
        <w:t>art. 2 ust. 1 pkt 1 ustawy z dnia 11 września 2019 r. Prawo zamówień publicznych (Dz.U. z</w:t>
      </w:r>
      <w:r w:rsidR="00C46320" w:rsidRPr="0042196A">
        <w:rPr>
          <w:rFonts w:asciiTheme="minorHAnsi" w:hAnsiTheme="minorHAnsi" w:cstheme="minorHAnsi"/>
        </w:rPr>
        <w:t> </w:t>
      </w:r>
      <w:r w:rsidRPr="0042196A">
        <w:rPr>
          <w:rFonts w:asciiTheme="minorHAnsi" w:hAnsiTheme="minorHAnsi" w:cstheme="minorHAnsi"/>
        </w:rPr>
        <w:t>2022 r. poz. 1710, ze zm.) na wykonanie zamówienia obejmującego „</w:t>
      </w:r>
      <w:r w:rsidR="00FA5108" w:rsidRPr="000800E0">
        <w:rPr>
          <w:rFonts w:asciiTheme="minorHAnsi" w:hAnsiTheme="minorHAnsi" w:cstheme="minorHAnsi"/>
          <w:b/>
          <w:bCs/>
          <w:i/>
          <w:iCs/>
          <w:sz w:val="24"/>
          <w:szCs w:val="24"/>
        </w:rPr>
        <w:t>Wykonanie 69 sztuk tabliczek z</w:t>
      </w:r>
      <w:r w:rsidR="00FA5108">
        <w:rPr>
          <w:rFonts w:asciiTheme="minorHAnsi" w:hAnsiTheme="minorHAnsi" w:cstheme="minorHAnsi"/>
          <w:b/>
          <w:bCs/>
          <w:i/>
          <w:iCs/>
          <w:sz w:val="24"/>
          <w:szCs w:val="24"/>
        </w:rPr>
        <w:t> </w:t>
      </w:r>
      <w:r w:rsidR="00FA5108" w:rsidRPr="000800E0">
        <w:rPr>
          <w:rFonts w:asciiTheme="minorHAnsi" w:hAnsiTheme="minorHAnsi" w:cstheme="minorHAnsi"/>
          <w:b/>
          <w:bCs/>
          <w:i/>
          <w:iCs/>
          <w:sz w:val="24"/>
          <w:szCs w:val="24"/>
        </w:rPr>
        <w:t>nazwami komórek organizacyjnych i numerami pokoi w kolorach kontrastowych oraz w</w:t>
      </w:r>
      <w:r w:rsidR="00180702">
        <w:rPr>
          <w:rFonts w:asciiTheme="minorHAnsi" w:hAnsiTheme="minorHAnsi" w:cstheme="minorHAnsi"/>
          <w:b/>
          <w:bCs/>
          <w:i/>
          <w:iCs/>
          <w:sz w:val="24"/>
          <w:szCs w:val="24"/>
        </w:rPr>
        <w:t> </w:t>
      </w:r>
      <w:r w:rsidR="00FA5108" w:rsidRPr="000800E0">
        <w:rPr>
          <w:rFonts w:asciiTheme="minorHAnsi" w:hAnsiTheme="minorHAnsi" w:cstheme="minorHAnsi"/>
          <w:b/>
          <w:bCs/>
          <w:i/>
          <w:iCs/>
          <w:sz w:val="24"/>
          <w:szCs w:val="24"/>
        </w:rPr>
        <w:t>alfabecie Braille’a</w:t>
      </w:r>
      <w:r w:rsidR="00FA5108">
        <w:rPr>
          <w:rFonts w:asciiTheme="minorHAnsi" w:hAnsiTheme="minorHAnsi" w:cstheme="minorHAnsi"/>
          <w:b/>
          <w:bCs/>
          <w:i/>
          <w:iCs/>
          <w:sz w:val="24"/>
          <w:szCs w:val="24"/>
        </w:rPr>
        <w:t>”</w:t>
      </w:r>
    </w:p>
    <w:p w14:paraId="51261F06" w14:textId="77777777" w:rsidR="00AB4488" w:rsidRPr="0042196A" w:rsidRDefault="00AB4488" w:rsidP="0042196A">
      <w:pPr>
        <w:spacing w:after="0" w:line="360" w:lineRule="auto"/>
        <w:rPr>
          <w:rFonts w:asciiTheme="minorHAnsi" w:hAnsiTheme="minorHAnsi" w:cstheme="minorHAnsi"/>
        </w:rPr>
      </w:pPr>
    </w:p>
    <w:p w14:paraId="36F886C8" w14:textId="73CEFAE6" w:rsidR="00DC1329" w:rsidRPr="004D49AA" w:rsidRDefault="00A82ACF" w:rsidP="0042196A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D49AA">
        <w:rPr>
          <w:rFonts w:asciiTheme="minorHAnsi" w:hAnsiTheme="minorHAnsi" w:cstheme="minorHAnsi"/>
          <w:b/>
          <w:bCs/>
          <w:sz w:val="28"/>
          <w:szCs w:val="28"/>
        </w:rPr>
        <w:t>Informacja o złożonych ofertach</w:t>
      </w:r>
    </w:p>
    <w:p w14:paraId="77576E82" w14:textId="4C21D86B" w:rsidR="00DC1329" w:rsidRPr="0042196A" w:rsidRDefault="00A82ACF" w:rsidP="0042196A">
      <w:pPr>
        <w:spacing w:after="0" w:line="360" w:lineRule="auto"/>
        <w:rPr>
          <w:rFonts w:asciiTheme="minorHAnsi" w:hAnsiTheme="minorHAnsi" w:cstheme="minorHAnsi"/>
        </w:rPr>
      </w:pPr>
      <w:r w:rsidRPr="0042196A">
        <w:rPr>
          <w:rFonts w:asciiTheme="minorHAnsi" w:hAnsiTheme="minorHAnsi" w:cstheme="minorHAnsi"/>
        </w:rPr>
        <w:t>W związku z upływem terminu składania ofert w dniu 27.0</w:t>
      </w:r>
      <w:r w:rsidR="006F756E" w:rsidRPr="0042196A">
        <w:rPr>
          <w:rFonts w:asciiTheme="minorHAnsi" w:hAnsiTheme="minorHAnsi" w:cstheme="minorHAnsi"/>
        </w:rPr>
        <w:t>6</w:t>
      </w:r>
      <w:r w:rsidRPr="0042196A">
        <w:rPr>
          <w:rFonts w:asciiTheme="minorHAnsi" w:hAnsiTheme="minorHAnsi" w:cstheme="minorHAnsi"/>
        </w:rPr>
        <w:t xml:space="preserve">.2023 r., </w:t>
      </w:r>
      <w:r w:rsidR="00AB4488" w:rsidRPr="0042196A">
        <w:rPr>
          <w:rFonts w:asciiTheme="minorHAnsi" w:hAnsiTheme="minorHAnsi" w:cstheme="minorHAnsi"/>
        </w:rPr>
        <w:t xml:space="preserve">Zamawiający </w:t>
      </w:r>
      <w:r w:rsidRPr="0042196A">
        <w:rPr>
          <w:rFonts w:asciiTheme="minorHAnsi" w:hAnsiTheme="minorHAnsi" w:cstheme="minorHAnsi"/>
        </w:rPr>
        <w:t>informuje że w</w:t>
      </w:r>
      <w:r w:rsidR="0042196A">
        <w:rPr>
          <w:rFonts w:asciiTheme="minorHAnsi" w:hAnsiTheme="minorHAnsi" w:cstheme="minorHAnsi"/>
        </w:rPr>
        <w:t> </w:t>
      </w:r>
      <w:r w:rsidRPr="0042196A">
        <w:rPr>
          <w:rFonts w:asciiTheme="minorHAnsi" w:hAnsiTheme="minorHAnsi" w:cstheme="minorHAnsi"/>
        </w:rPr>
        <w:t>przedmiotowym postępowaniu złożone zostały następujące oferty:</w:t>
      </w:r>
    </w:p>
    <w:p w14:paraId="241B2137" w14:textId="2A2B5F0E" w:rsidR="00A82ACF" w:rsidRPr="0042196A" w:rsidRDefault="00A82ACF" w:rsidP="0042196A">
      <w:pPr>
        <w:pStyle w:val="Akapitzlist"/>
        <w:numPr>
          <w:ilvl w:val="0"/>
          <w:numId w:val="29"/>
        </w:numPr>
        <w:spacing w:before="120" w:after="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42196A">
        <w:rPr>
          <w:rFonts w:asciiTheme="minorHAnsi" w:hAnsiTheme="minorHAnsi" w:cstheme="minorHAnsi"/>
          <w:b/>
          <w:bCs/>
        </w:rPr>
        <w:t>OFERTA NR 1.</w:t>
      </w:r>
      <w:r w:rsidRPr="0042196A">
        <w:rPr>
          <w:rFonts w:asciiTheme="minorHAnsi" w:hAnsiTheme="minorHAnsi" w:cstheme="minorHAnsi"/>
        </w:rPr>
        <w:t xml:space="preserve"> </w:t>
      </w:r>
      <w:r w:rsidR="006F756E" w:rsidRPr="0042196A">
        <w:rPr>
          <w:rFonts w:asciiTheme="minorHAnsi" w:hAnsiTheme="minorHAnsi" w:cstheme="minorHAnsi"/>
        </w:rPr>
        <w:t>GRAWERNIA Sp. z o.o.</w:t>
      </w:r>
      <w:r w:rsidRPr="0042196A">
        <w:rPr>
          <w:rFonts w:asciiTheme="minorHAnsi" w:hAnsiTheme="minorHAnsi" w:cstheme="minorHAnsi"/>
        </w:rPr>
        <w:t xml:space="preserve">, wartość oferty brutto: </w:t>
      </w:r>
      <w:r w:rsidR="006F756E" w:rsidRPr="0042196A">
        <w:rPr>
          <w:rFonts w:asciiTheme="minorHAnsi" w:hAnsiTheme="minorHAnsi" w:cstheme="minorHAnsi"/>
        </w:rPr>
        <w:t>7</w:t>
      </w:r>
      <w:r w:rsidR="008F44A7" w:rsidRPr="0042196A">
        <w:rPr>
          <w:rFonts w:asciiTheme="minorHAnsi" w:hAnsiTheme="minorHAnsi" w:cstheme="minorHAnsi"/>
        </w:rPr>
        <w:t> </w:t>
      </w:r>
      <w:r w:rsidR="006F756E" w:rsidRPr="0042196A">
        <w:rPr>
          <w:rFonts w:asciiTheme="minorHAnsi" w:hAnsiTheme="minorHAnsi" w:cstheme="minorHAnsi"/>
        </w:rPr>
        <w:t>611</w:t>
      </w:r>
      <w:r w:rsidR="008F44A7" w:rsidRPr="0042196A">
        <w:rPr>
          <w:rFonts w:asciiTheme="minorHAnsi" w:hAnsiTheme="minorHAnsi" w:cstheme="minorHAnsi"/>
        </w:rPr>
        <w:t>,</w:t>
      </w:r>
      <w:r w:rsidR="006F756E" w:rsidRPr="0042196A">
        <w:rPr>
          <w:rFonts w:asciiTheme="minorHAnsi" w:hAnsiTheme="minorHAnsi" w:cstheme="minorHAnsi"/>
        </w:rPr>
        <w:t>92</w:t>
      </w:r>
      <w:r w:rsidR="008F44A7" w:rsidRPr="0042196A">
        <w:rPr>
          <w:rFonts w:asciiTheme="minorHAnsi" w:hAnsiTheme="minorHAnsi" w:cstheme="minorHAnsi"/>
        </w:rPr>
        <w:t xml:space="preserve"> zł, </w:t>
      </w:r>
      <w:r w:rsidR="006F756E" w:rsidRPr="0042196A">
        <w:rPr>
          <w:rFonts w:asciiTheme="minorHAnsi" w:hAnsiTheme="minorHAnsi" w:cstheme="minorHAnsi"/>
        </w:rPr>
        <w:t xml:space="preserve">tabliczki zostaną przystosowane do montażu na ścianę za pomocą pianki montażowej, termin realizacji – do 14 dni; warunki udziału w postępowaniu: (1) firma wykonywała wypukłe informacyjne tabliczki </w:t>
      </w:r>
      <w:proofErr w:type="spellStart"/>
      <w:r w:rsidR="006F756E" w:rsidRPr="0042196A">
        <w:rPr>
          <w:rFonts w:asciiTheme="minorHAnsi" w:hAnsiTheme="minorHAnsi" w:cstheme="minorHAnsi"/>
        </w:rPr>
        <w:t>przydrzwiowe</w:t>
      </w:r>
      <w:proofErr w:type="spellEnd"/>
      <w:r w:rsidR="006F756E" w:rsidRPr="0042196A">
        <w:rPr>
          <w:rFonts w:asciiTheme="minorHAnsi" w:hAnsiTheme="minorHAnsi" w:cstheme="minorHAnsi"/>
        </w:rPr>
        <w:t>, oznaczone punktowym systemem Braille’a dla Wydziału Nauk Ekonomicznych ANS – data odbioru 15.05.2023 r., (2) firma posiada doświadczenie we współpracy z</w:t>
      </w:r>
      <w:r w:rsidR="0042196A">
        <w:rPr>
          <w:rFonts w:asciiTheme="minorHAnsi" w:hAnsiTheme="minorHAnsi" w:cstheme="minorHAnsi"/>
        </w:rPr>
        <w:t> </w:t>
      </w:r>
      <w:r w:rsidR="006F756E" w:rsidRPr="0042196A">
        <w:rPr>
          <w:rFonts w:asciiTheme="minorHAnsi" w:hAnsiTheme="minorHAnsi" w:cstheme="minorHAnsi"/>
        </w:rPr>
        <w:t>organizacjami pozarządowymi działającymi na rzecz osób z niepełnosprawnościami lub ze środowiskiem osób z niepełnosprawnościami (szczególnie osobami z niepełnosprawnością wzroku)</w:t>
      </w:r>
      <w:r w:rsidR="000E59C2" w:rsidRPr="0042196A">
        <w:rPr>
          <w:rFonts w:asciiTheme="minorHAnsi" w:hAnsiTheme="minorHAnsi" w:cstheme="minorHAnsi"/>
        </w:rPr>
        <w:t>.</w:t>
      </w:r>
    </w:p>
    <w:p w14:paraId="04AA85D2" w14:textId="1B4148BC" w:rsidR="008F44A7" w:rsidRPr="0042196A" w:rsidRDefault="008F44A7" w:rsidP="0042196A">
      <w:pPr>
        <w:pStyle w:val="Akapitzlist"/>
        <w:numPr>
          <w:ilvl w:val="0"/>
          <w:numId w:val="29"/>
        </w:numPr>
        <w:spacing w:before="120" w:after="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42196A">
        <w:rPr>
          <w:rFonts w:asciiTheme="minorHAnsi" w:hAnsiTheme="minorHAnsi" w:cstheme="minorHAnsi"/>
          <w:b/>
          <w:bCs/>
        </w:rPr>
        <w:t>OFERTA NR 2.</w:t>
      </w:r>
      <w:r w:rsidRPr="0042196A">
        <w:rPr>
          <w:rFonts w:asciiTheme="minorHAnsi" w:hAnsiTheme="minorHAnsi" w:cstheme="minorHAnsi"/>
        </w:rPr>
        <w:t xml:space="preserve"> </w:t>
      </w:r>
      <w:r w:rsidR="000E59C2" w:rsidRPr="0042196A">
        <w:rPr>
          <w:rFonts w:asciiTheme="minorHAnsi" w:hAnsiTheme="minorHAnsi" w:cstheme="minorHAnsi"/>
        </w:rPr>
        <w:t>SELATO GÓRKA SPÓŁKA KOMANDYTOWA, ul. Św. Leonarda 69/70, 32-700 Bochnia</w:t>
      </w:r>
      <w:r w:rsidRPr="0042196A">
        <w:rPr>
          <w:rFonts w:asciiTheme="minorHAnsi" w:hAnsiTheme="minorHAnsi" w:cstheme="minorHAnsi"/>
        </w:rPr>
        <w:t xml:space="preserve">, wartość oferty brutto: </w:t>
      </w:r>
      <w:r w:rsidR="000E59C2" w:rsidRPr="0042196A">
        <w:rPr>
          <w:rFonts w:asciiTheme="minorHAnsi" w:hAnsiTheme="minorHAnsi" w:cstheme="minorHAnsi"/>
        </w:rPr>
        <w:t>4</w:t>
      </w:r>
      <w:r w:rsidRPr="0042196A">
        <w:rPr>
          <w:rFonts w:asciiTheme="minorHAnsi" w:hAnsiTheme="minorHAnsi" w:cstheme="minorHAnsi"/>
        </w:rPr>
        <w:t> </w:t>
      </w:r>
      <w:r w:rsidR="000E59C2" w:rsidRPr="0042196A">
        <w:rPr>
          <w:rFonts w:asciiTheme="minorHAnsi" w:hAnsiTheme="minorHAnsi" w:cstheme="minorHAnsi"/>
        </w:rPr>
        <w:t>158</w:t>
      </w:r>
      <w:r w:rsidRPr="0042196A">
        <w:rPr>
          <w:rFonts w:asciiTheme="minorHAnsi" w:hAnsiTheme="minorHAnsi" w:cstheme="minorHAnsi"/>
        </w:rPr>
        <w:t>,</w:t>
      </w:r>
      <w:r w:rsidR="000E59C2" w:rsidRPr="0042196A">
        <w:rPr>
          <w:rFonts w:asciiTheme="minorHAnsi" w:hAnsiTheme="minorHAnsi" w:cstheme="minorHAnsi"/>
        </w:rPr>
        <w:t>63</w:t>
      </w:r>
      <w:r w:rsidRPr="0042196A">
        <w:rPr>
          <w:rFonts w:asciiTheme="minorHAnsi" w:hAnsiTheme="minorHAnsi" w:cstheme="minorHAnsi"/>
        </w:rPr>
        <w:t xml:space="preserve"> zł, </w:t>
      </w:r>
      <w:r w:rsidR="000E59C2" w:rsidRPr="0042196A">
        <w:rPr>
          <w:rFonts w:asciiTheme="minorHAnsi" w:hAnsiTheme="minorHAnsi" w:cstheme="minorHAnsi"/>
        </w:rPr>
        <w:t>tabliczki zostaną przystosowane do montażu na ścianę za pomocą taśmy montażowej, termin realizacji – do 21 dni; warunki udziału w</w:t>
      </w:r>
      <w:r w:rsidR="0042196A">
        <w:rPr>
          <w:rFonts w:asciiTheme="minorHAnsi" w:hAnsiTheme="minorHAnsi" w:cstheme="minorHAnsi"/>
        </w:rPr>
        <w:t> </w:t>
      </w:r>
      <w:r w:rsidR="000E59C2" w:rsidRPr="0042196A">
        <w:rPr>
          <w:rFonts w:asciiTheme="minorHAnsi" w:hAnsiTheme="minorHAnsi" w:cstheme="minorHAnsi"/>
        </w:rPr>
        <w:t xml:space="preserve">postępowaniu: (1) firma wykonywała wypukłe informacyjne tabliczki </w:t>
      </w:r>
      <w:proofErr w:type="spellStart"/>
      <w:r w:rsidR="000E59C2" w:rsidRPr="0042196A">
        <w:rPr>
          <w:rFonts w:asciiTheme="minorHAnsi" w:hAnsiTheme="minorHAnsi" w:cstheme="minorHAnsi"/>
        </w:rPr>
        <w:t>przydrzwiowe</w:t>
      </w:r>
      <w:proofErr w:type="spellEnd"/>
      <w:r w:rsidR="000E59C2" w:rsidRPr="0042196A">
        <w:rPr>
          <w:rFonts w:asciiTheme="minorHAnsi" w:hAnsiTheme="minorHAnsi" w:cstheme="minorHAnsi"/>
        </w:rPr>
        <w:t>, oznaczone punktowym systemem Braille’a dla Muzeum Wsi Kieleckiej – data odbioru 14.03.2023 r., (2) firma posiada doświadczenie we współpracy z organizacjami pozarządowymi działającymi na rzecz osób z niepełnosprawnościami lub ze środowiskiem osób z</w:t>
      </w:r>
      <w:r w:rsidR="0042196A">
        <w:rPr>
          <w:rFonts w:asciiTheme="minorHAnsi" w:hAnsiTheme="minorHAnsi" w:cstheme="minorHAnsi"/>
        </w:rPr>
        <w:t> </w:t>
      </w:r>
      <w:r w:rsidR="000E59C2" w:rsidRPr="0042196A">
        <w:rPr>
          <w:rFonts w:asciiTheme="minorHAnsi" w:hAnsiTheme="minorHAnsi" w:cstheme="minorHAnsi"/>
        </w:rPr>
        <w:t>niepełnosprawnościami (szczególnie osobami z niepełnosprawnością wzroku).</w:t>
      </w:r>
    </w:p>
    <w:p w14:paraId="450501BD" w14:textId="530668AA" w:rsidR="008F44A7" w:rsidRPr="0042196A" w:rsidRDefault="008F44A7" w:rsidP="0042196A">
      <w:pPr>
        <w:pStyle w:val="Akapitzlist"/>
        <w:numPr>
          <w:ilvl w:val="0"/>
          <w:numId w:val="29"/>
        </w:numPr>
        <w:spacing w:before="120" w:after="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42196A">
        <w:rPr>
          <w:rFonts w:asciiTheme="minorHAnsi" w:hAnsiTheme="minorHAnsi" w:cstheme="minorHAnsi"/>
          <w:b/>
          <w:bCs/>
        </w:rPr>
        <w:lastRenderedPageBreak/>
        <w:t>OFERTA NR 3.</w:t>
      </w:r>
      <w:r w:rsidRPr="0042196A">
        <w:rPr>
          <w:rFonts w:asciiTheme="minorHAnsi" w:hAnsiTheme="minorHAnsi" w:cstheme="minorHAnsi"/>
        </w:rPr>
        <w:t xml:space="preserve"> </w:t>
      </w:r>
      <w:r w:rsidR="000E59C2" w:rsidRPr="0042196A">
        <w:rPr>
          <w:rFonts w:asciiTheme="minorHAnsi" w:hAnsiTheme="minorHAnsi" w:cstheme="minorHAnsi"/>
        </w:rPr>
        <w:t>PROFI-ART. Robert Świerbiński, ul. Ozimska 184, 45-310 Opole</w:t>
      </w:r>
      <w:r w:rsidRPr="0042196A">
        <w:rPr>
          <w:rFonts w:asciiTheme="minorHAnsi" w:hAnsiTheme="minorHAnsi" w:cstheme="minorHAnsi"/>
        </w:rPr>
        <w:t xml:space="preserve">, wartość oferty brutto: </w:t>
      </w:r>
      <w:r w:rsidR="000E59C2" w:rsidRPr="0042196A">
        <w:rPr>
          <w:rFonts w:asciiTheme="minorHAnsi" w:hAnsiTheme="minorHAnsi" w:cstheme="minorHAnsi"/>
        </w:rPr>
        <w:t>4</w:t>
      </w:r>
      <w:r w:rsidRPr="0042196A">
        <w:rPr>
          <w:rFonts w:asciiTheme="minorHAnsi" w:hAnsiTheme="minorHAnsi" w:cstheme="minorHAnsi"/>
        </w:rPr>
        <w:t> 0</w:t>
      </w:r>
      <w:r w:rsidR="000E59C2" w:rsidRPr="0042196A">
        <w:rPr>
          <w:rFonts w:asciiTheme="minorHAnsi" w:hAnsiTheme="minorHAnsi" w:cstheme="minorHAnsi"/>
        </w:rPr>
        <w:t>73</w:t>
      </w:r>
      <w:r w:rsidRPr="0042196A">
        <w:rPr>
          <w:rFonts w:asciiTheme="minorHAnsi" w:hAnsiTheme="minorHAnsi" w:cstheme="minorHAnsi"/>
        </w:rPr>
        <w:t>,</w:t>
      </w:r>
      <w:r w:rsidR="000E59C2" w:rsidRPr="0042196A">
        <w:rPr>
          <w:rFonts w:asciiTheme="minorHAnsi" w:hAnsiTheme="minorHAnsi" w:cstheme="minorHAnsi"/>
        </w:rPr>
        <w:t>76</w:t>
      </w:r>
      <w:r w:rsidRPr="0042196A">
        <w:rPr>
          <w:rFonts w:asciiTheme="minorHAnsi" w:hAnsiTheme="minorHAnsi" w:cstheme="minorHAnsi"/>
        </w:rPr>
        <w:t xml:space="preserve"> zł, </w:t>
      </w:r>
      <w:r w:rsidR="000E59C2" w:rsidRPr="0042196A">
        <w:rPr>
          <w:rFonts w:asciiTheme="minorHAnsi" w:hAnsiTheme="minorHAnsi" w:cstheme="minorHAnsi"/>
        </w:rPr>
        <w:t xml:space="preserve">tabliczki zostaną przystosowane do montażu na ścianę za pomocą panki montażowej, termin realizacji – do 20 dni; warunki udziału w postępowaniu: (1) firma wykonywała wypukłe informacyjne tabliczki </w:t>
      </w:r>
      <w:proofErr w:type="spellStart"/>
      <w:r w:rsidR="000E59C2" w:rsidRPr="0042196A">
        <w:rPr>
          <w:rFonts w:asciiTheme="minorHAnsi" w:hAnsiTheme="minorHAnsi" w:cstheme="minorHAnsi"/>
        </w:rPr>
        <w:t>przydrzwiowe</w:t>
      </w:r>
      <w:proofErr w:type="spellEnd"/>
      <w:r w:rsidR="000E59C2" w:rsidRPr="0042196A">
        <w:rPr>
          <w:rFonts w:asciiTheme="minorHAnsi" w:hAnsiTheme="minorHAnsi" w:cstheme="minorHAnsi"/>
        </w:rPr>
        <w:t>, oznaczone punktowym systemem Braille’a dla Zakładu Usług Społecznych Oddział Wrocław – data odbioru 31.12.2021 r., (2) firma posiada doświadczenie we współpracy z organizacjami pozarządowymi działającymi na rzecz osób z niepełnosprawnościami lub ze środowiskiem osób z niepełnosprawnościami (szczególnie osobami z niepełnosprawnością wzroku)</w:t>
      </w:r>
    </w:p>
    <w:p w14:paraId="475C8FCA" w14:textId="501092FA" w:rsidR="008F44A7" w:rsidRPr="0042196A" w:rsidRDefault="00D119D3" w:rsidP="0042196A">
      <w:pPr>
        <w:pStyle w:val="Akapitzlist"/>
        <w:numPr>
          <w:ilvl w:val="0"/>
          <w:numId w:val="29"/>
        </w:numPr>
        <w:spacing w:before="120" w:after="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42196A">
        <w:rPr>
          <w:rFonts w:asciiTheme="minorHAnsi" w:hAnsiTheme="minorHAnsi" w:cstheme="minorHAnsi"/>
          <w:b/>
          <w:bCs/>
        </w:rPr>
        <w:t>OFERTA NR </w:t>
      </w:r>
      <w:r w:rsidR="008D5CEE" w:rsidRPr="0042196A">
        <w:rPr>
          <w:rFonts w:asciiTheme="minorHAnsi" w:hAnsiTheme="minorHAnsi" w:cstheme="minorHAnsi"/>
          <w:b/>
          <w:bCs/>
        </w:rPr>
        <w:t>4</w:t>
      </w:r>
      <w:r w:rsidRPr="0042196A">
        <w:rPr>
          <w:rFonts w:asciiTheme="minorHAnsi" w:hAnsiTheme="minorHAnsi" w:cstheme="minorHAnsi"/>
          <w:b/>
          <w:bCs/>
        </w:rPr>
        <w:t>.</w:t>
      </w:r>
      <w:r w:rsidRPr="0042196A">
        <w:rPr>
          <w:rFonts w:asciiTheme="minorHAnsi" w:hAnsiTheme="minorHAnsi" w:cstheme="minorHAnsi"/>
        </w:rPr>
        <w:t xml:space="preserve"> </w:t>
      </w:r>
      <w:r w:rsidR="00D66042" w:rsidRPr="0042196A">
        <w:rPr>
          <w:rFonts w:asciiTheme="minorHAnsi" w:hAnsiTheme="minorHAnsi" w:cstheme="minorHAnsi"/>
        </w:rPr>
        <w:t>Dariusz Malik Foto Studio Malik, ul. Kolejowa 30, 63-400 Ostrów Wlkp.</w:t>
      </w:r>
      <w:r w:rsidRPr="0042196A">
        <w:rPr>
          <w:rFonts w:asciiTheme="minorHAnsi" w:hAnsiTheme="minorHAnsi" w:cstheme="minorHAnsi"/>
        </w:rPr>
        <w:t xml:space="preserve">, wartość oferty brutto: </w:t>
      </w:r>
      <w:r w:rsidR="00D66042" w:rsidRPr="0042196A">
        <w:rPr>
          <w:rFonts w:asciiTheme="minorHAnsi" w:hAnsiTheme="minorHAnsi" w:cstheme="minorHAnsi"/>
        </w:rPr>
        <w:t>5</w:t>
      </w:r>
      <w:r w:rsidRPr="0042196A">
        <w:rPr>
          <w:rFonts w:asciiTheme="minorHAnsi" w:hAnsiTheme="minorHAnsi" w:cstheme="minorHAnsi"/>
        </w:rPr>
        <w:t> 51</w:t>
      </w:r>
      <w:r w:rsidR="00D66042" w:rsidRPr="0042196A">
        <w:rPr>
          <w:rFonts w:asciiTheme="minorHAnsi" w:hAnsiTheme="minorHAnsi" w:cstheme="minorHAnsi"/>
        </w:rPr>
        <w:t>6</w:t>
      </w:r>
      <w:r w:rsidRPr="0042196A">
        <w:rPr>
          <w:rFonts w:asciiTheme="minorHAnsi" w:hAnsiTheme="minorHAnsi" w:cstheme="minorHAnsi"/>
        </w:rPr>
        <w:t>,</w:t>
      </w:r>
      <w:r w:rsidR="00D66042" w:rsidRPr="0042196A">
        <w:rPr>
          <w:rFonts w:asciiTheme="minorHAnsi" w:hAnsiTheme="minorHAnsi" w:cstheme="minorHAnsi"/>
        </w:rPr>
        <w:t>55</w:t>
      </w:r>
      <w:r w:rsidRPr="0042196A">
        <w:rPr>
          <w:rFonts w:asciiTheme="minorHAnsi" w:hAnsiTheme="minorHAnsi" w:cstheme="minorHAnsi"/>
        </w:rPr>
        <w:t xml:space="preserve"> zł, </w:t>
      </w:r>
      <w:r w:rsidR="00D66042" w:rsidRPr="0042196A">
        <w:rPr>
          <w:rFonts w:asciiTheme="minorHAnsi" w:hAnsiTheme="minorHAnsi" w:cstheme="minorHAnsi"/>
        </w:rPr>
        <w:t xml:space="preserve">tabliczki zostaną przystosowane do montażu na ścianę za pomocą (śrub / pianki) montażowej – w zależności od wymagań zamawiającego, termin realizacji – do 14 dni; warunki udziału w postępowaniu: (1) firma wykonywała wypukłe informacyjne tabliczki </w:t>
      </w:r>
      <w:proofErr w:type="spellStart"/>
      <w:r w:rsidR="00D66042" w:rsidRPr="0042196A">
        <w:rPr>
          <w:rFonts w:asciiTheme="minorHAnsi" w:hAnsiTheme="minorHAnsi" w:cstheme="minorHAnsi"/>
        </w:rPr>
        <w:t>przydrzwiowe</w:t>
      </w:r>
      <w:proofErr w:type="spellEnd"/>
      <w:r w:rsidR="00D66042" w:rsidRPr="0042196A">
        <w:rPr>
          <w:rFonts w:asciiTheme="minorHAnsi" w:hAnsiTheme="minorHAnsi" w:cstheme="minorHAnsi"/>
        </w:rPr>
        <w:t>, oznaczone punktowym systemem Braille’a dla UG Łagiewniki – data odbioru 05.2023 r., (2) firma posiada doświadczenie we współpracy z organizacjami pozarządowymi działającymi na rzecz osób z niepełnosprawnościami lub ze środowiskiem osób z</w:t>
      </w:r>
      <w:r w:rsidR="00E81A73">
        <w:rPr>
          <w:rFonts w:asciiTheme="minorHAnsi" w:hAnsiTheme="minorHAnsi" w:cstheme="minorHAnsi"/>
        </w:rPr>
        <w:t> </w:t>
      </w:r>
      <w:r w:rsidR="00D66042" w:rsidRPr="0042196A">
        <w:rPr>
          <w:rFonts w:asciiTheme="minorHAnsi" w:hAnsiTheme="minorHAnsi" w:cstheme="minorHAnsi"/>
        </w:rPr>
        <w:t>niepełnosprawnościami (szczególnie osobami z niepełnosprawnością wzroku).</w:t>
      </w:r>
    </w:p>
    <w:p w14:paraId="6389040F" w14:textId="5BE5B8D3" w:rsidR="00D25A45" w:rsidRPr="0042196A" w:rsidRDefault="00D25A45" w:rsidP="0042196A">
      <w:pPr>
        <w:pStyle w:val="Akapitzlist"/>
        <w:numPr>
          <w:ilvl w:val="0"/>
          <w:numId w:val="29"/>
        </w:numPr>
        <w:spacing w:before="120" w:after="0" w:line="360" w:lineRule="auto"/>
        <w:ind w:left="425" w:hanging="425"/>
        <w:contextualSpacing w:val="0"/>
        <w:rPr>
          <w:rFonts w:asciiTheme="minorHAnsi" w:hAnsiTheme="minorHAnsi" w:cstheme="minorHAnsi"/>
        </w:rPr>
      </w:pPr>
      <w:r w:rsidRPr="0042196A">
        <w:rPr>
          <w:rFonts w:asciiTheme="minorHAnsi" w:hAnsiTheme="minorHAnsi" w:cstheme="minorHAnsi"/>
          <w:b/>
          <w:bCs/>
        </w:rPr>
        <w:t>OFERTA NR 5.</w:t>
      </w:r>
      <w:r w:rsidRPr="0042196A">
        <w:rPr>
          <w:rFonts w:asciiTheme="minorHAnsi" w:hAnsiTheme="minorHAnsi" w:cstheme="minorHAnsi"/>
        </w:rPr>
        <w:t xml:space="preserve"> S2Projekt Sp. z o.o., ul. </w:t>
      </w:r>
      <w:proofErr w:type="spellStart"/>
      <w:r w:rsidRPr="0042196A">
        <w:rPr>
          <w:rFonts w:asciiTheme="minorHAnsi" w:hAnsiTheme="minorHAnsi" w:cstheme="minorHAnsi"/>
        </w:rPr>
        <w:t>Cezaka</w:t>
      </w:r>
      <w:proofErr w:type="spellEnd"/>
      <w:r w:rsidRPr="0042196A">
        <w:rPr>
          <w:rFonts w:asciiTheme="minorHAnsi" w:hAnsiTheme="minorHAnsi" w:cstheme="minorHAnsi"/>
        </w:rPr>
        <w:t xml:space="preserve"> 13/2, 95-100 Zgierz, wartość oferty brutto: 6 826,50 zł, tabliczki zostaną przystosowane do montażu na ścianę za pomocą pianki montażowej, termin realizacji – do 20 dni; warunki udziału w postępowaniu: (1) firma wykonywała wypukłe informacyjne tabliczki </w:t>
      </w:r>
      <w:proofErr w:type="spellStart"/>
      <w:r w:rsidRPr="0042196A">
        <w:rPr>
          <w:rFonts w:asciiTheme="minorHAnsi" w:hAnsiTheme="minorHAnsi" w:cstheme="minorHAnsi"/>
        </w:rPr>
        <w:t>przydrzwiowe</w:t>
      </w:r>
      <w:proofErr w:type="spellEnd"/>
      <w:r w:rsidRPr="0042196A">
        <w:rPr>
          <w:rFonts w:asciiTheme="minorHAnsi" w:hAnsiTheme="minorHAnsi" w:cstheme="minorHAnsi"/>
        </w:rPr>
        <w:t>, oznaczone punktowym systemem Braille’a dla Powiatu Lubańskiego – data odbioru październik 2021 r., (2) firma posiada doświadczenie we współpracy z organizacjami pozarządowymi działającymi na rzecz osób z</w:t>
      </w:r>
      <w:r w:rsidR="0042196A">
        <w:rPr>
          <w:rFonts w:asciiTheme="minorHAnsi" w:hAnsiTheme="minorHAnsi" w:cstheme="minorHAnsi"/>
        </w:rPr>
        <w:t> </w:t>
      </w:r>
      <w:r w:rsidRPr="0042196A">
        <w:rPr>
          <w:rFonts w:asciiTheme="minorHAnsi" w:hAnsiTheme="minorHAnsi" w:cstheme="minorHAnsi"/>
        </w:rPr>
        <w:t>niepełnosprawnościami lub ze środowiskiem osób z niepełnosprawnościami (szczególnie osobami z niepełnosprawnością wzroku).</w:t>
      </w:r>
    </w:p>
    <w:p w14:paraId="3A277C89" w14:textId="77777777" w:rsidR="004F7D6C" w:rsidRPr="0042196A" w:rsidRDefault="004F7D6C" w:rsidP="0042196A">
      <w:pPr>
        <w:spacing w:after="0" w:line="360" w:lineRule="auto"/>
        <w:rPr>
          <w:rFonts w:asciiTheme="minorHAnsi" w:hAnsiTheme="minorHAnsi" w:cstheme="minorHAnsi"/>
        </w:rPr>
      </w:pPr>
    </w:p>
    <w:p w14:paraId="648B822C" w14:textId="5D4B7E70" w:rsidR="00DC114F" w:rsidRPr="0042196A" w:rsidRDefault="00DC114F" w:rsidP="0042196A">
      <w:pPr>
        <w:spacing w:after="0" w:line="360" w:lineRule="auto"/>
        <w:ind w:left="4536"/>
        <w:jc w:val="center"/>
        <w:rPr>
          <w:rFonts w:asciiTheme="minorHAnsi" w:hAnsiTheme="minorHAnsi" w:cstheme="minorHAnsi"/>
        </w:rPr>
      </w:pPr>
      <w:r w:rsidRPr="0042196A">
        <w:rPr>
          <w:rFonts w:asciiTheme="minorHAnsi" w:hAnsiTheme="minorHAnsi" w:cstheme="minorHAnsi"/>
        </w:rPr>
        <w:t>STAROSTA</w:t>
      </w:r>
    </w:p>
    <w:p w14:paraId="5F8BA639" w14:textId="109E5A64" w:rsidR="00064F12" w:rsidRPr="0042196A" w:rsidRDefault="00DC114F" w:rsidP="0042196A">
      <w:pPr>
        <w:spacing w:after="0" w:line="360" w:lineRule="auto"/>
        <w:ind w:left="4536"/>
        <w:jc w:val="center"/>
        <w:rPr>
          <w:rFonts w:asciiTheme="minorHAnsi" w:hAnsiTheme="minorHAnsi" w:cstheme="minorHAnsi"/>
        </w:rPr>
      </w:pPr>
      <w:r w:rsidRPr="0042196A">
        <w:rPr>
          <w:rFonts w:asciiTheme="minorHAnsi" w:hAnsiTheme="minorHAnsi" w:cstheme="minorHAnsi"/>
        </w:rPr>
        <w:t>/-/ Jan Zalewski</w:t>
      </w:r>
    </w:p>
    <w:sectPr w:rsidR="00064F12" w:rsidRPr="0042196A" w:rsidSect="00B519C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139D4" w14:textId="77777777" w:rsidR="00AE30D5" w:rsidRDefault="00AE30D5">
      <w:pPr>
        <w:spacing w:after="0" w:line="240" w:lineRule="auto"/>
      </w:pPr>
      <w:r>
        <w:separator/>
      </w:r>
    </w:p>
  </w:endnote>
  <w:endnote w:type="continuationSeparator" w:id="0">
    <w:p w14:paraId="740BA910" w14:textId="77777777" w:rsidR="00AE30D5" w:rsidRDefault="00AE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705A6" w14:textId="400D9D07" w:rsidR="00552C8E" w:rsidRPr="00552C8E" w:rsidRDefault="00552C8E" w:rsidP="00552C8E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60288" behindDoc="1" locked="0" layoutInCell="1" allowOverlap="1" wp14:anchorId="32A7E05D" wp14:editId="6D570FFF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2" name="Obraz 2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28034B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28034B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28034B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3B415" w14:textId="77777777" w:rsidR="00AE30D5" w:rsidRDefault="00AE30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2D4F13" w14:textId="77777777" w:rsidR="00AE30D5" w:rsidRDefault="00AE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9B7D" w14:textId="77777777" w:rsidR="00552C8E" w:rsidRPr="00B868F5" w:rsidRDefault="00552C8E" w:rsidP="00552C8E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3B25F34C" wp14:editId="39F3740A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1A5299" w14:textId="654DE4E4" w:rsidR="00552C8E" w:rsidRPr="00552C8E" w:rsidRDefault="00552C8E" w:rsidP="00552C8E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339AF"/>
    <w:multiLevelType w:val="hybridMultilevel"/>
    <w:tmpl w:val="73F63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60C10632"/>
    <w:multiLevelType w:val="hybridMultilevel"/>
    <w:tmpl w:val="184EC4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3701B85"/>
    <w:multiLevelType w:val="hybridMultilevel"/>
    <w:tmpl w:val="1366AB96"/>
    <w:lvl w:ilvl="0" w:tplc="67BC11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0"/>
  </w:num>
  <w:num w:numId="2" w16cid:durableId="727922669">
    <w:abstractNumId w:val="2"/>
  </w:num>
  <w:num w:numId="3" w16cid:durableId="1790277651">
    <w:abstractNumId w:val="23"/>
  </w:num>
  <w:num w:numId="4" w16cid:durableId="734015658">
    <w:abstractNumId w:val="15"/>
  </w:num>
  <w:num w:numId="5" w16cid:durableId="709763933">
    <w:abstractNumId w:val="18"/>
  </w:num>
  <w:num w:numId="6" w16cid:durableId="1729184620">
    <w:abstractNumId w:val="4"/>
  </w:num>
  <w:num w:numId="7" w16cid:durableId="1014187081">
    <w:abstractNumId w:val="28"/>
  </w:num>
  <w:num w:numId="8" w16cid:durableId="285816089">
    <w:abstractNumId w:val="6"/>
  </w:num>
  <w:num w:numId="9" w16cid:durableId="1086541051">
    <w:abstractNumId w:val="27"/>
  </w:num>
  <w:num w:numId="10" w16cid:durableId="764497295">
    <w:abstractNumId w:val="7"/>
  </w:num>
  <w:num w:numId="11" w16cid:durableId="1354846502">
    <w:abstractNumId w:val="24"/>
  </w:num>
  <w:num w:numId="12" w16cid:durableId="1512912908">
    <w:abstractNumId w:val="16"/>
  </w:num>
  <w:num w:numId="13" w16cid:durableId="1858418728">
    <w:abstractNumId w:val="3"/>
  </w:num>
  <w:num w:numId="14" w16cid:durableId="2119641543">
    <w:abstractNumId w:val="21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0"/>
  </w:num>
  <w:num w:numId="18" w16cid:durableId="616985111">
    <w:abstractNumId w:val="25"/>
  </w:num>
  <w:num w:numId="19" w16cid:durableId="668482149">
    <w:abstractNumId w:val="11"/>
  </w:num>
  <w:num w:numId="20" w16cid:durableId="576980950">
    <w:abstractNumId w:val="9"/>
  </w:num>
  <w:num w:numId="21" w16cid:durableId="1413552504">
    <w:abstractNumId w:val="26"/>
  </w:num>
  <w:num w:numId="22" w16cid:durableId="1311593588">
    <w:abstractNumId w:val="13"/>
  </w:num>
  <w:num w:numId="23" w16cid:durableId="517696528">
    <w:abstractNumId w:val="14"/>
  </w:num>
  <w:num w:numId="24" w16cid:durableId="1738824292">
    <w:abstractNumId w:val="12"/>
  </w:num>
  <w:num w:numId="25" w16cid:durableId="252056593">
    <w:abstractNumId w:val="22"/>
  </w:num>
  <w:num w:numId="26" w16cid:durableId="1574972990">
    <w:abstractNumId w:val="8"/>
  </w:num>
  <w:num w:numId="27" w16cid:durableId="1811745940">
    <w:abstractNumId w:val="19"/>
  </w:num>
  <w:num w:numId="28" w16cid:durableId="277445860">
    <w:abstractNumId w:val="17"/>
  </w:num>
  <w:num w:numId="29" w16cid:durableId="1369335212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1351E"/>
    <w:rsid w:val="00035848"/>
    <w:rsid w:val="00046FCF"/>
    <w:rsid w:val="000477B4"/>
    <w:rsid w:val="00050604"/>
    <w:rsid w:val="00053CA8"/>
    <w:rsid w:val="00064F12"/>
    <w:rsid w:val="00075D57"/>
    <w:rsid w:val="00077316"/>
    <w:rsid w:val="000873A0"/>
    <w:rsid w:val="00091E7E"/>
    <w:rsid w:val="00092842"/>
    <w:rsid w:val="000A290D"/>
    <w:rsid w:val="000A2D2E"/>
    <w:rsid w:val="000A34FB"/>
    <w:rsid w:val="000A7037"/>
    <w:rsid w:val="000B09F4"/>
    <w:rsid w:val="000B4952"/>
    <w:rsid w:val="000C7B5C"/>
    <w:rsid w:val="000E59C2"/>
    <w:rsid w:val="000E6AFF"/>
    <w:rsid w:val="000F4CA6"/>
    <w:rsid w:val="00104D1E"/>
    <w:rsid w:val="00105557"/>
    <w:rsid w:val="00122643"/>
    <w:rsid w:val="00132623"/>
    <w:rsid w:val="0014029D"/>
    <w:rsid w:val="001529A1"/>
    <w:rsid w:val="0015599E"/>
    <w:rsid w:val="00161E95"/>
    <w:rsid w:val="00163201"/>
    <w:rsid w:val="00180702"/>
    <w:rsid w:val="0018202C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65742"/>
    <w:rsid w:val="0028034B"/>
    <w:rsid w:val="00282722"/>
    <w:rsid w:val="00283275"/>
    <w:rsid w:val="002962BC"/>
    <w:rsid w:val="002A3319"/>
    <w:rsid w:val="002A485B"/>
    <w:rsid w:val="002D2710"/>
    <w:rsid w:val="002D62F9"/>
    <w:rsid w:val="00310798"/>
    <w:rsid w:val="00320824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2196A"/>
    <w:rsid w:val="0043376A"/>
    <w:rsid w:val="00435F69"/>
    <w:rsid w:val="00454EFE"/>
    <w:rsid w:val="0046200A"/>
    <w:rsid w:val="0047232E"/>
    <w:rsid w:val="004964FA"/>
    <w:rsid w:val="004A230F"/>
    <w:rsid w:val="004C22DD"/>
    <w:rsid w:val="004C4184"/>
    <w:rsid w:val="004D49AA"/>
    <w:rsid w:val="004D6423"/>
    <w:rsid w:val="004D7961"/>
    <w:rsid w:val="004E0639"/>
    <w:rsid w:val="004F7D6C"/>
    <w:rsid w:val="00502415"/>
    <w:rsid w:val="00503F5B"/>
    <w:rsid w:val="005070F0"/>
    <w:rsid w:val="00521308"/>
    <w:rsid w:val="0053455B"/>
    <w:rsid w:val="00542D99"/>
    <w:rsid w:val="00546DEE"/>
    <w:rsid w:val="00552C8E"/>
    <w:rsid w:val="00567974"/>
    <w:rsid w:val="00595C86"/>
    <w:rsid w:val="005A0030"/>
    <w:rsid w:val="005B2DB2"/>
    <w:rsid w:val="005B4445"/>
    <w:rsid w:val="005E09D8"/>
    <w:rsid w:val="005F0269"/>
    <w:rsid w:val="005F61FF"/>
    <w:rsid w:val="006121F0"/>
    <w:rsid w:val="006129D0"/>
    <w:rsid w:val="0062731B"/>
    <w:rsid w:val="00627BC4"/>
    <w:rsid w:val="00633FB3"/>
    <w:rsid w:val="00644574"/>
    <w:rsid w:val="00645141"/>
    <w:rsid w:val="00645BEE"/>
    <w:rsid w:val="006771E9"/>
    <w:rsid w:val="006A09E8"/>
    <w:rsid w:val="006A310D"/>
    <w:rsid w:val="006B3880"/>
    <w:rsid w:val="006B43F5"/>
    <w:rsid w:val="006D522C"/>
    <w:rsid w:val="006D763B"/>
    <w:rsid w:val="006E22CD"/>
    <w:rsid w:val="006E60D7"/>
    <w:rsid w:val="006E6136"/>
    <w:rsid w:val="006F3289"/>
    <w:rsid w:val="006F756E"/>
    <w:rsid w:val="0070142F"/>
    <w:rsid w:val="00723171"/>
    <w:rsid w:val="00760BE9"/>
    <w:rsid w:val="007674C1"/>
    <w:rsid w:val="007851CC"/>
    <w:rsid w:val="007933BC"/>
    <w:rsid w:val="0079581E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4EB8"/>
    <w:rsid w:val="00866193"/>
    <w:rsid w:val="00874FD7"/>
    <w:rsid w:val="00882F71"/>
    <w:rsid w:val="00894D9E"/>
    <w:rsid w:val="008C0DD2"/>
    <w:rsid w:val="008C12E2"/>
    <w:rsid w:val="008C1941"/>
    <w:rsid w:val="008C39CF"/>
    <w:rsid w:val="008C6298"/>
    <w:rsid w:val="008D43C9"/>
    <w:rsid w:val="008D5CEE"/>
    <w:rsid w:val="008F09E6"/>
    <w:rsid w:val="008F44A7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A1E32"/>
    <w:rsid w:val="009A2FE8"/>
    <w:rsid w:val="009B60BC"/>
    <w:rsid w:val="009C638C"/>
    <w:rsid w:val="009D0ED7"/>
    <w:rsid w:val="009E3A01"/>
    <w:rsid w:val="009E7F14"/>
    <w:rsid w:val="009F35DD"/>
    <w:rsid w:val="00A05239"/>
    <w:rsid w:val="00A23326"/>
    <w:rsid w:val="00A24328"/>
    <w:rsid w:val="00A37C35"/>
    <w:rsid w:val="00A45B62"/>
    <w:rsid w:val="00A509DF"/>
    <w:rsid w:val="00A51C4B"/>
    <w:rsid w:val="00A7123D"/>
    <w:rsid w:val="00A82ACF"/>
    <w:rsid w:val="00A94D81"/>
    <w:rsid w:val="00AA1C80"/>
    <w:rsid w:val="00AB4488"/>
    <w:rsid w:val="00AB4ACB"/>
    <w:rsid w:val="00AC1539"/>
    <w:rsid w:val="00AC41A8"/>
    <w:rsid w:val="00AD4482"/>
    <w:rsid w:val="00AE259D"/>
    <w:rsid w:val="00AE30D5"/>
    <w:rsid w:val="00AF5A3F"/>
    <w:rsid w:val="00B04DF2"/>
    <w:rsid w:val="00B26F75"/>
    <w:rsid w:val="00B4355F"/>
    <w:rsid w:val="00B47245"/>
    <w:rsid w:val="00B519CB"/>
    <w:rsid w:val="00B66B2F"/>
    <w:rsid w:val="00B71470"/>
    <w:rsid w:val="00B868F5"/>
    <w:rsid w:val="00B90A5A"/>
    <w:rsid w:val="00B95B28"/>
    <w:rsid w:val="00BD2BDD"/>
    <w:rsid w:val="00C04926"/>
    <w:rsid w:val="00C149E3"/>
    <w:rsid w:val="00C24796"/>
    <w:rsid w:val="00C2636C"/>
    <w:rsid w:val="00C46320"/>
    <w:rsid w:val="00C72B8F"/>
    <w:rsid w:val="00C778D0"/>
    <w:rsid w:val="00C97CF3"/>
    <w:rsid w:val="00CA6E45"/>
    <w:rsid w:val="00CD66EF"/>
    <w:rsid w:val="00CE016E"/>
    <w:rsid w:val="00CE4458"/>
    <w:rsid w:val="00CF31A1"/>
    <w:rsid w:val="00D119D3"/>
    <w:rsid w:val="00D11AFD"/>
    <w:rsid w:val="00D25A45"/>
    <w:rsid w:val="00D262A2"/>
    <w:rsid w:val="00D435F5"/>
    <w:rsid w:val="00D44CF7"/>
    <w:rsid w:val="00D526F6"/>
    <w:rsid w:val="00D564CE"/>
    <w:rsid w:val="00D6570A"/>
    <w:rsid w:val="00D66042"/>
    <w:rsid w:val="00D7015D"/>
    <w:rsid w:val="00D7035E"/>
    <w:rsid w:val="00D7396C"/>
    <w:rsid w:val="00D80AF1"/>
    <w:rsid w:val="00D9647D"/>
    <w:rsid w:val="00DA18C8"/>
    <w:rsid w:val="00DA79B0"/>
    <w:rsid w:val="00DC114F"/>
    <w:rsid w:val="00DC1329"/>
    <w:rsid w:val="00DD0CE8"/>
    <w:rsid w:val="00DD4D51"/>
    <w:rsid w:val="00DF0878"/>
    <w:rsid w:val="00E001CE"/>
    <w:rsid w:val="00E01178"/>
    <w:rsid w:val="00E060A9"/>
    <w:rsid w:val="00E302A6"/>
    <w:rsid w:val="00E35D4D"/>
    <w:rsid w:val="00E374EA"/>
    <w:rsid w:val="00E441DC"/>
    <w:rsid w:val="00E60922"/>
    <w:rsid w:val="00E658AD"/>
    <w:rsid w:val="00E65ACE"/>
    <w:rsid w:val="00E70F1A"/>
    <w:rsid w:val="00E756A9"/>
    <w:rsid w:val="00E77AB6"/>
    <w:rsid w:val="00E81A73"/>
    <w:rsid w:val="00EA4821"/>
    <w:rsid w:val="00EA5BC9"/>
    <w:rsid w:val="00EA6905"/>
    <w:rsid w:val="00EC5246"/>
    <w:rsid w:val="00ED1349"/>
    <w:rsid w:val="00EE2184"/>
    <w:rsid w:val="00F015F4"/>
    <w:rsid w:val="00F0160F"/>
    <w:rsid w:val="00F044EB"/>
    <w:rsid w:val="00F114DD"/>
    <w:rsid w:val="00F21BFA"/>
    <w:rsid w:val="00F223FC"/>
    <w:rsid w:val="00F23AE1"/>
    <w:rsid w:val="00F24594"/>
    <w:rsid w:val="00F252CA"/>
    <w:rsid w:val="00F43CA8"/>
    <w:rsid w:val="00F44B2E"/>
    <w:rsid w:val="00F52DB2"/>
    <w:rsid w:val="00F56AA4"/>
    <w:rsid w:val="00F60BE6"/>
    <w:rsid w:val="00F62574"/>
    <w:rsid w:val="00F968C0"/>
    <w:rsid w:val="00FA1C80"/>
    <w:rsid w:val="00FA5108"/>
    <w:rsid w:val="00FA6CB1"/>
    <w:rsid w:val="00FC5A80"/>
    <w:rsid w:val="00FC7274"/>
    <w:rsid w:val="00FD52A0"/>
    <w:rsid w:val="00FD7B49"/>
    <w:rsid w:val="00FE713A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rvps15">
    <w:name w:val="rvps15"/>
    <w:basedOn w:val="Normalny"/>
    <w:rsid w:val="000A2D2E"/>
    <w:pPr>
      <w:spacing w:before="75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6">
    <w:name w:val="rvps16"/>
    <w:basedOn w:val="Normalny"/>
    <w:rsid w:val="000A2D2E"/>
    <w:pPr>
      <w:spacing w:before="60"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7">
    <w:name w:val="rvps17"/>
    <w:basedOn w:val="Normalny"/>
    <w:rsid w:val="000A2D2E"/>
    <w:pPr>
      <w:spacing w:before="45" w:after="0" w:line="240" w:lineRule="auto"/>
      <w:ind w:left="1275" w:hanging="420"/>
    </w:pPr>
    <w:rPr>
      <w:rFonts w:ascii="Times New Roman" w:hAnsi="Times New Roman"/>
      <w:sz w:val="24"/>
      <w:szCs w:val="24"/>
      <w:lang w:eastAsia="pl-PL"/>
    </w:rPr>
  </w:style>
  <w:style w:type="paragraph" w:customStyle="1" w:styleId="rvps18">
    <w:name w:val="rvps18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rvps19">
    <w:name w:val="rvps19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rvts35">
    <w:name w:val="rvts35"/>
    <w:basedOn w:val="Domylnaczcionkaakapitu"/>
    <w:rsid w:val="000A2D2E"/>
    <w:rPr>
      <w:rFonts w:ascii="Times New Roman" w:hAnsi="Times New Roman" w:cs="Times New Roman" w:hint="default"/>
      <w:sz w:val="24"/>
      <w:szCs w:val="24"/>
    </w:rPr>
  </w:style>
  <w:style w:type="character" w:customStyle="1" w:styleId="bullet3">
    <w:name w:val="bullet3"/>
    <w:basedOn w:val="Domylnaczcionkaakapitu"/>
    <w:rsid w:val="000A2D2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21">
    <w:name w:val="rvps21"/>
    <w:basedOn w:val="Normalny"/>
    <w:rsid w:val="000A2D2E"/>
    <w:pPr>
      <w:spacing w:after="165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80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48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109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6</cp:revision>
  <cp:lastPrinted>2023-06-28T10:56:00Z</cp:lastPrinted>
  <dcterms:created xsi:type="dcterms:W3CDTF">2023-06-28T07:47:00Z</dcterms:created>
  <dcterms:modified xsi:type="dcterms:W3CDTF">2023-06-28T10:56:00Z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