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E8DB" w14:textId="4D3EC73C" w:rsidR="00E4376F" w:rsidRPr="00B519CB" w:rsidRDefault="00E4376F" w:rsidP="00E4376F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1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>
        <w:rPr>
          <w:rFonts w:asciiTheme="minorHAnsi" w:hAnsiTheme="minorHAnsi" w:cstheme="minorHAnsi"/>
          <w:sz w:val="16"/>
          <w:szCs w:val="16"/>
        </w:rPr>
        <w:t>09</w:t>
      </w:r>
      <w:r>
        <w:rPr>
          <w:rFonts w:asciiTheme="minorHAnsi" w:hAnsiTheme="minorHAnsi" w:cstheme="minorHAnsi"/>
          <w:sz w:val="16"/>
          <w:szCs w:val="16"/>
        </w:rPr>
        <w:t>.0</w:t>
      </w:r>
      <w:r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>.2023 r. (OR.042.1.1</w:t>
      </w:r>
      <w:r>
        <w:rPr>
          <w:rFonts w:asciiTheme="minorHAnsi" w:hAnsiTheme="minorHAnsi" w:cstheme="minorHAnsi"/>
          <w:sz w:val="16"/>
          <w:szCs w:val="16"/>
        </w:rPr>
        <w:t>3</w:t>
      </w:r>
      <w:r>
        <w:rPr>
          <w:rFonts w:asciiTheme="minorHAnsi" w:hAnsiTheme="minorHAnsi" w:cstheme="minorHAnsi"/>
          <w:sz w:val="16"/>
          <w:szCs w:val="16"/>
        </w:rPr>
        <w:t>.2022)</w:t>
      </w:r>
    </w:p>
    <w:p w14:paraId="4765BC7F" w14:textId="77777777" w:rsidR="00207088" w:rsidRDefault="00207088" w:rsidP="00AD0DB9">
      <w:pPr>
        <w:spacing w:before="120" w:after="0" w:line="288" w:lineRule="auto"/>
        <w:rPr>
          <w:rFonts w:asciiTheme="minorHAnsi" w:hAnsiTheme="minorHAnsi" w:cstheme="minorHAnsi"/>
        </w:rPr>
      </w:pPr>
    </w:p>
    <w:p w14:paraId="2DFB6EA7" w14:textId="5A7B4DD5" w:rsidR="005F61FA" w:rsidRDefault="005F61FA" w:rsidP="00AD0DB9">
      <w:pPr>
        <w:spacing w:before="120" w:after="0"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informacji do tablic:</w:t>
      </w:r>
      <w:r w:rsidR="00736B33">
        <w:rPr>
          <w:rFonts w:asciiTheme="minorHAnsi" w:hAnsiTheme="minorHAnsi" w:cstheme="minorHAnsi"/>
        </w:rPr>
        <w:t xml:space="preserve"> Starostwo Powiatowe w Pułtusku + herb </w:t>
      </w:r>
      <w:r w:rsidR="00207088">
        <w:rPr>
          <w:rFonts w:asciiTheme="minorHAnsi" w:hAnsiTheme="minorHAnsi" w:cstheme="minorHAnsi"/>
          <w:noProof/>
        </w:rPr>
        <w:drawing>
          <wp:inline distT="0" distB="0" distL="0" distR="0" wp14:anchorId="69386BC0" wp14:editId="24FD1EFE">
            <wp:extent cx="381600" cy="453600"/>
            <wp:effectExtent l="0" t="0" r="0" b="3810"/>
            <wp:docPr id="99944775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447751" name="Obraz 99944775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" cy="4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C5A8C" w14:textId="77777777" w:rsidR="00736B33" w:rsidRDefault="00736B33" w:rsidP="00AD0DB9">
      <w:pPr>
        <w:spacing w:before="120" w:after="0"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0"/>
      </w:tblGrid>
      <w:tr w:rsidR="005D20D1" w:rsidRPr="003A4304" w14:paraId="0E12EFFC" w14:textId="77777777" w:rsidTr="003A4304">
        <w:tc>
          <w:tcPr>
            <w:tcW w:w="9060" w:type="dxa"/>
            <w:gridSpan w:val="2"/>
            <w:vAlign w:val="bottom"/>
          </w:tcPr>
          <w:p w14:paraId="2469E8C1" w14:textId="61E0B397" w:rsidR="005D20D1" w:rsidRPr="003A4304" w:rsidRDefault="005D20D1" w:rsidP="00D554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304">
              <w:rPr>
                <w:rFonts w:asciiTheme="minorHAnsi" w:hAnsiTheme="minorHAnsi" w:cstheme="minorHAnsi"/>
                <w:b/>
                <w:bCs/>
              </w:rPr>
              <w:t>PARTER</w:t>
            </w:r>
          </w:p>
        </w:tc>
      </w:tr>
      <w:tr w:rsidR="003A4304" w14:paraId="55AA7E26" w14:textId="77777777" w:rsidTr="003A4304">
        <w:tc>
          <w:tcPr>
            <w:tcW w:w="9060" w:type="dxa"/>
            <w:gridSpan w:val="2"/>
            <w:vAlign w:val="bottom"/>
          </w:tcPr>
          <w:p w14:paraId="062507D7" w14:textId="77777777" w:rsidR="003A4304" w:rsidRDefault="003A4304" w:rsidP="00D554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D603A" w14:paraId="4851D042" w14:textId="77777777" w:rsidTr="003A4304">
        <w:tc>
          <w:tcPr>
            <w:tcW w:w="4820" w:type="dxa"/>
            <w:vAlign w:val="bottom"/>
          </w:tcPr>
          <w:p w14:paraId="078D4F0C" w14:textId="394E0EDA" w:rsidR="006D603A" w:rsidRPr="003A4304" w:rsidRDefault="005D20D1" w:rsidP="00D554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304">
              <w:rPr>
                <w:rFonts w:asciiTheme="minorHAnsi" w:hAnsiTheme="minorHAnsi" w:cstheme="minorHAnsi"/>
                <w:b/>
                <w:bCs/>
              </w:rPr>
              <w:t>KANCELARIA</w:t>
            </w:r>
          </w:p>
        </w:tc>
        <w:tc>
          <w:tcPr>
            <w:tcW w:w="4240" w:type="dxa"/>
            <w:vAlign w:val="bottom"/>
          </w:tcPr>
          <w:p w14:paraId="531E3130" w14:textId="4F0F306A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109</w:t>
            </w:r>
          </w:p>
        </w:tc>
      </w:tr>
      <w:tr w:rsidR="006D603A" w14:paraId="665D674A" w14:textId="77777777" w:rsidTr="003A4304">
        <w:tc>
          <w:tcPr>
            <w:tcW w:w="4820" w:type="dxa"/>
            <w:vAlign w:val="bottom"/>
          </w:tcPr>
          <w:p w14:paraId="05AF5B4E" w14:textId="4B528141" w:rsidR="006D603A" w:rsidRPr="003A4304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304">
              <w:rPr>
                <w:rFonts w:asciiTheme="minorHAnsi" w:hAnsiTheme="minorHAnsi" w:cstheme="minorHAnsi"/>
                <w:b/>
                <w:bCs/>
              </w:rPr>
              <w:t>KASA</w:t>
            </w:r>
          </w:p>
        </w:tc>
        <w:tc>
          <w:tcPr>
            <w:tcW w:w="4240" w:type="dxa"/>
            <w:vAlign w:val="bottom"/>
          </w:tcPr>
          <w:p w14:paraId="334E8552" w14:textId="368D0781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</w:t>
            </w:r>
          </w:p>
        </w:tc>
      </w:tr>
      <w:tr w:rsidR="00D55462" w14:paraId="6E5031E7" w14:textId="77777777" w:rsidTr="00F85E9E">
        <w:tc>
          <w:tcPr>
            <w:tcW w:w="4820" w:type="dxa"/>
            <w:vAlign w:val="bottom"/>
          </w:tcPr>
          <w:p w14:paraId="3BAAEBFF" w14:textId="77777777" w:rsidR="00D55462" w:rsidRPr="003A4304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304">
              <w:rPr>
                <w:rFonts w:asciiTheme="minorHAnsi" w:hAnsiTheme="minorHAnsi" w:cstheme="minorHAnsi"/>
                <w:b/>
                <w:bCs/>
              </w:rPr>
              <w:t>POWIATOWY RZECZNIK KONSUMENTÓW</w:t>
            </w:r>
          </w:p>
        </w:tc>
        <w:tc>
          <w:tcPr>
            <w:tcW w:w="4240" w:type="dxa"/>
            <w:vAlign w:val="bottom"/>
          </w:tcPr>
          <w:p w14:paraId="272C6CA1" w14:textId="77777777" w:rsidR="00D55462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</w:t>
            </w:r>
          </w:p>
        </w:tc>
      </w:tr>
      <w:tr w:rsidR="006D603A" w14:paraId="3AC186A7" w14:textId="77777777" w:rsidTr="003A4304">
        <w:tc>
          <w:tcPr>
            <w:tcW w:w="4820" w:type="dxa"/>
            <w:vAlign w:val="bottom"/>
          </w:tcPr>
          <w:p w14:paraId="28506D2F" w14:textId="0ED7559F" w:rsidR="006D603A" w:rsidRPr="003A4304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A4304">
              <w:rPr>
                <w:rFonts w:asciiTheme="minorHAnsi" w:hAnsiTheme="minorHAnsi" w:cstheme="minorHAnsi"/>
                <w:b/>
                <w:bCs/>
              </w:rPr>
              <w:t>SALA RADY</w:t>
            </w:r>
          </w:p>
        </w:tc>
        <w:tc>
          <w:tcPr>
            <w:tcW w:w="4240" w:type="dxa"/>
            <w:vAlign w:val="bottom"/>
          </w:tcPr>
          <w:p w14:paraId="30795BBF" w14:textId="5C59223B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138</w:t>
            </w:r>
          </w:p>
        </w:tc>
      </w:tr>
      <w:tr w:rsidR="006D603A" w14:paraId="0CD6B2BF" w14:textId="77777777" w:rsidTr="003A4304">
        <w:tc>
          <w:tcPr>
            <w:tcW w:w="4820" w:type="dxa"/>
            <w:vAlign w:val="bottom"/>
          </w:tcPr>
          <w:p w14:paraId="7F32314C" w14:textId="77777777" w:rsidR="006D603A" w:rsidRDefault="006D603A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vAlign w:val="bottom"/>
          </w:tcPr>
          <w:p w14:paraId="439A2DAA" w14:textId="77777777" w:rsidR="006D603A" w:rsidRDefault="006D603A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A4304" w:rsidRPr="003A4304" w14:paraId="49C2D337" w14:textId="77777777" w:rsidTr="003A4304">
        <w:tc>
          <w:tcPr>
            <w:tcW w:w="9060" w:type="dxa"/>
            <w:gridSpan w:val="2"/>
            <w:vAlign w:val="bottom"/>
          </w:tcPr>
          <w:p w14:paraId="7D83F109" w14:textId="7A37F257" w:rsidR="003A4304" w:rsidRPr="003A4304" w:rsidRDefault="003A4304" w:rsidP="00D554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A4304">
              <w:rPr>
                <w:rFonts w:asciiTheme="minorHAnsi" w:hAnsiTheme="minorHAnsi" w:cstheme="minorHAnsi"/>
                <w:b/>
                <w:bCs/>
                <w:color w:val="FF0000"/>
              </w:rPr>
              <w:t>WYDZIAŁ GEODEZJI I GOSPODARKI NIERUCHOMOŚCIAMI</w:t>
            </w:r>
          </w:p>
        </w:tc>
      </w:tr>
      <w:tr w:rsidR="006D603A" w14:paraId="39B593A2" w14:textId="77777777" w:rsidTr="003A4304">
        <w:tc>
          <w:tcPr>
            <w:tcW w:w="4820" w:type="dxa"/>
            <w:vAlign w:val="bottom"/>
          </w:tcPr>
          <w:p w14:paraId="522DC304" w14:textId="15A57302" w:rsidR="006D603A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4240" w:type="dxa"/>
            <w:vAlign w:val="bottom"/>
          </w:tcPr>
          <w:p w14:paraId="409F48B8" w14:textId="240DB48C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</w:t>
            </w:r>
          </w:p>
        </w:tc>
      </w:tr>
      <w:tr w:rsidR="006D603A" w14:paraId="64F2782D" w14:textId="77777777" w:rsidTr="003A4304">
        <w:tc>
          <w:tcPr>
            <w:tcW w:w="4820" w:type="dxa"/>
            <w:vAlign w:val="bottom"/>
          </w:tcPr>
          <w:p w14:paraId="05ED910F" w14:textId="4E90D597" w:rsidR="006D603A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KIEROWNIK ODDZIAŁU EWIDENCJI I OCHRONY GRUNTÓW, GOSPODARKI NIERUCHOMOŚCIAMI</w:t>
            </w:r>
          </w:p>
        </w:tc>
        <w:tc>
          <w:tcPr>
            <w:tcW w:w="4240" w:type="dxa"/>
            <w:vAlign w:val="bottom"/>
          </w:tcPr>
          <w:p w14:paraId="05E2B2D0" w14:textId="3321106D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</w:t>
            </w:r>
          </w:p>
        </w:tc>
      </w:tr>
      <w:tr w:rsidR="006D603A" w14:paraId="4F253B2C" w14:textId="77777777" w:rsidTr="003A4304">
        <w:tc>
          <w:tcPr>
            <w:tcW w:w="4820" w:type="dxa"/>
            <w:vAlign w:val="bottom"/>
          </w:tcPr>
          <w:p w14:paraId="44F95367" w14:textId="385671F9" w:rsidR="006D603A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4240" w:type="dxa"/>
            <w:vAlign w:val="bottom"/>
          </w:tcPr>
          <w:p w14:paraId="2C017654" w14:textId="6F596D4D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126, 127, 128, 129</w:t>
            </w:r>
          </w:p>
        </w:tc>
      </w:tr>
      <w:tr w:rsidR="006D603A" w14:paraId="13CFA779" w14:textId="77777777" w:rsidTr="003A4304">
        <w:tc>
          <w:tcPr>
            <w:tcW w:w="4820" w:type="dxa"/>
            <w:vAlign w:val="bottom"/>
          </w:tcPr>
          <w:p w14:paraId="625BEBD6" w14:textId="0640864F" w:rsidR="006D603A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KIEROWNIK POWIATOWEGO OŚRODKA DOKUMENTACJI GEODEZYJNEJ I KARTOGRAFICZNEJ</w:t>
            </w:r>
          </w:p>
        </w:tc>
        <w:tc>
          <w:tcPr>
            <w:tcW w:w="4240" w:type="dxa"/>
            <w:vAlign w:val="bottom"/>
          </w:tcPr>
          <w:p w14:paraId="7B735D4F" w14:textId="793CE5FB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</w:t>
            </w:r>
          </w:p>
        </w:tc>
      </w:tr>
      <w:tr w:rsidR="006D603A" w14:paraId="5AA87797" w14:textId="77777777" w:rsidTr="003A4304">
        <w:tc>
          <w:tcPr>
            <w:tcW w:w="4820" w:type="dxa"/>
            <w:vAlign w:val="bottom"/>
          </w:tcPr>
          <w:p w14:paraId="20588588" w14:textId="4DBC164C" w:rsidR="006D603A" w:rsidRDefault="003A4304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4240" w:type="dxa"/>
            <w:vAlign w:val="bottom"/>
          </w:tcPr>
          <w:p w14:paraId="7F076B33" w14:textId="64A57A44" w:rsidR="006D603A" w:rsidRDefault="003A4304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171, 172</w:t>
            </w:r>
          </w:p>
        </w:tc>
      </w:tr>
      <w:tr w:rsidR="006D603A" w14:paraId="717E8F4B" w14:textId="77777777" w:rsidTr="003A4304">
        <w:tc>
          <w:tcPr>
            <w:tcW w:w="4820" w:type="dxa"/>
            <w:vAlign w:val="bottom"/>
          </w:tcPr>
          <w:p w14:paraId="0C00C3A2" w14:textId="77777777" w:rsidR="006D603A" w:rsidRDefault="006D603A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vAlign w:val="bottom"/>
          </w:tcPr>
          <w:p w14:paraId="145DE749" w14:textId="77777777" w:rsidR="006D603A" w:rsidRDefault="006D603A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3A4304" w14:paraId="4AC13F22" w14:textId="77777777" w:rsidTr="00DD443E">
        <w:tc>
          <w:tcPr>
            <w:tcW w:w="9060" w:type="dxa"/>
            <w:gridSpan w:val="2"/>
            <w:vAlign w:val="bottom"/>
          </w:tcPr>
          <w:p w14:paraId="461FBDCD" w14:textId="17E14577" w:rsidR="003A4304" w:rsidRPr="003A4304" w:rsidRDefault="003A4304" w:rsidP="00D554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KOMUNIKACJI I DRÓG</w:t>
            </w:r>
          </w:p>
        </w:tc>
      </w:tr>
      <w:tr w:rsidR="006D603A" w14:paraId="0D6DDE82" w14:textId="77777777" w:rsidTr="003A4304">
        <w:tc>
          <w:tcPr>
            <w:tcW w:w="4820" w:type="dxa"/>
            <w:vAlign w:val="bottom"/>
          </w:tcPr>
          <w:p w14:paraId="729FD723" w14:textId="2A7A0889" w:rsidR="006D603A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4240" w:type="dxa"/>
            <w:vAlign w:val="bottom"/>
          </w:tcPr>
          <w:p w14:paraId="790D471B" w14:textId="0081AE59" w:rsidR="006D603A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168</w:t>
            </w:r>
          </w:p>
        </w:tc>
      </w:tr>
      <w:tr w:rsidR="006D603A" w14:paraId="7CDB84D3" w14:textId="77777777" w:rsidTr="003A4304">
        <w:tc>
          <w:tcPr>
            <w:tcW w:w="4820" w:type="dxa"/>
            <w:vAlign w:val="bottom"/>
          </w:tcPr>
          <w:p w14:paraId="4AFDD2E7" w14:textId="7A824EAE" w:rsidR="006D603A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4240" w:type="dxa"/>
            <w:vAlign w:val="bottom"/>
          </w:tcPr>
          <w:p w14:paraId="0690D22C" w14:textId="6EAF06CB" w:rsidR="006D603A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167,169</w:t>
            </w:r>
          </w:p>
        </w:tc>
      </w:tr>
      <w:tr w:rsidR="006D603A" w14:paraId="2F4FC9E4" w14:textId="77777777" w:rsidTr="003A4304">
        <w:tc>
          <w:tcPr>
            <w:tcW w:w="4820" w:type="dxa"/>
            <w:vAlign w:val="bottom"/>
          </w:tcPr>
          <w:p w14:paraId="0C837E41" w14:textId="77777777" w:rsidR="006D603A" w:rsidRDefault="006D603A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vAlign w:val="bottom"/>
          </w:tcPr>
          <w:p w14:paraId="2B8F30CC" w14:textId="77777777" w:rsidR="006D603A" w:rsidRDefault="006D603A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5462" w14:paraId="3903DE7B" w14:textId="77777777" w:rsidTr="00292E46">
        <w:tc>
          <w:tcPr>
            <w:tcW w:w="9060" w:type="dxa"/>
            <w:gridSpan w:val="2"/>
            <w:vAlign w:val="bottom"/>
          </w:tcPr>
          <w:p w14:paraId="79EDF604" w14:textId="15079B5C" w:rsidR="00D55462" w:rsidRPr="00D55462" w:rsidRDefault="00D55462" w:rsidP="00D554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BUDOWNICTWA I ARCHITEKTURY</w:t>
            </w:r>
          </w:p>
        </w:tc>
      </w:tr>
      <w:tr w:rsidR="006D603A" w14:paraId="265177A5" w14:textId="77777777" w:rsidTr="003A4304">
        <w:tc>
          <w:tcPr>
            <w:tcW w:w="4820" w:type="dxa"/>
            <w:vAlign w:val="bottom"/>
          </w:tcPr>
          <w:p w14:paraId="647AE53B" w14:textId="767827F1" w:rsidR="006D603A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4240" w:type="dxa"/>
            <w:vAlign w:val="bottom"/>
          </w:tcPr>
          <w:p w14:paraId="59B8EC63" w14:textId="79AC0968" w:rsidR="006D603A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</w:t>
            </w:r>
          </w:p>
        </w:tc>
      </w:tr>
      <w:tr w:rsidR="006D603A" w14:paraId="3DE0C6A9" w14:textId="77777777" w:rsidTr="003A4304">
        <w:tc>
          <w:tcPr>
            <w:tcW w:w="4820" w:type="dxa"/>
            <w:vAlign w:val="bottom"/>
          </w:tcPr>
          <w:p w14:paraId="1E67BB14" w14:textId="193E0607" w:rsidR="006D603A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4240" w:type="dxa"/>
            <w:vAlign w:val="bottom"/>
          </w:tcPr>
          <w:p w14:paraId="0C80A258" w14:textId="1E791705" w:rsidR="006D603A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161, 162, 163, 164</w:t>
            </w:r>
          </w:p>
        </w:tc>
      </w:tr>
      <w:tr w:rsidR="00D55462" w14:paraId="44AAAC34" w14:textId="77777777" w:rsidTr="003A4304">
        <w:tc>
          <w:tcPr>
            <w:tcW w:w="4820" w:type="dxa"/>
            <w:vAlign w:val="bottom"/>
          </w:tcPr>
          <w:p w14:paraId="6FD62D6B" w14:textId="77777777" w:rsidR="00D55462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vAlign w:val="bottom"/>
          </w:tcPr>
          <w:p w14:paraId="06995DA8" w14:textId="77777777" w:rsidR="00D55462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5462" w14:paraId="205B71CA" w14:textId="77777777" w:rsidTr="00D069B9">
        <w:tc>
          <w:tcPr>
            <w:tcW w:w="9060" w:type="dxa"/>
            <w:gridSpan w:val="2"/>
            <w:vAlign w:val="bottom"/>
          </w:tcPr>
          <w:p w14:paraId="0DD0DA82" w14:textId="5FF7540F" w:rsidR="00D55462" w:rsidRPr="00D55462" w:rsidRDefault="00D55462" w:rsidP="00D5546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ROLNICTWA, LEŚNICTWA I OCHRONY ŚRODOWISKA</w:t>
            </w:r>
          </w:p>
        </w:tc>
      </w:tr>
      <w:tr w:rsidR="00D55462" w14:paraId="59CE1D6B" w14:textId="77777777" w:rsidTr="003A4304">
        <w:tc>
          <w:tcPr>
            <w:tcW w:w="4820" w:type="dxa"/>
            <w:vAlign w:val="bottom"/>
          </w:tcPr>
          <w:p w14:paraId="135FFC6D" w14:textId="40F23A11" w:rsidR="00D55462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4240" w:type="dxa"/>
            <w:vAlign w:val="bottom"/>
          </w:tcPr>
          <w:p w14:paraId="64638ABB" w14:textId="7BDF4C44" w:rsidR="00D55462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</w:t>
            </w:r>
          </w:p>
        </w:tc>
      </w:tr>
      <w:tr w:rsidR="00D55462" w14:paraId="63199C61" w14:textId="77777777" w:rsidTr="003A4304">
        <w:tc>
          <w:tcPr>
            <w:tcW w:w="4820" w:type="dxa"/>
            <w:vAlign w:val="bottom"/>
          </w:tcPr>
          <w:p w14:paraId="66EB1E4E" w14:textId="6DB15706" w:rsidR="00D55462" w:rsidRDefault="00D55462" w:rsidP="00D55462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4240" w:type="dxa"/>
            <w:vAlign w:val="bottom"/>
          </w:tcPr>
          <w:p w14:paraId="64F6975C" w14:textId="76F87CC6" w:rsidR="00D55462" w:rsidRDefault="00D55462" w:rsidP="00D55462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141, 142</w:t>
            </w:r>
          </w:p>
        </w:tc>
      </w:tr>
    </w:tbl>
    <w:p w14:paraId="3DF38794" w14:textId="77777777" w:rsidR="006D603A" w:rsidRDefault="006D603A" w:rsidP="00AD0DB9">
      <w:pPr>
        <w:spacing w:before="120" w:after="0"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531"/>
      </w:tblGrid>
      <w:tr w:rsidR="00D55462" w:rsidRPr="003A4304" w14:paraId="42380505" w14:textId="77777777" w:rsidTr="00F85E9E">
        <w:tc>
          <w:tcPr>
            <w:tcW w:w="9060" w:type="dxa"/>
            <w:gridSpan w:val="2"/>
            <w:vAlign w:val="bottom"/>
          </w:tcPr>
          <w:p w14:paraId="6CC0F9B2" w14:textId="5103B463" w:rsidR="00D55462" w:rsidRPr="003A4304" w:rsidRDefault="00D55462" w:rsidP="00F85E9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A4304">
              <w:rPr>
                <w:rFonts w:asciiTheme="minorHAnsi" w:hAnsiTheme="minorHAnsi" w:cstheme="minorHAnsi"/>
                <w:b/>
                <w:bCs/>
              </w:rPr>
              <w:lastRenderedPageBreak/>
              <w:t>P</w:t>
            </w:r>
            <w:r>
              <w:rPr>
                <w:rFonts w:asciiTheme="minorHAnsi" w:hAnsiTheme="minorHAnsi" w:cstheme="minorHAnsi"/>
                <w:b/>
                <w:bCs/>
              </w:rPr>
              <w:t>IĘTRO</w:t>
            </w:r>
          </w:p>
        </w:tc>
      </w:tr>
      <w:tr w:rsidR="005F61FA" w:rsidRPr="003A4304" w14:paraId="3C6C7547" w14:textId="77777777" w:rsidTr="00F85E9E">
        <w:tc>
          <w:tcPr>
            <w:tcW w:w="9060" w:type="dxa"/>
            <w:gridSpan w:val="2"/>
            <w:vAlign w:val="bottom"/>
          </w:tcPr>
          <w:p w14:paraId="19BE8120" w14:textId="77777777" w:rsidR="005F61FA" w:rsidRPr="003A4304" w:rsidRDefault="005F61FA" w:rsidP="00F85E9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5462" w14:paraId="4F1A3B11" w14:textId="77777777" w:rsidTr="005F61FA">
        <w:tc>
          <w:tcPr>
            <w:tcW w:w="5529" w:type="dxa"/>
            <w:vAlign w:val="bottom"/>
          </w:tcPr>
          <w:p w14:paraId="347D8ACE" w14:textId="34DF625A" w:rsidR="00D55462" w:rsidRPr="003A4304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SEKRETARIAT</w:t>
            </w:r>
          </w:p>
        </w:tc>
        <w:tc>
          <w:tcPr>
            <w:tcW w:w="3531" w:type="dxa"/>
            <w:vAlign w:val="bottom"/>
          </w:tcPr>
          <w:p w14:paraId="4F42C206" w14:textId="7F4CAF73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</w:t>
            </w:r>
          </w:p>
        </w:tc>
      </w:tr>
      <w:tr w:rsidR="00D55462" w14:paraId="7382F586" w14:textId="77777777" w:rsidTr="005F61FA">
        <w:tc>
          <w:tcPr>
            <w:tcW w:w="5529" w:type="dxa"/>
            <w:vAlign w:val="bottom"/>
          </w:tcPr>
          <w:p w14:paraId="0D0953B6" w14:textId="36C800D9" w:rsidR="00D55462" w:rsidRPr="003A4304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STAROSTA</w:t>
            </w:r>
          </w:p>
        </w:tc>
        <w:tc>
          <w:tcPr>
            <w:tcW w:w="3531" w:type="dxa"/>
            <w:vAlign w:val="bottom"/>
          </w:tcPr>
          <w:p w14:paraId="39DD228B" w14:textId="524DE867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</w:t>
            </w:r>
          </w:p>
        </w:tc>
      </w:tr>
      <w:tr w:rsidR="00D55462" w14:paraId="1B4FA88A" w14:textId="77777777" w:rsidTr="005F61FA">
        <w:tc>
          <w:tcPr>
            <w:tcW w:w="5529" w:type="dxa"/>
            <w:vAlign w:val="bottom"/>
          </w:tcPr>
          <w:p w14:paraId="3C58E1AE" w14:textId="0A3C4B97" w:rsidR="00D55462" w:rsidRPr="003A4304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WICESTAROSTA</w:t>
            </w:r>
          </w:p>
        </w:tc>
        <w:tc>
          <w:tcPr>
            <w:tcW w:w="3531" w:type="dxa"/>
            <w:vAlign w:val="bottom"/>
          </w:tcPr>
          <w:p w14:paraId="38D69645" w14:textId="3A83F8E8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</w:t>
            </w:r>
          </w:p>
        </w:tc>
      </w:tr>
      <w:tr w:rsidR="00D55462" w14:paraId="104244E6" w14:textId="77777777" w:rsidTr="005F61FA">
        <w:tc>
          <w:tcPr>
            <w:tcW w:w="5529" w:type="dxa"/>
            <w:vAlign w:val="bottom"/>
          </w:tcPr>
          <w:p w14:paraId="5A0176F2" w14:textId="59FA1CAA" w:rsidR="00D55462" w:rsidRPr="003A4304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SEKRETARZ</w:t>
            </w:r>
          </w:p>
        </w:tc>
        <w:tc>
          <w:tcPr>
            <w:tcW w:w="3531" w:type="dxa"/>
            <w:vAlign w:val="bottom"/>
          </w:tcPr>
          <w:p w14:paraId="053D0054" w14:textId="0288D968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205</w:t>
            </w:r>
          </w:p>
        </w:tc>
      </w:tr>
      <w:tr w:rsidR="00D55462" w14:paraId="755BCFC5" w14:textId="77777777" w:rsidTr="005F61FA">
        <w:tc>
          <w:tcPr>
            <w:tcW w:w="5529" w:type="dxa"/>
            <w:vAlign w:val="bottom"/>
          </w:tcPr>
          <w:p w14:paraId="5959EFBD" w14:textId="7B25C9BB" w:rsidR="00D55462" w:rsidRPr="003A4304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SKARBNIK</w:t>
            </w:r>
          </w:p>
        </w:tc>
        <w:tc>
          <w:tcPr>
            <w:tcW w:w="3531" w:type="dxa"/>
            <w:vAlign w:val="bottom"/>
          </w:tcPr>
          <w:p w14:paraId="6A4F0ABC" w14:textId="683001D8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235</w:t>
            </w:r>
          </w:p>
        </w:tc>
      </w:tr>
      <w:tr w:rsidR="00D55462" w14:paraId="1209ACEC" w14:textId="77777777" w:rsidTr="005F61FA">
        <w:tc>
          <w:tcPr>
            <w:tcW w:w="5529" w:type="dxa"/>
            <w:vAlign w:val="bottom"/>
          </w:tcPr>
          <w:p w14:paraId="636E2B21" w14:textId="18ECFB3D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PRZEWODNICZĄCY RADY POWIATU</w:t>
            </w:r>
          </w:p>
        </w:tc>
        <w:tc>
          <w:tcPr>
            <w:tcW w:w="3531" w:type="dxa"/>
            <w:vAlign w:val="bottom"/>
          </w:tcPr>
          <w:p w14:paraId="147971A6" w14:textId="3022F126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227</w:t>
            </w:r>
          </w:p>
        </w:tc>
      </w:tr>
      <w:tr w:rsidR="00D55462" w14:paraId="34639B50" w14:textId="77777777" w:rsidTr="005F61FA">
        <w:tc>
          <w:tcPr>
            <w:tcW w:w="5529" w:type="dxa"/>
            <w:vAlign w:val="bottom"/>
          </w:tcPr>
          <w:p w14:paraId="46DA96DC" w14:textId="7868B701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SALA NARAD</w:t>
            </w:r>
          </w:p>
        </w:tc>
        <w:tc>
          <w:tcPr>
            <w:tcW w:w="3531" w:type="dxa"/>
            <w:vAlign w:val="bottom"/>
          </w:tcPr>
          <w:p w14:paraId="4ADA5109" w14:textId="54A8151F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</w:t>
            </w:r>
          </w:p>
        </w:tc>
      </w:tr>
      <w:tr w:rsidR="005F61FA" w14:paraId="1B3421A4" w14:textId="77777777" w:rsidTr="005F61FA">
        <w:tc>
          <w:tcPr>
            <w:tcW w:w="5529" w:type="dxa"/>
            <w:vAlign w:val="bottom"/>
          </w:tcPr>
          <w:p w14:paraId="21D69C3D" w14:textId="77777777" w:rsidR="005F61FA" w:rsidRDefault="005F61FA" w:rsidP="00F85E9E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31" w:type="dxa"/>
            <w:vAlign w:val="bottom"/>
          </w:tcPr>
          <w:p w14:paraId="4134A1E8" w14:textId="77777777" w:rsidR="005F61FA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5462" w:rsidRPr="003A4304" w14:paraId="1C16E31F" w14:textId="77777777" w:rsidTr="00F85E9E">
        <w:tc>
          <w:tcPr>
            <w:tcW w:w="9060" w:type="dxa"/>
            <w:gridSpan w:val="2"/>
            <w:vAlign w:val="bottom"/>
          </w:tcPr>
          <w:p w14:paraId="4F521C5C" w14:textId="5E6B5AA7" w:rsidR="00D55462" w:rsidRPr="003A4304" w:rsidRDefault="00D55462" w:rsidP="00F85E9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ORGANIZACJI I NADZORU</w:t>
            </w:r>
          </w:p>
        </w:tc>
      </w:tr>
      <w:tr w:rsidR="00D55462" w14:paraId="16C3A5A5" w14:textId="77777777" w:rsidTr="005F61FA">
        <w:tc>
          <w:tcPr>
            <w:tcW w:w="5529" w:type="dxa"/>
            <w:vAlign w:val="bottom"/>
          </w:tcPr>
          <w:p w14:paraId="3513CCBE" w14:textId="77777777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3531" w:type="dxa"/>
            <w:vAlign w:val="bottom"/>
          </w:tcPr>
          <w:p w14:paraId="53A25C81" w14:textId="01769DA8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214</w:t>
            </w:r>
          </w:p>
        </w:tc>
      </w:tr>
      <w:tr w:rsidR="00D55462" w14:paraId="3088AE07" w14:textId="77777777" w:rsidTr="005F61FA">
        <w:tc>
          <w:tcPr>
            <w:tcW w:w="5529" w:type="dxa"/>
            <w:vAlign w:val="bottom"/>
          </w:tcPr>
          <w:p w14:paraId="417EDBAD" w14:textId="38C2FB81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BIURO RZECZY ZNALEZIONYCH</w:t>
            </w:r>
          </w:p>
        </w:tc>
        <w:tc>
          <w:tcPr>
            <w:tcW w:w="3531" w:type="dxa"/>
            <w:vAlign w:val="bottom"/>
          </w:tcPr>
          <w:p w14:paraId="3ABE45CD" w14:textId="6EEB541C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215</w:t>
            </w:r>
          </w:p>
        </w:tc>
      </w:tr>
      <w:tr w:rsidR="00D55462" w14:paraId="47035138" w14:textId="77777777" w:rsidTr="005F61FA">
        <w:tc>
          <w:tcPr>
            <w:tcW w:w="5529" w:type="dxa"/>
            <w:vAlign w:val="bottom"/>
          </w:tcPr>
          <w:p w14:paraId="7F6F20C6" w14:textId="77777777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3531" w:type="dxa"/>
            <w:vAlign w:val="bottom"/>
          </w:tcPr>
          <w:p w14:paraId="654945B0" w14:textId="2A49DE8B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215, 217</w:t>
            </w:r>
          </w:p>
        </w:tc>
      </w:tr>
      <w:tr w:rsidR="005F61FA" w14:paraId="39597170" w14:textId="77777777" w:rsidTr="005F61FA">
        <w:tc>
          <w:tcPr>
            <w:tcW w:w="5529" w:type="dxa"/>
            <w:vAlign w:val="bottom"/>
          </w:tcPr>
          <w:p w14:paraId="00DE3CDA" w14:textId="77777777" w:rsidR="005F61FA" w:rsidRDefault="005F61FA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1" w:type="dxa"/>
            <w:vAlign w:val="bottom"/>
          </w:tcPr>
          <w:p w14:paraId="68D11D2F" w14:textId="77777777" w:rsidR="005F61FA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5462" w14:paraId="32EECD31" w14:textId="77777777" w:rsidTr="00F85E9E">
        <w:tc>
          <w:tcPr>
            <w:tcW w:w="9060" w:type="dxa"/>
            <w:gridSpan w:val="2"/>
            <w:vAlign w:val="bottom"/>
          </w:tcPr>
          <w:p w14:paraId="0B82C5E6" w14:textId="40523FFB" w:rsidR="00D55462" w:rsidRPr="003A4304" w:rsidRDefault="00D55462" w:rsidP="00F85E9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FINANSÓW</w:t>
            </w:r>
          </w:p>
        </w:tc>
      </w:tr>
      <w:tr w:rsidR="00D55462" w14:paraId="2598E631" w14:textId="77777777" w:rsidTr="005F61FA">
        <w:tc>
          <w:tcPr>
            <w:tcW w:w="5529" w:type="dxa"/>
            <w:vAlign w:val="bottom"/>
          </w:tcPr>
          <w:p w14:paraId="0E4292F7" w14:textId="77777777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3531" w:type="dxa"/>
            <w:vAlign w:val="bottom"/>
          </w:tcPr>
          <w:p w14:paraId="2B0CD01E" w14:textId="4018879E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234</w:t>
            </w:r>
          </w:p>
        </w:tc>
      </w:tr>
      <w:tr w:rsidR="00D55462" w14:paraId="47A1C879" w14:textId="77777777" w:rsidTr="005F61FA">
        <w:tc>
          <w:tcPr>
            <w:tcW w:w="5529" w:type="dxa"/>
            <w:vAlign w:val="bottom"/>
          </w:tcPr>
          <w:p w14:paraId="75C3B0BA" w14:textId="77777777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3531" w:type="dxa"/>
            <w:vAlign w:val="bottom"/>
          </w:tcPr>
          <w:p w14:paraId="6F5FC1FC" w14:textId="312BB321" w:rsidR="00D55462" w:rsidRDefault="00D55462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229, 232, 233</w:t>
            </w:r>
          </w:p>
        </w:tc>
      </w:tr>
      <w:tr w:rsidR="005F61FA" w14:paraId="01D18EB3" w14:textId="77777777" w:rsidTr="005F61FA">
        <w:tc>
          <w:tcPr>
            <w:tcW w:w="5529" w:type="dxa"/>
            <w:vAlign w:val="bottom"/>
          </w:tcPr>
          <w:p w14:paraId="65C133F8" w14:textId="77777777" w:rsidR="005F61FA" w:rsidRDefault="005F61FA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1" w:type="dxa"/>
            <w:vAlign w:val="bottom"/>
          </w:tcPr>
          <w:p w14:paraId="3FF3AA1A" w14:textId="77777777" w:rsidR="005F61FA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5462" w14:paraId="76FD104E" w14:textId="77777777" w:rsidTr="00F85E9E">
        <w:tc>
          <w:tcPr>
            <w:tcW w:w="9060" w:type="dxa"/>
            <w:gridSpan w:val="2"/>
            <w:vAlign w:val="bottom"/>
          </w:tcPr>
          <w:p w14:paraId="54A5C82C" w14:textId="4510F454" w:rsidR="00D55462" w:rsidRPr="00D55462" w:rsidRDefault="00D55462" w:rsidP="00F85E9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OBSŁUGI RADY I ZARZĄDU</w:t>
            </w:r>
          </w:p>
        </w:tc>
      </w:tr>
      <w:tr w:rsidR="00D55462" w14:paraId="6F5BAAD7" w14:textId="77777777" w:rsidTr="005F61FA">
        <w:tc>
          <w:tcPr>
            <w:tcW w:w="5529" w:type="dxa"/>
            <w:vAlign w:val="bottom"/>
          </w:tcPr>
          <w:p w14:paraId="656775BF" w14:textId="5BFB73FA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  <w:r w:rsidR="005F61FA">
              <w:rPr>
                <w:rFonts w:asciiTheme="minorHAnsi" w:hAnsiTheme="minorHAnsi" w:cstheme="minorHAnsi"/>
              </w:rPr>
              <w:t>, PRACOWNICY</w:t>
            </w:r>
          </w:p>
        </w:tc>
        <w:tc>
          <w:tcPr>
            <w:tcW w:w="3531" w:type="dxa"/>
            <w:vAlign w:val="bottom"/>
          </w:tcPr>
          <w:p w14:paraId="4D1D1281" w14:textId="2BB21373" w:rsidR="00D55462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228</w:t>
            </w:r>
          </w:p>
        </w:tc>
      </w:tr>
      <w:tr w:rsidR="005F61FA" w14:paraId="2DD7C604" w14:textId="77777777" w:rsidTr="005F61FA">
        <w:tc>
          <w:tcPr>
            <w:tcW w:w="5529" w:type="dxa"/>
            <w:vAlign w:val="bottom"/>
          </w:tcPr>
          <w:p w14:paraId="55CCF553" w14:textId="77777777" w:rsidR="005F61FA" w:rsidRDefault="005F61FA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1" w:type="dxa"/>
            <w:vAlign w:val="bottom"/>
          </w:tcPr>
          <w:p w14:paraId="32EC49CB" w14:textId="77777777" w:rsidR="005F61FA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55462" w14:paraId="4064CD63" w14:textId="77777777" w:rsidTr="00F85E9E">
        <w:tc>
          <w:tcPr>
            <w:tcW w:w="9060" w:type="dxa"/>
            <w:gridSpan w:val="2"/>
            <w:vAlign w:val="bottom"/>
          </w:tcPr>
          <w:p w14:paraId="70CE9631" w14:textId="38DF06CE" w:rsidR="00D55462" w:rsidRPr="00D55462" w:rsidRDefault="00D55462" w:rsidP="00F85E9E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WYDZIAŁ </w:t>
            </w:r>
            <w:r w:rsidR="005F61FA">
              <w:rPr>
                <w:rFonts w:asciiTheme="minorHAnsi" w:hAnsiTheme="minorHAnsi" w:cstheme="minorHAnsi"/>
                <w:b/>
                <w:bCs/>
                <w:color w:val="FF0000"/>
              </w:rPr>
              <w:t>EDUKACJI, ZDROWIA, KULTURY I SPORTU</w:t>
            </w:r>
          </w:p>
        </w:tc>
      </w:tr>
      <w:tr w:rsidR="00D55462" w14:paraId="52E12A73" w14:textId="77777777" w:rsidTr="005F61FA">
        <w:tc>
          <w:tcPr>
            <w:tcW w:w="5529" w:type="dxa"/>
            <w:vAlign w:val="bottom"/>
          </w:tcPr>
          <w:p w14:paraId="762824E8" w14:textId="77777777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3531" w:type="dxa"/>
            <w:vAlign w:val="bottom"/>
          </w:tcPr>
          <w:p w14:paraId="7D1CBF3B" w14:textId="0FAAC220" w:rsidR="00D55462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</w:t>
            </w:r>
          </w:p>
        </w:tc>
      </w:tr>
      <w:tr w:rsidR="00D55462" w14:paraId="089E76E1" w14:textId="77777777" w:rsidTr="005F61FA">
        <w:tc>
          <w:tcPr>
            <w:tcW w:w="5529" w:type="dxa"/>
            <w:vAlign w:val="bottom"/>
          </w:tcPr>
          <w:p w14:paraId="23266CE6" w14:textId="77777777" w:rsidR="00D55462" w:rsidRDefault="00D55462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3531" w:type="dxa"/>
            <w:vAlign w:val="bottom"/>
          </w:tcPr>
          <w:p w14:paraId="142C7558" w14:textId="3B1A2D6D" w:rsidR="00D55462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224, 225</w:t>
            </w:r>
          </w:p>
        </w:tc>
      </w:tr>
      <w:tr w:rsidR="005F61FA" w14:paraId="4E819873" w14:textId="77777777" w:rsidTr="005F61FA">
        <w:tc>
          <w:tcPr>
            <w:tcW w:w="5529" w:type="dxa"/>
            <w:vAlign w:val="bottom"/>
          </w:tcPr>
          <w:p w14:paraId="0A1C442A" w14:textId="77777777" w:rsidR="005F61FA" w:rsidRDefault="005F61FA" w:rsidP="00F85E9E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1" w:type="dxa"/>
            <w:vAlign w:val="bottom"/>
          </w:tcPr>
          <w:p w14:paraId="796FBBB9" w14:textId="77777777" w:rsidR="005F61FA" w:rsidRDefault="005F61FA" w:rsidP="00F85E9E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F61FA" w14:paraId="5E49BC5F" w14:textId="77777777" w:rsidTr="00F07A87">
        <w:tc>
          <w:tcPr>
            <w:tcW w:w="9060" w:type="dxa"/>
            <w:gridSpan w:val="2"/>
            <w:vAlign w:val="bottom"/>
          </w:tcPr>
          <w:p w14:paraId="51239CF8" w14:textId="0CDD14A9" w:rsidR="005F61FA" w:rsidRDefault="005F61FA" w:rsidP="005F61F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WYDZIAŁ ROZWOJU I PROMOCJI</w:t>
            </w:r>
          </w:p>
        </w:tc>
      </w:tr>
      <w:tr w:rsidR="005F61FA" w14:paraId="6372965D" w14:textId="77777777" w:rsidTr="005F61FA">
        <w:tc>
          <w:tcPr>
            <w:tcW w:w="5529" w:type="dxa"/>
            <w:vAlign w:val="bottom"/>
          </w:tcPr>
          <w:p w14:paraId="65690881" w14:textId="22F10EE0" w:rsidR="005F61FA" w:rsidRDefault="005F61FA" w:rsidP="005F61F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DYREKTOR</w:t>
            </w:r>
          </w:p>
        </w:tc>
        <w:tc>
          <w:tcPr>
            <w:tcW w:w="3531" w:type="dxa"/>
            <w:vAlign w:val="bottom"/>
          </w:tcPr>
          <w:p w14:paraId="09783414" w14:textId="25D9400E" w:rsidR="005F61FA" w:rsidRDefault="005F61FA" w:rsidP="005F61FA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218</w:t>
            </w:r>
          </w:p>
        </w:tc>
      </w:tr>
      <w:tr w:rsidR="005F61FA" w14:paraId="55ED71EB" w14:textId="77777777" w:rsidTr="005F61FA">
        <w:tc>
          <w:tcPr>
            <w:tcW w:w="5529" w:type="dxa"/>
            <w:vAlign w:val="bottom"/>
          </w:tcPr>
          <w:p w14:paraId="77B40926" w14:textId="14D46019" w:rsidR="005F61FA" w:rsidRDefault="005F61FA" w:rsidP="005F61F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PRACOWNICY</w:t>
            </w:r>
          </w:p>
        </w:tc>
        <w:tc>
          <w:tcPr>
            <w:tcW w:w="3531" w:type="dxa"/>
            <w:vAlign w:val="bottom"/>
          </w:tcPr>
          <w:p w14:paraId="50CFFB6D" w14:textId="4E93EA38" w:rsidR="005F61FA" w:rsidRDefault="005F61FA" w:rsidP="005F61FA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219, 220</w:t>
            </w:r>
          </w:p>
        </w:tc>
      </w:tr>
      <w:tr w:rsidR="005F61FA" w14:paraId="14902A35" w14:textId="77777777" w:rsidTr="005F61FA">
        <w:tc>
          <w:tcPr>
            <w:tcW w:w="5529" w:type="dxa"/>
            <w:vAlign w:val="bottom"/>
          </w:tcPr>
          <w:p w14:paraId="74B0BD48" w14:textId="77777777" w:rsidR="005F61FA" w:rsidRDefault="005F61FA" w:rsidP="005F61F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31" w:type="dxa"/>
            <w:vAlign w:val="bottom"/>
          </w:tcPr>
          <w:p w14:paraId="3B5A5C35" w14:textId="77777777" w:rsidR="005F61FA" w:rsidRDefault="005F61FA" w:rsidP="005F61FA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5F61FA" w14:paraId="6A7A4A20" w14:textId="77777777" w:rsidTr="005F61FA">
        <w:tc>
          <w:tcPr>
            <w:tcW w:w="5529" w:type="dxa"/>
            <w:vAlign w:val="bottom"/>
          </w:tcPr>
          <w:p w14:paraId="5D3E4033" w14:textId="6763A700" w:rsidR="005F61FA" w:rsidRDefault="005F61FA" w:rsidP="005F61F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WIELOOSOBOWE STANOWISKO PRACY DS. INFORMATYKI</w:t>
            </w:r>
          </w:p>
        </w:tc>
        <w:tc>
          <w:tcPr>
            <w:tcW w:w="3531" w:type="dxa"/>
            <w:vAlign w:val="bottom"/>
          </w:tcPr>
          <w:p w14:paraId="3831D30C" w14:textId="3C3D6D0A" w:rsidR="005F61FA" w:rsidRDefault="005F61FA" w:rsidP="005F61FA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212</w:t>
            </w:r>
          </w:p>
        </w:tc>
      </w:tr>
      <w:tr w:rsidR="005F61FA" w14:paraId="169A6CDF" w14:textId="77777777" w:rsidTr="005F61FA">
        <w:tc>
          <w:tcPr>
            <w:tcW w:w="5529" w:type="dxa"/>
            <w:vAlign w:val="bottom"/>
          </w:tcPr>
          <w:p w14:paraId="70ED992D" w14:textId="1049BB71" w:rsidR="005F61FA" w:rsidRDefault="005F61FA" w:rsidP="005F61FA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WIELOOSOBOWE STANOWISKO PRACY DS. KADR I PŁAC</w:t>
            </w:r>
          </w:p>
        </w:tc>
        <w:tc>
          <w:tcPr>
            <w:tcW w:w="3531" w:type="dxa"/>
            <w:vAlign w:val="bottom"/>
          </w:tcPr>
          <w:p w14:paraId="661A361A" w14:textId="7E531FB0" w:rsidR="005F61FA" w:rsidRDefault="005F61FA" w:rsidP="005F61FA">
            <w:pPr>
              <w:spacing w:before="60" w:after="6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</w:tr>
    </w:tbl>
    <w:p w14:paraId="1C07A7E7" w14:textId="77777777" w:rsidR="00D55462" w:rsidRPr="006D603A" w:rsidRDefault="00D55462" w:rsidP="00AD0DB9">
      <w:pPr>
        <w:spacing w:before="120" w:after="0" w:line="288" w:lineRule="auto"/>
        <w:rPr>
          <w:rFonts w:asciiTheme="minorHAnsi" w:hAnsiTheme="minorHAnsi" w:cstheme="minorHAnsi"/>
        </w:rPr>
      </w:pPr>
    </w:p>
    <w:sectPr w:rsidR="00D55462" w:rsidRPr="006D603A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34B4" w14:textId="77777777" w:rsidR="000331F9" w:rsidRDefault="000331F9">
      <w:pPr>
        <w:spacing w:after="0" w:line="240" w:lineRule="auto"/>
      </w:pPr>
      <w:r>
        <w:separator/>
      </w:r>
    </w:p>
  </w:endnote>
  <w:endnote w:type="continuationSeparator" w:id="0">
    <w:p w14:paraId="48848AD5" w14:textId="77777777" w:rsidR="000331F9" w:rsidRDefault="00033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C3D85" w14:textId="180D39CD" w:rsidR="00326042" w:rsidRPr="00326042" w:rsidRDefault="00326042" w:rsidP="00326042">
    <w:pPr>
      <w:tabs>
        <w:tab w:val="center" w:pos="4536"/>
        <w:tab w:val="right" w:pos="9072"/>
      </w:tabs>
      <w:spacing w:after="0" w:line="240" w:lineRule="auto"/>
      <w:rPr>
        <w:rFonts w:eastAsia="Calibri"/>
      </w:rPr>
    </w:pPr>
    <w:r w:rsidRPr="00FF30F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8EA7C9" wp14:editId="7CC7CCEA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0F8">
      <w:rPr>
        <w:rFonts w:eastAsia="Calibri"/>
      </w:rPr>
      <w:t>Po</w:t>
    </w:r>
    <w:r>
      <w:rPr>
        <w:rFonts w:eastAsia="Calibri"/>
      </w:rPr>
      <w:t>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344874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808080" w:themeColor="background1" w:themeShade="80"/>
      </w:rPr>
    </w:pPr>
    <w:bookmarkStart w:id="0" w:name="_Hlk112365034"/>
    <w:bookmarkStart w:id="1" w:name="_Hlk112365033"/>
    <w:bookmarkStart w:id="2" w:name="_Hlk112363067"/>
    <w:bookmarkStart w:id="3" w:name="_Hlk112363066"/>
    <w:r w:rsidRPr="00344874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344874">
      <w:rPr>
        <w:rFonts w:eastAsia="Calibri"/>
        <w:color w:val="808080" w:themeColor="background1" w:themeShade="80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4F1B" w14:textId="77777777" w:rsidR="000331F9" w:rsidRDefault="000331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35B851" w14:textId="77777777" w:rsidR="000331F9" w:rsidRDefault="00033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A2CED" w14:textId="77777777" w:rsidR="00326042" w:rsidRPr="00B868F5" w:rsidRDefault="00326042" w:rsidP="00326042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7F573CE5" wp14:editId="50C8148D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EC089A" w14:textId="26C94CB3" w:rsidR="00326042" w:rsidRPr="00326042" w:rsidRDefault="00326042" w:rsidP="00326042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687"/>
    <w:multiLevelType w:val="hybridMultilevel"/>
    <w:tmpl w:val="3B187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2C28"/>
    <w:multiLevelType w:val="hybridMultilevel"/>
    <w:tmpl w:val="7090A2BC"/>
    <w:lvl w:ilvl="0" w:tplc="C8144A64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332B2"/>
    <w:multiLevelType w:val="hybridMultilevel"/>
    <w:tmpl w:val="6400F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068B9"/>
    <w:multiLevelType w:val="hybridMultilevel"/>
    <w:tmpl w:val="B4A6ED52"/>
    <w:lvl w:ilvl="0" w:tplc="07B2999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E6D2754"/>
    <w:multiLevelType w:val="hybridMultilevel"/>
    <w:tmpl w:val="82F692F8"/>
    <w:lvl w:ilvl="0" w:tplc="B4CCAD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2E2"/>
    <w:multiLevelType w:val="hybridMultilevel"/>
    <w:tmpl w:val="6D04CA16"/>
    <w:lvl w:ilvl="0" w:tplc="D4AA2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61291"/>
    <w:multiLevelType w:val="hybridMultilevel"/>
    <w:tmpl w:val="F86AA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36A0A"/>
    <w:multiLevelType w:val="hybridMultilevel"/>
    <w:tmpl w:val="B8DAF40C"/>
    <w:lvl w:ilvl="0" w:tplc="216A26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5A49A6"/>
    <w:multiLevelType w:val="hybridMultilevel"/>
    <w:tmpl w:val="670EF7F0"/>
    <w:lvl w:ilvl="0" w:tplc="78605A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8632EBC"/>
    <w:multiLevelType w:val="hybridMultilevel"/>
    <w:tmpl w:val="C1B61588"/>
    <w:lvl w:ilvl="0" w:tplc="0C406F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77758479">
    <w:abstractNumId w:val="15"/>
  </w:num>
  <w:num w:numId="2" w16cid:durableId="727922669">
    <w:abstractNumId w:val="3"/>
  </w:num>
  <w:num w:numId="3" w16cid:durableId="1790277651">
    <w:abstractNumId w:val="29"/>
  </w:num>
  <w:num w:numId="4" w16cid:durableId="734015658">
    <w:abstractNumId w:val="22"/>
  </w:num>
  <w:num w:numId="5" w16cid:durableId="709763933">
    <w:abstractNumId w:val="24"/>
  </w:num>
  <w:num w:numId="6" w16cid:durableId="1729184620">
    <w:abstractNumId w:val="5"/>
  </w:num>
  <w:num w:numId="7" w16cid:durableId="1014187081">
    <w:abstractNumId w:val="34"/>
  </w:num>
  <w:num w:numId="8" w16cid:durableId="285816089">
    <w:abstractNumId w:val="9"/>
  </w:num>
  <w:num w:numId="9" w16cid:durableId="1086541051">
    <w:abstractNumId w:val="33"/>
  </w:num>
  <w:num w:numId="10" w16cid:durableId="764497295">
    <w:abstractNumId w:val="10"/>
  </w:num>
  <w:num w:numId="11" w16cid:durableId="1354846502">
    <w:abstractNumId w:val="30"/>
  </w:num>
  <w:num w:numId="12" w16cid:durableId="1512912908">
    <w:abstractNumId w:val="23"/>
  </w:num>
  <w:num w:numId="13" w16cid:durableId="1858418728">
    <w:abstractNumId w:val="4"/>
  </w:num>
  <w:num w:numId="14" w16cid:durableId="2119641543">
    <w:abstractNumId w:val="27"/>
  </w:num>
  <w:num w:numId="15" w16cid:durableId="556553311">
    <w:abstractNumId w:val="0"/>
  </w:num>
  <w:num w:numId="16" w16cid:durableId="1042094480">
    <w:abstractNumId w:val="6"/>
  </w:num>
  <w:num w:numId="17" w16cid:durableId="630987025">
    <w:abstractNumId w:val="25"/>
  </w:num>
  <w:num w:numId="18" w16cid:durableId="616985111">
    <w:abstractNumId w:val="31"/>
  </w:num>
  <w:num w:numId="19" w16cid:durableId="668482149">
    <w:abstractNumId w:val="16"/>
  </w:num>
  <w:num w:numId="20" w16cid:durableId="576980950">
    <w:abstractNumId w:val="14"/>
  </w:num>
  <w:num w:numId="21" w16cid:durableId="1413552504">
    <w:abstractNumId w:val="32"/>
  </w:num>
  <w:num w:numId="22" w16cid:durableId="1311593588">
    <w:abstractNumId w:val="19"/>
  </w:num>
  <w:num w:numId="23" w16cid:durableId="517696528">
    <w:abstractNumId w:val="21"/>
  </w:num>
  <w:num w:numId="24" w16cid:durableId="1738824292">
    <w:abstractNumId w:val="18"/>
  </w:num>
  <w:num w:numId="25" w16cid:durableId="252056593">
    <w:abstractNumId w:val="28"/>
  </w:num>
  <w:num w:numId="26" w16cid:durableId="1574972990">
    <w:abstractNumId w:val="12"/>
  </w:num>
  <w:num w:numId="27" w16cid:durableId="474637965">
    <w:abstractNumId w:val="26"/>
  </w:num>
  <w:num w:numId="28" w16cid:durableId="1453666759">
    <w:abstractNumId w:val="13"/>
  </w:num>
  <w:num w:numId="29" w16cid:durableId="805243069">
    <w:abstractNumId w:val="11"/>
  </w:num>
  <w:num w:numId="30" w16cid:durableId="1066610272">
    <w:abstractNumId w:val="2"/>
  </w:num>
  <w:num w:numId="31" w16cid:durableId="688677310">
    <w:abstractNumId w:val="20"/>
  </w:num>
  <w:num w:numId="32" w16cid:durableId="104421958">
    <w:abstractNumId w:val="8"/>
  </w:num>
  <w:num w:numId="33" w16cid:durableId="1839491919">
    <w:abstractNumId w:val="7"/>
  </w:num>
  <w:num w:numId="34" w16cid:durableId="1791632449">
    <w:abstractNumId w:val="17"/>
  </w:num>
  <w:num w:numId="35" w16cid:durableId="2133740659">
    <w:abstractNumId w:val="1"/>
  </w:num>
  <w:num w:numId="36" w16cid:durableId="1709837872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206B1"/>
    <w:rsid w:val="0002692E"/>
    <w:rsid w:val="000331F9"/>
    <w:rsid w:val="000477B4"/>
    <w:rsid w:val="00050604"/>
    <w:rsid w:val="00053CA8"/>
    <w:rsid w:val="00075D57"/>
    <w:rsid w:val="00076842"/>
    <w:rsid w:val="00077316"/>
    <w:rsid w:val="000816A3"/>
    <w:rsid w:val="000873A0"/>
    <w:rsid w:val="00091E7E"/>
    <w:rsid w:val="00092842"/>
    <w:rsid w:val="000A290D"/>
    <w:rsid w:val="000A34FB"/>
    <w:rsid w:val="000A7037"/>
    <w:rsid w:val="000B09F4"/>
    <w:rsid w:val="000B4952"/>
    <w:rsid w:val="000C7B5C"/>
    <w:rsid w:val="000D2715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62A3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07088"/>
    <w:rsid w:val="00207A0E"/>
    <w:rsid w:val="00214DEC"/>
    <w:rsid w:val="0023617A"/>
    <w:rsid w:val="002461E7"/>
    <w:rsid w:val="00250CF3"/>
    <w:rsid w:val="00251688"/>
    <w:rsid w:val="00264DD9"/>
    <w:rsid w:val="00265742"/>
    <w:rsid w:val="002729FE"/>
    <w:rsid w:val="00282722"/>
    <w:rsid w:val="002962BC"/>
    <w:rsid w:val="002A3319"/>
    <w:rsid w:val="002A485B"/>
    <w:rsid w:val="002B1C97"/>
    <w:rsid w:val="002C2A89"/>
    <w:rsid w:val="002D2710"/>
    <w:rsid w:val="002D62F9"/>
    <w:rsid w:val="00310798"/>
    <w:rsid w:val="0032268E"/>
    <w:rsid w:val="00323140"/>
    <w:rsid w:val="00324541"/>
    <w:rsid w:val="00326042"/>
    <w:rsid w:val="00327E92"/>
    <w:rsid w:val="00333742"/>
    <w:rsid w:val="00342BCC"/>
    <w:rsid w:val="00342F5F"/>
    <w:rsid w:val="0034321A"/>
    <w:rsid w:val="003435B6"/>
    <w:rsid w:val="003436A6"/>
    <w:rsid w:val="00344874"/>
    <w:rsid w:val="003523C6"/>
    <w:rsid w:val="00357D2D"/>
    <w:rsid w:val="00377401"/>
    <w:rsid w:val="00387E8F"/>
    <w:rsid w:val="0039765A"/>
    <w:rsid w:val="003A1C0A"/>
    <w:rsid w:val="003A4304"/>
    <w:rsid w:val="003B48DF"/>
    <w:rsid w:val="003B68DC"/>
    <w:rsid w:val="003C4138"/>
    <w:rsid w:val="003C5F68"/>
    <w:rsid w:val="003E144B"/>
    <w:rsid w:val="003E5F06"/>
    <w:rsid w:val="00401FCD"/>
    <w:rsid w:val="00404737"/>
    <w:rsid w:val="0041072C"/>
    <w:rsid w:val="004124EF"/>
    <w:rsid w:val="00422E1A"/>
    <w:rsid w:val="00425093"/>
    <w:rsid w:val="004303E3"/>
    <w:rsid w:val="0043376A"/>
    <w:rsid w:val="00435F69"/>
    <w:rsid w:val="00443B18"/>
    <w:rsid w:val="0045172A"/>
    <w:rsid w:val="00454EFE"/>
    <w:rsid w:val="00455F53"/>
    <w:rsid w:val="0046200A"/>
    <w:rsid w:val="00493187"/>
    <w:rsid w:val="004964FA"/>
    <w:rsid w:val="004A230F"/>
    <w:rsid w:val="004A2EB3"/>
    <w:rsid w:val="004B2A1E"/>
    <w:rsid w:val="004C22DD"/>
    <w:rsid w:val="004C4184"/>
    <w:rsid w:val="004D1AE0"/>
    <w:rsid w:val="004D6423"/>
    <w:rsid w:val="004D7961"/>
    <w:rsid w:val="004E0639"/>
    <w:rsid w:val="004E10D9"/>
    <w:rsid w:val="00502415"/>
    <w:rsid w:val="00503354"/>
    <w:rsid w:val="00503F5B"/>
    <w:rsid w:val="005070F0"/>
    <w:rsid w:val="005110D6"/>
    <w:rsid w:val="00521308"/>
    <w:rsid w:val="0053455B"/>
    <w:rsid w:val="00542D99"/>
    <w:rsid w:val="00546DEE"/>
    <w:rsid w:val="00567974"/>
    <w:rsid w:val="0058613D"/>
    <w:rsid w:val="005943B6"/>
    <w:rsid w:val="00595C86"/>
    <w:rsid w:val="00597DA9"/>
    <w:rsid w:val="005A0030"/>
    <w:rsid w:val="005B2DB2"/>
    <w:rsid w:val="005B4445"/>
    <w:rsid w:val="005D20D1"/>
    <w:rsid w:val="005D26BE"/>
    <w:rsid w:val="005E09D8"/>
    <w:rsid w:val="005E7AAF"/>
    <w:rsid w:val="005F0269"/>
    <w:rsid w:val="005F61FA"/>
    <w:rsid w:val="006121F0"/>
    <w:rsid w:val="006129D0"/>
    <w:rsid w:val="0062731B"/>
    <w:rsid w:val="00627BC4"/>
    <w:rsid w:val="00633FB3"/>
    <w:rsid w:val="00644574"/>
    <w:rsid w:val="00645141"/>
    <w:rsid w:val="00645BEE"/>
    <w:rsid w:val="00660BF8"/>
    <w:rsid w:val="00663774"/>
    <w:rsid w:val="006766F5"/>
    <w:rsid w:val="006771E9"/>
    <w:rsid w:val="00692FED"/>
    <w:rsid w:val="006A09E8"/>
    <w:rsid w:val="006A310D"/>
    <w:rsid w:val="006B3880"/>
    <w:rsid w:val="006D522C"/>
    <w:rsid w:val="006D603A"/>
    <w:rsid w:val="006D763B"/>
    <w:rsid w:val="006E13EE"/>
    <w:rsid w:val="006E1E98"/>
    <w:rsid w:val="006E22CD"/>
    <w:rsid w:val="006E60D7"/>
    <w:rsid w:val="006E6136"/>
    <w:rsid w:val="006F3289"/>
    <w:rsid w:val="006F5A41"/>
    <w:rsid w:val="0070142F"/>
    <w:rsid w:val="00723171"/>
    <w:rsid w:val="00727554"/>
    <w:rsid w:val="00736B33"/>
    <w:rsid w:val="00760BE9"/>
    <w:rsid w:val="00765859"/>
    <w:rsid w:val="007674C1"/>
    <w:rsid w:val="007851CC"/>
    <w:rsid w:val="00791056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43B74"/>
    <w:rsid w:val="00850167"/>
    <w:rsid w:val="008570FF"/>
    <w:rsid w:val="00864EB8"/>
    <w:rsid w:val="00866193"/>
    <w:rsid w:val="00874FD7"/>
    <w:rsid w:val="00876EB1"/>
    <w:rsid w:val="00882F71"/>
    <w:rsid w:val="00894D9E"/>
    <w:rsid w:val="008B4126"/>
    <w:rsid w:val="008C0DD2"/>
    <w:rsid w:val="008C1941"/>
    <w:rsid w:val="008C39CF"/>
    <w:rsid w:val="008C6298"/>
    <w:rsid w:val="008D43C9"/>
    <w:rsid w:val="008E70FD"/>
    <w:rsid w:val="008F09E6"/>
    <w:rsid w:val="008F51FE"/>
    <w:rsid w:val="0090247B"/>
    <w:rsid w:val="00913179"/>
    <w:rsid w:val="0092417A"/>
    <w:rsid w:val="0092652F"/>
    <w:rsid w:val="009269D2"/>
    <w:rsid w:val="00935369"/>
    <w:rsid w:val="00945190"/>
    <w:rsid w:val="0094526F"/>
    <w:rsid w:val="00945EEA"/>
    <w:rsid w:val="00946765"/>
    <w:rsid w:val="00972614"/>
    <w:rsid w:val="00982A79"/>
    <w:rsid w:val="00990CE0"/>
    <w:rsid w:val="009A1E32"/>
    <w:rsid w:val="009A2FE8"/>
    <w:rsid w:val="009B2E72"/>
    <w:rsid w:val="009B60BC"/>
    <w:rsid w:val="009C638C"/>
    <w:rsid w:val="009C71AD"/>
    <w:rsid w:val="009D0ED7"/>
    <w:rsid w:val="009E3A01"/>
    <w:rsid w:val="009F35DD"/>
    <w:rsid w:val="00A05239"/>
    <w:rsid w:val="00A23326"/>
    <w:rsid w:val="00A24328"/>
    <w:rsid w:val="00A31EA4"/>
    <w:rsid w:val="00A3406D"/>
    <w:rsid w:val="00A37C35"/>
    <w:rsid w:val="00A45B62"/>
    <w:rsid w:val="00A509DF"/>
    <w:rsid w:val="00A50B62"/>
    <w:rsid w:val="00A51C4B"/>
    <w:rsid w:val="00A61754"/>
    <w:rsid w:val="00A629BA"/>
    <w:rsid w:val="00A75B7D"/>
    <w:rsid w:val="00A94D81"/>
    <w:rsid w:val="00A95507"/>
    <w:rsid w:val="00AA0A43"/>
    <w:rsid w:val="00AA1C80"/>
    <w:rsid w:val="00AB4ACB"/>
    <w:rsid w:val="00AB594E"/>
    <w:rsid w:val="00AC1539"/>
    <w:rsid w:val="00AC41A8"/>
    <w:rsid w:val="00AC6E67"/>
    <w:rsid w:val="00AD0DB9"/>
    <w:rsid w:val="00AD135A"/>
    <w:rsid w:val="00AD4482"/>
    <w:rsid w:val="00AE259D"/>
    <w:rsid w:val="00B04DF2"/>
    <w:rsid w:val="00B26F75"/>
    <w:rsid w:val="00B4355F"/>
    <w:rsid w:val="00B4556A"/>
    <w:rsid w:val="00B47245"/>
    <w:rsid w:val="00B519CB"/>
    <w:rsid w:val="00B5215C"/>
    <w:rsid w:val="00B66B2F"/>
    <w:rsid w:val="00B71470"/>
    <w:rsid w:val="00B72E46"/>
    <w:rsid w:val="00B868F5"/>
    <w:rsid w:val="00B90A5A"/>
    <w:rsid w:val="00B93776"/>
    <w:rsid w:val="00BB2146"/>
    <w:rsid w:val="00BB59B5"/>
    <w:rsid w:val="00BC7F62"/>
    <w:rsid w:val="00BD2BDD"/>
    <w:rsid w:val="00BD542D"/>
    <w:rsid w:val="00C008AB"/>
    <w:rsid w:val="00C04926"/>
    <w:rsid w:val="00C12D76"/>
    <w:rsid w:val="00C24796"/>
    <w:rsid w:val="00C25ED2"/>
    <w:rsid w:val="00C2636C"/>
    <w:rsid w:val="00C30711"/>
    <w:rsid w:val="00C448AA"/>
    <w:rsid w:val="00C50D82"/>
    <w:rsid w:val="00C72B8F"/>
    <w:rsid w:val="00C778D0"/>
    <w:rsid w:val="00C97CF3"/>
    <w:rsid w:val="00CA6E45"/>
    <w:rsid w:val="00CB155D"/>
    <w:rsid w:val="00CD66EF"/>
    <w:rsid w:val="00CE016E"/>
    <w:rsid w:val="00CE4458"/>
    <w:rsid w:val="00CF31A1"/>
    <w:rsid w:val="00D11AFD"/>
    <w:rsid w:val="00D262A2"/>
    <w:rsid w:val="00D3763F"/>
    <w:rsid w:val="00D435F5"/>
    <w:rsid w:val="00D44CF7"/>
    <w:rsid w:val="00D526F6"/>
    <w:rsid w:val="00D52E39"/>
    <w:rsid w:val="00D548F3"/>
    <w:rsid w:val="00D55462"/>
    <w:rsid w:val="00D564CE"/>
    <w:rsid w:val="00D6570A"/>
    <w:rsid w:val="00D7015D"/>
    <w:rsid w:val="00D7035E"/>
    <w:rsid w:val="00D72C46"/>
    <w:rsid w:val="00D7396C"/>
    <w:rsid w:val="00D80AF1"/>
    <w:rsid w:val="00D9647D"/>
    <w:rsid w:val="00DA18C8"/>
    <w:rsid w:val="00DA7290"/>
    <w:rsid w:val="00DA79B0"/>
    <w:rsid w:val="00DC1329"/>
    <w:rsid w:val="00DD0CE8"/>
    <w:rsid w:val="00DD2C50"/>
    <w:rsid w:val="00DD4D51"/>
    <w:rsid w:val="00DD6F13"/>
    <w:rsid w:val="00DF0878"/>
    <w:rsid w:val="00DF08BB"/>
    <w:rsid w:val="00E001CE"/>
    <w:rsid w:val="00E01178"/>
    <w:rsid w:val="00E060A9"/>
    <w:rsid w:val="00E107E9"/>
    <w:rsid w:val="00E302A6"/>
    <w:rsid w:val="00E35D4D"/>
    <w:rsid w:val="00E37D95"/>
    <w:rsid w:val="00E4376F"/>
    <w:rsid w:val="00E441DC"/>
    <w:rsid w:val="00E57F30"/>
    <w:rsid w:val="00E60922"/>
    <w:rsid w:val="00E658AD"/>
    <w:rsid w:val="00E65ACE"/>
    <w:rsid w:val="00E70F1A"/>
    <w:rsid w:val="00E756A9"/>
    <w:rsid w:val="00E77AB6"/>
    <w:rsid w:val="00E836FD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303C7"/>
    <w:rsid w:val="00F43CA8"/>
    <w:rsid w:val="00F47FC7"/>
    <w:rsid w:val="00F56AA4"/>
    <w:rsid w:val="00F60BE6"/>
    <w:rsid w:val="00F62574"/>
    <w:rsid w:val="00FA1C80"/>
    <w:rsid w:val="00FA6CB1"/>
    <w:rsid w:val="00FB222C"/>
    <w:rsid w:val="00FC5A80"/>
    <w:rsid w:val="00FC600E"/>
    <w:rsid w:val="00FC7274"/>
    <w:rsid w:val="00FD52A0"/>
    <w:rsid w:val="00FD7B49"/>
    <w:rsid w:val="00FE3C86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character" w:customStyle="1" w:styleId="Bodytext2">
    <w:name w:val="Body text (2)"/>
    <w:basedOn w:val="Domylnaczcionkaakapitu"/>
    <w:rsid w:val="00A340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4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2023-05-10T11:02:00Z</cp:lastPrinted>
  <dcterms:created xsi:type="dcterms:W3CDTF">2023-06-09T11:16:00Z</dcterms:created>
  <dcterms:modified xsi:type="dcterms:W3CDTF">2023-06-09T11:22:00Z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