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000F2E0B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1B35AC">
        <w:rPr>
          <w:rFonts w:asciiTheme="minorHAnsi" w:hAnsiTheme="minorHAnsi" w:cstheme="minorHAnsi"/>
          <w:sz w:val="16"/>
          <w:szCs w:val="16"/>
        </w:rPr>
        <w:t>06</w:t>
      </w:r>
      <w:r>
        <w:rPr>
          <w:rFonts w:asciiTheme="minorHAnsi" w:hAnsiTheme="minorHAnsi" w:cstheme="minorHAnsi"/>
          <w:sz w:val="16"/>
          <w:szCs w:val="16"/>
        </w:rPr>
        <w:t>.0</w:t>
      </w:r>
      <w:r w:rsidR="001B35AC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B35AC">
        <w:rPr>
          <w:rFonts w:asciiTheme="minorHAnsi" w:hAnsiTheme="minorHAnsi" w:cstheme="minorHAnsi"/>
          <w:sz w:val="16"/>
          <w:szCs w:val="16"/>
        </w:rPr>
        <w:t>(OR.042.1.11.2022)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16AEFAC3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Zakup </w:t>
      </w:r>
      <w:r w:rsidR="00206B86">
        <w:rPr>
          <w:rFonts w:asciiTheme="minorHAnsi" w:hAnsiTheme="minorHAnsi" w:cstheme="minorHAnsi"/>
          <w:b/>
          <w:bCs/>
          <w:sz w:val="24"/>
          <w:szCs w:val="24"/>
        </w:rPr>
        <w:t>przewijaka dla niemowląt</w:t>
      </w:r>
    </w:p>
    <w:p w14:paraId="31E82901" w14:textId="1FA7AA11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o udzielenie zamówienia publicznego o</w:t>
      </w:r>
      <w:r w:rsidR="001B35AC">
        <w:rPr>
          <w:rFonts w:asciiTheme="minorHAnsi" w:hAnsiTheme="minorHAnsi" w:cstheme="minorHAnsi"/>
          <w:sz w:val="24"/>
          <w:szCs w:val="24"/>
        </w:rPr>
        <w:t> </w:t>
      </w:r>
      <w:r w:rsidRPr="00BF4A22">
        <w:rPr>
          <w:rFonts w:asciiTheme="minorHAnsi" w:hAnsiTheme="minorHAnsi" w:cstheme="minorHAnsi"/>
          <w:sz w:val="24"/>
          <w:szCs w:val="24"/>
        </w:rPr>
        <w:t xml:space="preserve">wartości poniżej kwoty, o której mowa w art. 2 ust. 1 pkt 1 ustawy z dnia 11 września 2019 r. Prawo zamówień publicznych (Dz. U. z 2022 r. poz. 1710, ze zm.), oferujemy wykonanie zamówienia </w:t>
      </w:r>
      <w:r w:rsidR="001B35AC">
        <w:rPr>
          <w:rFonts w:asciiTheme="minorHAnsi" w:hAnsiTheme="minorHAnsi" w:cstheme="minorHAnsi"/>
          <w:sz w:val="24"/>
          <w:szCs w:val="24"/>
        </w:rPr>
        <w:t xml:space="preserve">obejmującego </w:t>
      </w:r>
      <w:r w:rsidR="001B35AC" w:rsidRPr="001B35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1B35AC" w:rsidRPr="00846F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Oznakowanie schodów wewnętrznych poprzez zastosowanie taśmy w kontrastowych kolorach na krawędziach pierwszego i ostatniego stopnia każdego biegu</w:t>
      </w:r>
      <w:r w:rsidR="001B35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1B35AC" w:rsidRPr="00BF4A22">
        <w:rPr>
          <w:rFonts w:asciiTheme="minorHAnsi" w:hAnsiTheme="minorHAnsi" w:cstheme="minorHAnsi"/>
          <w:sz w:val="24"/>
          <w:szCs w:val="24"/>
        </w:rPr>
        <w:t xml:space="preserve"> </w:t>
      </w:r>
      <w:r w:rsidRPr="00BF4A22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089B3748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Netto …………………………….. zł</w:t>
      </w:r>
    </w:p>
    <w:p w14:paraId="2815AAD8" w14:textId="5B4555B9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 …………………………….. zł</w:t>
      </w:r>
    </w:p>
    <w:p w14:paraId="46FC11EC" w14:textId="11C46D87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Brutto …………………………….. zł</w:t>
      </w:r>
    </w:p>
    <w:p w14:paraId="0A29C441" w14:textId="52202E43" w:rsidR="0026128D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849B9" w14:textId="77777777" w:rsidR="001B35AC" w:rsidRPr="00BF4A22" w:rsidRDefault="001B35AC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145D1AA2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1B35AC">
        <w:rPr>
          <w:rFonts w:cstheme="minorHAnsi"/>
          <w:sz w:val="24"/>
          <w:szCs w:val="24"/>
        </w:rPr>
        <w:t>11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1B35AC">
        <w:rPr>
          <w:rFonts w:cstheme="minorHAnsi"/>
          <w:sz w:val="24"/>
          <w:szCs w:val="24"/>
        </w:rPr>
        <w:t>06</w:t>
      </w:r>
      <w:r w:rsidR="0026128D" w:rsidRPr="00DE5EBD">
        <w:rPr>
          <w:rFonts w:cstheme="minorHAnsi"/>
          <w:sz w:val="24"/>
          <w:szCs w:val="24"/>
        </w:rPr>
        <w:t>.0</w:t>
      </w:r>
      <w:r w:rsidR="001B35AC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AA301" w14:textId="77777777" w:rsidR="001B35AC" w:rsidRPr="00EE08B8" w:rsidRDefault="001B35AC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9E3D" w14:textId="77777777" w:rsidR="00FA68BC" w:rsidRDefault="00FA68BC">
      <w:pPr>
        <w:spacing w:after="0" w:line="240" w:lineRule="auto"/>
      </w:pPr>
      <w:r>
        <w:separator/>
      </w:r>
    </w:p>
  </w:endnote>
  <w:endnote w:type="continuationSeparator" w:id="0">
    <w:p w14:paraId="2BF33649" w14:textId="77777777" w:rsidR="00FA68BC" w:rsidRDefault="00FA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99DA" w14:textId="77777777" w:rsidR="00FA68BC" w:rsidRDefault="00FA6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AE77A3" w14:textId="77777777" w:rsidR="00FA68BC" w:rsidRDefault="00FA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35AC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8BC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2023-02-02T08:35:00Z</cp:lastPrinted>
  <dcterms:created xsi:type="dcterms:W3CDTF">2023-06-06T11:05:00Z</dcterms:created>
  <dcterms:modified xsi:type="dcterms:W3CDTF">2023-06-06T11:05:00Z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