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4A5DD654" w:rsidR="00DC1329" w:rsidRPr="005A2254" w:rsidRDefault="00DC1329" w:rsidP="005A2254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 xml:space="preserve">Pułtusk, </w:t>
      </w:r>
      <w:r w:rsidR="00A5598E" w:rsidRPr="005A2254">
        <w:rPr>
          <w:rFonts w:asciiTheme="minorHAnsi" w:hAnsiTheme="minorHAnsi" w:cstheme="minorHAnsi"/>
          <w:sz w:val="24"/>
          <w:szCs w:val="24"/>
        </w:rPr>
        <w:t>26</w:t>
      </w:r>
      <w:r w:rsidRPr="005A2254">
        <w:rPr>
          <w:rFonts w:asciiTheme="minorHAnsi" w:hAnsiTheme="minorHAnsi" w:cstheme="minorHAnsi"/>
          <w:sz w:val="24"/>
          <w:szCs w:val="24"/>
        </w:rPr>
        <w:t>.0</w:t>
      </w:r>
      <w:r w:rsidR="005B6B09" w:rsidRPr="005A2254">
        <w:rPr>
          <w:rFonts w:asciiTheme="minorHAnsi" w:hAnsiTheme="minorHAnsi" w:cstheme="minorHAnsi"/>
          <w:sz w:val="24"/>
          <w:szCs w:val="24"/>
        </w:rPr>
        <w:t>6</w:t>
      </w:r>
      <w:r w:rsidRPr="005A2254">
        <w:rPr>
          <w:rFonts w:asciiTheme="minorHAnsi" w:hAnsiTheme="minorHAnsi" w:cstheme="minorHAnsi"/>
          <w:sz w:val="24"/>
          <w:szCs w:val="24"/>
        </w:rPr>
        <w:t>.2023 r.</w:t>
      </w:r>
    </w:p>
    <w:p w14:paraId="46F8FA91" w14:textId="624EAFDD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</w:p>
    <w:p w14:paraId="29D08B49" w14:textId="428DD702" w:rsidR="00A5598E" w:rsidRPr="005A2254" w:rsidRDefault="00A5598E" w:rsidP="005A2254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4513646F" w14:textId="1EE4EF7D" w:rsidR="00A5598E" w:rsidRPr="005A2254" w:rsidRDefault="00A5598E" w:rsidP="005A2254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3C19D9D9" w14:textId="29B70D24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3E766E1F" w14:textId="77777777" w:rsidR="00A5598E" w:rsidRPr="005A2254" w:rsidRDefault="00A5598E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2A9BDD9" w14:textId="6B9179C2" w:rsidR="00DC1329" w:rsidRPr="005A2254" w:rsidRDefault="00DC1329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OR. 042.1.</w:t>
      </w:r>
      <w:r w:rsidR="005B6B09" w:rsidRPr="005A2254">
        <w:rPr>
          <w:rFonts w:asciiTheme="minorHAnsi" w:hAnsiTheme="minorHAnsi" w:cstheme="minorHAnsi"/>
          <w:sz w:val="24"/>
          <w:szCs w:val="24"/>
        </w:rPr>
        <w:t>1</w:t>
      </w:r>
      <w:r w:rsidR="00A5598E" w:rsidRPr="005A2254">
        <w:rPr>
          <w:rFonts w:asciiTheme="minorHAnsi" w:hAnsiTheme="minorHAnsi" w:cstheme="minorHAnsi"/>
          <w:sz w:val="24"/>
          <w:szCs w:val="24"/>
        </w:rPr>
        <w:t>3</w:t>
      </w:r>
      <w:r w:rsidR="001B665C" w:rsidRPr="005A2254">
        <w:rPr>
          <w:rFonts w:asciiTheme="minorHAnsi" w:hAnsiTheme="minorHAnsi" w:cstheme="minorHAnsi"/>
          <w:sz w:val="24"/>
          <w:szCs w:val="24"/>
        </w:rPr>
        <w:t>.</w:t>
      </w:r>
      <w:r w:rsidRPr="005A2254">
        <w:rPr>
          <w:rFonts w:asciiTheme="minorHAnsi" w:hAnsiTheme="minorHAnsi" w:cstheme="minorHAnsi"/>
          <w:sz w:val="24"/>
          <w:szCs w:val="24"/>
        </w:rPr>
        <w:t>2022</w:t>
      </w:r>
    </w:p>
    <w:p w14:paraId="39DEF271" w14:textId="3907AEB2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6C5ADBD" w14:textId="6CD40EDA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dotyczy: postępowania o udzielenie zamówienia publicznego poniżej kwoty, o której mowa w</w:t>
      </w:r>
      <w:r w:rsidR="009E7F14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>art. 2 ust. 1 pkt 1 ustawy z dnia 11 września 2019 r. Prawo zamówień publicznych (Dz.U. z</w:t>
      </w:r>
      <w:r w:rsidR="00C46320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 xml:space="preserve">2022 r. poz. 1710, ze zm.) na wykonanie zamówienia obejmującego </w:t>
      </w:r>
      <w:r w:rsidR="005B6B09" w:rsidRPr="005A225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5598E" w:rsidRPr="005A2254">
        <w:rPr>
          <w:rFonts w:asciiTheme="minorHAnsi" w:hAnsiTheme="minorHAnsi" w:cstheme="minorHAnsi"/>
          <w:b/>
          <w:bCs/>
          <w:sz w:val="24"/>
          <w:szCs w:val="24"/>
        </w:rPr>
        <w:t>Dostosowanie tablic informacyjnych do wymagań osób ze szczególnymi potrzebami</w:t>
      </w:r>
      <w:r w:rsidR="005B6B09" w:rsidRPr="005A2254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1261F06" w14:textId="77777777" w:rsidR="00AB4488" w:rsidRPr="005A2254" w:rsidRDefault="00AB4488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73CEFAE6" w:rsidR="00DC1329" w:rsidRPr="005A2254" w:rsidRDefault="00A82ACF" w:rsidP="005A225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A2254">
        <w:rPr>
          <w:rFonts w:asciiTheme="minorHAnsi" w:hAnsiTheme="minorHAnsi" w:cstheme="minorHAnsi"/>
          <w:b/>
          <w:bCs/>
          <w:sz w:val="36"/>
          <w:szCs w:val="36"/>
        </w:rPr>
        <w:t>Informacja o złożonych ofertach</w:t>
      </w:r>
    </w:p>
    <w:p w14:paraId="77576E82" w14:textId="321E1184" w:rsidR="00DC1329" w:rsidRPr="005A2254" w:rsidRDefault="00A82ACF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 xml:space="preserve">W związku z upływem terminu składania ofert w dniu </w:t>
      </w:r>
      <w:r w:rsidR="00A5598E" w:rsidRPr="005A2254">
        <w:rPr>
          <w:rFonts w:asciiTheme="minorHAnsi" w:hAnsiTheme="minorHAnsi" w:cstheme="minorHAnsi"/>
          <w:sz w:val="24"/>
          <w:szCs w:val="24"/>
        </w:rPr>
        <w:t>23</w:t>
      </w:r>
      <w:r w:rsidRPr="005A2254">
        <w:rPr>
          <w:rFonts w:asciiTheme="minorHAnsi" w:hAnsiTheme="minorHAnsi" w:cstheme="minorHAnsi"/>
          <w:sz w:val="24"/>
          <w:szCs w:val="24"/>
        </w:rPr>
        <w:t>.0</w:t>
      </w:r>
      <w:r w:rsidR="004173B3" w:rsidRPr="005A2254">
        <w:rPr>
          <w:rFonts w:asciiTheme="minorHAnsi" w:hAnsiTheme="minorHAnsi" w:cstheme="minorHAnsi"/>
          <w:sz w:val="24"/>
          <w:szCs w:val="24"/>
        </w:rPr>
        <w:t>6</w:t>
      </w:r>
      <w:r w:rsidRPr="005A2254">
        <w:rPr>
          <w:rFonts w:asciiTheme="minorHAnsi" w:hAnsiTheme="minorHAnsi" w:cstheme="minorHAnsi"/>
          <w:sz w:val="24"/>
          <w:szCs w:val="24"/>
        </w:rPr>
        <w:t xml:space="preserve">.2023 r., </w:t>
      </w:r>
      <w:r w:rsidR="00AB4488" w:rsidRPr="005A2254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A2254">
        <w:rPr>
          <w:rFonts w:asciiTheme="minorHAnsi" w:hAnsiTheme="minorHAnsi" w:cstheme="minorHAnsi"/>
          <w:sz w:val="24"/>
          <w:szCs w:val="24"/>
        </w:rPr>
        <w:t>informuje że w</w:t>
      </w:r>
      <w:r w:rsidR="004173B3" w:rsidRPr="005A2254">
        <w:rPr>
          <w:rFonts w:asciiTheme="minorHAnsi" w:hAnsiTheme="minorHAnsi" w:cstheme="minorHAnsi"/>
          <w:sz w:val="24"/>
          <w:szCs w:val="24"/>
        </w:rPr>
        <w:t> </w:t>
      </w:r>
      <w:r w:rsidRPr="005A2254">
        <w:rPr>
          <w:rFonts w:asciiTheme="minorHAnsi" w:hAnsiTheme="minorHAnsi" w:cstheme="minorHAnsi"/>
          <w:sz w:val="24"/>
          <w:szCs w:val="24"/>
        </w:rPr>
        <w:t>przedmiotowym postępowaniu złożone zostały następujące oferty:</w:t>
      </w:r>
    </w:p>
    <w:p w14:paraId="241B2137" w14:textId="2B149180" w:rsidR="00A82ACF" w:rsidRPr="005A2254" w:rsidRDefault="00A82ACF" w:rsidP="005A2254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OFERTA NR 1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="005A2254" w:rsidRPr="005A2254">
        <w:rPr>
          <w:rFonts w:asciiTheme="minorHAnsi" w:hAnsiTheme="minorHAnsi" w:cstheme="minorHAnsi"/>
          <w:sz w:val="24"/>
          <w:szCs w:val="24"/>
        </w:rPr>
        <w:t>Dariusz Malik Foto Studio Malik, ul. Kolejowa 30, 63-400 Ostrów Wlkp.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Pr="005A2254">
        <w:rPr>
          <w:rFonts w:asciiTheme="minorHAnsi" w:hAnsiTheme="minorHAnsi" w:cstheme="minorHAnsi"/>
          <w:sz w:val="24"/>
          <w:szCs w:val="24"/>
        </w:rPr>
        <w:t xml:space="preserve">wartość oferty brutto: </w:t>
      </w:r>
      <w:r w:rsidR="005A2254" w:rsidRPr="005A2254">
        <w:rPr>
          <w:rFonts w:asciiTheme="minorHAnsi" w:hAnsiTheme="minorHAnsi" w:cstheme="minorHAnsi"/>
          <w:sz w:val="24"/>
          <w:szCs w:val="24"/>
        </w:rPr>
        <w:t>8</w:t>
      </w:r>
      <w:r w:rsidR="008F44A7" w:rsidRPr="005A2254">
        <w:rPr>
          <w:rFonts w:asciiTheme="minorHAnsi" w:hAnsiTheme="minorHAnsi" w:cstheme="minorHAnsi"/>
          <w:sz w:val="24"/>
          <w:szCs w:val="24"/>
        </w:rPr>
        <w:t> </w:t>
      </w:r>
      <w:r w:rsidR="005A2254" w:rsidRPr="005A2254">
        <w:rPr>
          <w:rFonts w:asciiTheme="minorHAnsi" w:hAnsiTheme="minorHAnsi" w:cstheme="minorHAnsi"/>
          <w:sz w:val="24"/>
          <w:szCs w:val="24"/>
        </w:rPr>
        <w:t>118</w:t>
      </w:r>
      <w:r w:rsidR="008F44A7" w:rsidRPr="005A2254">
        <w:rPr>
          <w:rFonts w:asciiTheme="minorHAnsi" w:hAnsiTheme="minorHAnsi" w:cstheme="minorHAnsi"/>
          <w:sz w:val="24"/>
          <w:szCs w:val="24"/>
        </w:rPr>
        <w:t>,00 zł</w:t>
      </w:r>
    </w:p>
    <w:p w14:paraId="04AA85D2" w14:textId="4F1E9798" w:rsidR="008F44A7" w:rsidRPr="005A2254" w:rsidRDefault="008F44A7" w:rsidP="005A2254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OFERTA NR 2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="005A2254" w:rsidRPr="005A2254">
        <w:rPr>
          <w:rFonts w:asciiTheme="minorHAnsi" w:hAnsiTheme="minorHAnsi" w:cstheme="minorHAnsi"/>
          <w:sz w:val="24"/>
          <w:szCs w:val="24"/>
        </w:rPr>
        <w:t xml:space="preserve">Pracownia Reklamy </w:t>
      </w:r>
      <w:proofErr w:type="spellStart"/>
      <w:r w:rsidR="005A2254" w:rsidRPr="005A2254">
        <w:rPr>
          <w:rFonts w:asciiTheme="minorHAnsi" w:hAnsiTheme="minorHAnsi" w:cstheme="minorHAnsi"/>
          <w:sz w:val="24"/>
          <w:szCs w:val="24"/>
        </w:rPr>
        <w:t>Hammerhead</w:t>
      </w:r>
      <w:proofErr w:type="spellEnd"/>
      <w:r w:rsidR="005A2254" w:rsidRPr="005A2254">
        <w:rPr>
          <w:rFonts w:asciiTheme="minorHAnsi" w:hAnsiTheme="minorHAnsi" w:cstheme="minorHAnsi"/>
          <w:sz w:val="24"/>
          <w:szCs w:val="24"/>
        </w:rPr>
        <w:t xml:space="preserve"> Rafał Garus, ul. Jana Pawła II 6a, 06-100 Pułtusk</w:t>
      </w:r>
      <w:r w:rsidR="004173B3" w:rsidRPr="005A2254">
        <w:rPr>
          <w:rFonts w:asciiTheme="minorHAnsi" w:hAnsiTheme="minorHAnsi" w:cstheme="minorHAnsi"/>
          <w:sz w:val="24"/>
          <w:szCs w:val="24"/>
        </w:rPr>
        <w:br/>
      </w:r>
      <w:r w:rsidRPr="005A2254">
        <w:rPr>
          <w:rFonts w:asciiTheme="minorHAnsi" w:hAnsiTheme="minorHAnsi" w:cstheme="minorHAnsi"/>
          <w:sz w:val="24"/>
          <w:szCs w:val="24"/>
        </w:rPr>
        <w:t xml:space="preserve">wartość oferty brutto: </w:t>
      </w:r>
      <w:r w:rsidR="005A2254" w:rsidRPr="005A2254">
        <w:rPr>
          <w:rFonts w:asciiTheme="minorHAnsi" w:hAnsiTheme="minorHAnsi" w:cstheme="minorHAnsi"/>
          <w:sz w:val="24"/>
          <w:szCs w:val="24"/>
        </w:rPr>
        <w:t>8</w:t>
      </w:r>
      <w:r w:rsidRPr="005A2254">
        <w:rPr>
          <w:rFonts w:asciiTheme="minorHAnsi" w:hAnsiTheme="minorHAnsi" w:cstheme="minorHAnsi"/>
          <w:sz w:val="24"/>
          <w:szCs w:val="24"/>
        </w:rPr>
        <w:t> </w:t>
      </w:r>
      <w:r w:rsidR="005A2254" w:rsidRPr="005A2254">
        <w:rPr>
          <w:rFonts w:asciiTheme="minorHAnsi" w:hAnsiTheme="minorHAnsi" w:cstheme="minorHAnsi"/>
          <w:sz w:val="24"/>
          <w:szCs w:val="24"/>
        </w:rPr>
        <w:t>000</w:t>
      </w:r>
      <w:r w:rsidRPr="005A2254">
        <w:rPr>
          <w:rFonts w:asciiTheme="minorHAnsi" w:hAnsiTheme="minorHAnsi" w:cstheme="minorHAnsi"/>
          <w:sz w:val="24"/>
          <w:szCs w:val="24"/>
        </w:rPr>
        <w:t>,</w:t>
      </w:r>
      <w:r w:rsidR="005A2254" w:rsidRPr="005A2254">
        <w:rPr>
          <w:rFonts w:asciiTheme="minorHAnsi" w:hAnsiTheme="minorHAnsi" w:cstheme="minorHAnsi"/>
          <w:sz w:val="24"/>
          <w:szCs w:val="24"/>
        </w:rPr>
        <w:t>00</w:t>
      </w:r>
      <w:r w:rsidRPr="005A2254">
        <w:rPr>
          <w:rFonts w:asciiTheme="minorHAnsi" w:hAnsiTheme="minorHAnsi" w:cstheme="minorHAnsi"/>
          <w:sz w:val="24"/>
          <w:szCs w:val="24"/>
        </w:rPr>
        <w:t> zł</w:t>
      </w:r>
    </w:p>
    <w:p w14:paraId="3A277C89" w14:textId="77777777" w:rsidR="004F7D6C" w:rsidRPr="005A2254" w:rsidRDefault="004F7D6C" w:rsidP="005A22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5D4B7E70" w:rsidR="00DC114F" w:rsidRPr="005A2254" w:rsidRDefault="00DC114F" w:rsidP="005A225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5A2254" w:rsidRDefault="00DC114F" w:rsidP="005A225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5A2254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5A2254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EA36" w14:textId="77777777" w:rsidR="00AA24C3" w:rsidRDefault="00AA24C3">
      <w:pPr>
        <w:spacing w:after="0" w:line="240" w:lineRule="auto"/>
      </w:pPr>
      <w:r>
        <w:separator/>
      </w:r>
    </w:p>
  </w:endnote>
  <w:endnote w:type="continuationSeparator" w:id="0">
    <w:p w14:paraId="6FEA0BE8" w14:textId="77777777" w:rsidR="00AA24C3" w:rsidRDefault="00AA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E040" w14:textId="77777777" w:rsidR="00AA24C3" w:rsidRDefault="00AA2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E2EE7" w14:textId="77777777" w:rsidR="00AA24C3" w:rsidRDefault="00AA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656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173B3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A2254"/>
    <w:rsid w:val="005B2DB2"/>
    <w:rsid w:val="005B4445"/>
    <w:rsid w:val="005B6B09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5598E"/>
    <w:rsid w:val="00A7123D"/>
    <w:rsid w:val="00A82ACF"/>
    <w:rsid w:val="00A94D81"/>
    <w:rsid w:val="00AA1C80"/>
    <w:rsid w:val="00AA24C3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2174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968C0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2023-06-26T10:17:00Z</cp:lastPrinted>
  <dcterms:created xsi:type="dcterms:W3CDTF">2023-06-26T10:09:00Z</dcterms:created>
  <dcterms:modified xsi:type="dcterms:W3CDTF">2023-06-26T10:17:00Z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