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06F04" w14:textId="3DE208F8" w:rsidR="0026128D" w:rsidRPr="00B519CB" w:rsidRDefault="0026128D" w:rsidP="00DE5EBD">
      <w:pPr>
        <w:tabs>
          <w:tab w:val="left" w:pos="3285"/>
        </w:tabs>
        <w:spacing w:after="0" w:line="240" w:lineRule="auto"/>
        <w:ind w:left="6379"/>
        <w:rPr>
          <w:rFonts w:asciiTheme="minorHAnsi" w:hAnsiTheme="minorHAnsi" w:cstheme="minorHAnsi"/>
          <w:sz w:val="16"/>
          <w:szCs w:val="16"/>
        </w:rPr>
      </w:pPr>
      <w:bookmarkStart w:id="0" w:name="_Hlk127357274"/>
      <w:r w:rsidRPr="00B519CB">
        <w:rPr>
          <w:rFonts w:asciiTheme="minorHAnsi" w:hAnsiTheme="minorHAnsi" w:cstheme="minorHAnsi"/>
          <w:sz w:val="16"/>
          <w:szCs w:val="16"/>
        </w:rPr>
        <w:t xml:space="preserve">Załącznik nr 1 do </w:t>
      </w:r>
      <w:r>
        <w:rPr>
          <w:rFonts w:asciiTheme="minorHAnsi" w:hAnsiTheme="minorHAnsi" w:cstheme="minorHAnsi"/>
          <w:sz w:val="16"/>
          <w:szCs w:val="16"/>
        </w:rPr>
        <w:t>zapytania</w:t>
      </w:r>
      <w:r w:rsidRPr="00B519CB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ofertowego z dnia </w:t>
      </w:r>
      <w:r w:rsidR="00CE7EAF">
        <w:rPr>
          <w:rFonts w:asciiTheme="minorHAnsi" w:hAnsiTheme="minorHAnsi" w:cstheme="minorHAnsi"/>
          <w:sz w:val="16"/>
          <w:szCs w:val="16"/>
        </w:rPr>
        <w:t>21</w:t>
      </w:r>
      <w:r>
        <w:rPr>
          <w:rFonts w:asciiTheme="minorHAnsi" w:hAnsiTheme="minorHAnsi" w:cstheme="minorHAnsi"/>
          <w:sz w:val="16"/>
          <w:szCs w:val="16"/>
        </w:rPr>
        <w:t>.0</w:t>
      </w:r>
      <w:r w:rsidR="001B35AC">
        <w:rPr>
          <w:rFonts w:asciiTheme="minorHAnsi" w:hAnsiTheme="minorHAnsi" w:cstheme="minorHAnsi"/>
          <w:sz w:val="16"/>
          <w:szCs w:val="16"/>
        </w:rPr>
        <w:t>6</w:t>
      </w:r>
      <w:r>
        <w:rPr>
          <w:rFonts w:asciiTheme="minorHAnsi" w:hAnsiTheme="minorHAnsi" w:cstheme="minorHAnsi"/>
          <w:sz w:val="16"/>
          <w:szCs w:val="16"/>
        </w:rPr>
        <w:t xml:space="preserve">.2023 r. </w:t>
      </w:r>
      <w:r w:rsidR="001B35AC">
        <w:rPr>
          <w:rFonts w:asciiTheme="minorHAnsi" w:hAnsiTheme="minorHAnsi" w:cstheme="minorHAnsi"/>
          <w:sz w:val="16"/>
          <w:szCs w:val="16"/>
        </w:rPr>
        <w:t>(OR.042.1.1</w:t>
      </w:r>
      <w:r w:rsidR="00CE7EAF">
        <w:rPr>
          <w:rFonts w:asciiTheme="minorHAnsi" w:hAnsiTheme="minorHAnsi" w:cstheme="minorHAnsi"/>
          <w:sz w:val="16"/>
          <w:szCs w:val="16"/>
        </w:rPr>
        <w:t>5</w:t>
      </w:r>
      <w:r w:rsidR="001B35AC">
        <w:rPr>
          <w:rFonts w:asciiTheme="minorHAnsi" w:hAnsiTheme="minorHAnsi" w:cstheme="minorHAnsi"/>
          <w:sz w:val="16"/>
          <w:szCs w:val="16"/>
        </w:rPr>
        <w:t>.2022)</w:t>
      </w:r>
    </w:p>
    <w:bookmarkEnd w:id="0"/>
    <w:p w14:paraId="7BEF9AFB" w14:textId="77777777" w:rsidR="0026128D" w:rsidRDefault="0026128D" w:rsidP="00DE5EBD">
      <w:pPr>
        <w:spacing w:after="0" w:line="240" w:lineRule="auto"/>
        <w:jc w:val="right"/>
        <w:rPr>
          <w:rFonts w:asciiTheme="minorHAnsi" w:hAnsiTheme="minorHAnsi" w:cstheme="minorHAnsi"/>
          <w:sz w:val="26"/>
          <w:szCs w:val="26"/>
        </w:rPr>
      </w:pPr>
    </w:p>
    <w:p w14:paraId="321987AB" w14:textId="77777777" w:rsidR="0026128D" w:rsidRPr="00833AA1" w:rsidRDefault="0026128D" w:rsidP="00DE5EBD">
      <w:pPr>
        <w:spacing w:after="0" w:line="240" w:lineRule="auto"/>
        <w:jc w:val="right"/>
        <w:rPr>
          <w:rFonts w:asciiTheme="minorHAnsi" w:hAnsiTheme="minorHAnsi" w:cstheme="minorHAnsi"/>
          <w:sz w:val="26"/>
          <w:szCs w:val="26"/>
        </w:rPr>
      </w:pPr>
      <w:r w:rsidRPr="00833AA1">
        <w:rPr>
          <w:rFonts w:asciiTheme="minorHAnsi" w:hAnsiTheme="minorHAnsi" w:cstheme="minorHAnsi"/>
          <w:sz w:val="26"/>
          <w:szCs w:val="26"/>
        </w:rPr>
        <w:t>………</w:t>
      </w:r>
      <w:r>
        <w:rPr>
          <w:rFonts w:asciiTheme="minorHAnsi" w:hAnsiTheme="minorHAnsi" w:cstheme="minorHAnsi"/>
          <w:sz w:val="26"/>
          <w:szCs w:val="26"/>
        </w:rPr>
        <w:t>…..</w:t>
      </w:r>
      <w:r w:rsidRPr="00833AA1">
        <w:rPr>
          <w:rFonts w:asciiTheme="minorHAnsi" w:hAnsiTheme="minorHAnsi" w:cstheme="minorHAnsi"/>
          <w:sz w:val="26"/>
          <w:szCs w:val="26"/>
        </w:rPr>
        <w:t>……………., dnia …………</w:t>
      </w:r>
      <w:r>
        <w:rPr>
          <w:rFonts w:asciiTheme="minorHAnsi" w:hAnsiTheme="minorHAnsi" w:cstheme="minorHAnsi"/>
          <w:sz w:val="26"/>
          <w:szCs w:val="26"/>
        </w:rPr>
        <w:t>…..</w:t>
      </w:r>
      <w:r w:rsidRPr="00833AA1">
        <w:rPr>
          <w:rFonts w:asciiTheme="minorHAnsi" w:hAnsiTheme="minorHAnsi" w:cstheme="minorHAnsi"/>
          <w:sz w:val="26"/>
          <w:szCs w:val="26"/>
        </w:rPr>
        <w:t>….</w:t>
      </w:r>
    </w:p>
    <w:p w14:paraId="187687F6" w14:textId="77777777" w:rsidR="0026128D" w:rsidRPr="00833AA1" w:rsidRDefault="0026128D" w:rsidP="00DE5EBD">
      <w:pPr>
        <w:spacing w:after="0" w:line="240" w:lineRule="auto"/>
        <w:ind w:right="5809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833AA1">
        <w:rPr>
          <w:rFonts w:asciiTheme="minorHAnsi" w:hAnsiTheme="minorHAnsi" w:cstheme="minorHAnsi"/>
          <w:sz w:val="16"/>
          <w:szCs w:val="16"/>
        </w:rPr>
        <w:t>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………………………………………</w:t>
      </w:r>
      <w:r w:rsidRPr="00833AA1">
        <w:rPr>
          <w:rFonts w:asciiTheme="minorHAnsi" w:hAnsiTheme="minorHAnsi" w:cstheme="minorHAnsi"/>
          <w:sz w:val="16"/>
          <w:szCs w:val="16"/>
        </w:rPr>
        <w:t>…………….</w:t>
      </w:r>
      <w:r w:rsidRPr="00833AA1">
        <w:rPr>
          <w:rFonts w:asciiTheme="minorHAnsi" w:hAnsiTheme="minorHAnsi" w:cstheme="minorHAnsi"/>
          <w:sz w:val="16"/>
          <w:szCs w:val="16"/>
        </w:rPr>
        <w:br/>
      </w:r>
      <w:r w:rsidRPr="00833AA1">
        <w:rPr>
          <w:rFonts w:asciiTheme="minorHAnsi" w:hAnsiTheme="minorHAnsi" w:cstheme="minorHAnsi"/>
          <w:i/>
          <w:iCs/>
          <w:sz w:val="16"/>
          <w:szCs w:val="16"/>
        </w:rPr>
        <w:t>pieczęć firmowa Wykonawcy</w:t>
      </w:r>
    </w:p>
    <w:p w14:paraId="164A9DDE" w14:textId="77777777" w:rsidR="0026128D" w:rsidRPr="00833AA1" w:rsidRDefault="0026128D" w:rsidP="00DE5EBD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</w:p>
    <w:p w14:paraId="47971BA6" w14:textId="77777777" w:rsidR="0026128D" w:rsidRPr="00833AA1" w:rsidRDefault="0026128D" w:rsidP="00DE5EBD">
      <w:pPr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0B0C8C85" w14:textId="36770874" w:rsidR="0026128D" w:rsidRDefault="0026128D" w:rsidP="00DE5EBD">
      <w:pPr>
        <w:spacing w:after="0" w:line="240" w:lineRule="auto"/>
        <w:jc w:val="center"/>
        <w:rPr>
          <w:rFonts w:asciiTheme="minorHAnsi" w:hAnsiTheme="minorHAnsi" w:cstheme="minorHAnsi"/>
          <w:b/>
          <w:spacing w:val="20"/>
          <w:sz w:val="40"/>
          <w:szCs w:val="40"/>
        </w:rPr>
      </w:pPr>
      <w:r w:rsidRPr="0026128D">
        <w:rPr>
          <w:rFonts w:asciiTheme="minorHAnsi" w:hAnsiTheme="minorHAnsi" w:cstheme="minorHAnsi"/>
          <w:b/>
          <w:spacing w:val="20"/>
          <w:sz w:val="40"/>
          <w:szCs w:val="40"/>
        </w:rPr>
        <w:t>FORMULARZ OFERTOWY</w:t>
      </w:r>
    </w:p>
    <w:p w14:paraId="0F8C2B40" w14:textId="77777777" w:rsidR="00DE5EBD" w:rsidRPr="00DE5EBD" w:rsidRDefault="00DE5EBD" w:rsidP="00DE5EBD">
      <w:pPr>
        <w:spacing w:after="0" w:line="240" w:lineRule="auto"/>
        <w:rPr>
          <w:rFonts w:asciiTheme="minorHAnsi" w:hAnsiTheme="minorHAnsi" w:cstheme="minorHAnsi"/>
          <w:bCs/>
          <w:spacing w:val="20"/>
          <w:sz w:val="24"/>
          <w:szCs w:val="24"/>
        </w:rPr>
      </w:pPr>
    </w:p>
    <w:p w14:paraId="0D4A7D93" w14:textId="77777777" w:rsidR="0026128D" w:rsidRPr="00BF4A22" w:rsidRDefault="0026128D" w:rsidP="00DE5EBD">
      <w:pPr>
        <w:numPr>
          <w:ilvl w:val="0"/>
          <w:numId w:val="30"/>
        </w:numPr>
        <w:tabs>
          <w:tab w:val="clear" w:pos="1260"/>
          <w:tab w:val="num" w:pos="360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F4A22">
        <w:rPr>
          <w:rFonts w:asciiTheme="minorHAnsi" w:hAnsiTheme="minorHAnsi" w:cstheme="minorHAnsi"/>
          <w:b/>
          <w:bCs/>
          <w:sz w:val="24"/>
          <w:szCs w:val="24"/>
        </w:rPr>
        <w:t>Zamawiający</w:t>
      </w:r>
    </w:p>
    <w:p w14:paraId="70748B2F" w14:textId="77777777" w:rsidR="0026128D" w:rsidRPr="00BF4A22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Powiat Pułtuski</w:t>
      </w:r>
    </w:p>
    <w:p w14:paraId="137BDF79" w14:textId="77777777" w:rsidR="0026128D" w:rsidRPr="00BF4A22" w:rsidRDefault="0026128D" w:rsidP="00DE5EBD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ul. Marii Skłodowskiej-Curie 11, 06-100 Pułtusk</w:t>
      </w:r>
    </w:p>
    <w:p w14:paraId="75477925" w14:textId="77777777" w:rsidR="0026128D" w:rsidRPr="00BF4A22" w:rsidRDefault="0026128D" w:rsidP="00DE5EBD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NIP: 568-16-18-062, REGON: 130377729</w:t>
      </w:r>
    </w:p>
    <w:p w14:paraId="1D9166A0" w14:textId="41304EAF" w:rsidR="0026128D" w:rsidRPr="00BF4A22" w:rsidRDefault="0026128D" w:rsidP="00DE5EBD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 xml:space="preserve">tel. 23 306-71-01, e-mail: </w:t>
      </w:r>
      <w:hyperlink r:id="rId11" w:history="1">
        <w:r w:rsidRPr="00BF4A22">
          <w:rPr>
            <w:rStyle w:val="Hipercze"/>
            <w:rFonts w:asciiTheme="minorHAnsi" w:hAnsiTheme="minorHAnsi" w:cstheme="minorHAnsi"/>
            <w:sz w:val="24"/>
            <w:szCs w:val="24"/>
          </w:rPr>
          <w:t>sekretariat@powiatpultuski.pl</w:t>
        </w:r>
      </w:hyperlink>
    </w:p>
    <w:p w14:paraId="49AB8A7E" w14:textId="77777777" w:rsidR="0026128D" w:rsidRPr="00BF4A22" w:rsidRDefault="0026128D" w:rsidP="00DE5EBD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48DAFECA" w14:textId="51FF7E05" w:rsidR="0026128D" w:rsidRPr="00BF4A22" w:rsidRDefault="0026128D" w:rsidP="00DE5EBD">
      <w:pPr>
        <w:numPr>
          <w:ilvl w:val="0"/>
          <w:numId w:val="30"/>
        </w:numPr>
        <w:tabs>
          <w:tab w:val="clear" w:pos="1260"/>
          <w:tab w:val="num" w:pos="360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F4A22">
        <w:rPr>
          <w:rFonts w:asciiTheme="minorHAnsi" w:hAnsiTheme="minorHAnsi" w:cstheme="minorHAnsi"/>
          <w:b/>
          <w:bCs/>
          <w:sz w:val="24"/>
          <w:szCs w:val="24"/>
        </w:rPr>
        <w:t>Wykonawca</w:t>
      </w:r>
    </w:p>
    <w:p w14:paraId="51927024" w14:textId="199AEA47" w:rsidR="0026128D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Pełna nazwa Wykonawcy:</w:t>
      </w:r>
      <w:r w:rsidR="00BF4A22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</w:t>
      </w:r>
    </w:p>
    <w:p w14:paraId="671A7357" w14:textId="3DBA3C42" w:rsidR="00BF4A22" w:rsidRPr="00BF4A22" w:rsidRDefault="00BF4A22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3FD231FA" w14:textId="4EBAB48A" w:rsidR="0026128D" w:rsidRPr="00BF4A22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Adres lub siedziba:</w:t>
      </w:r>
      <w:r w:rsidR="00BF4A22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…………………………………………………………………………………………………………….</w:t>
      </w:r>
    </w:p>
    <w:p w14:paraId="5C6D5FF3" w14:textId="436E02C0" w:rsidR="0026128D" w:rsidRPr="00BF4A22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Nr telefonu:</w:t>
      </w:r>
      <w:r w:rsidR="00BF4A22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………………………………………………………………………………………………………………………</w:t>
      </w:r>
    </w:p>
    <w:p w14:paraId="296203BA" w14:textId="1D9D89DD" w:rsidR="0026128D" w:rsidRPr="00BF4A22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Adres poczty elektronicznej:</w:t>
      </w:r>
      <w:r w:rsidR="00BF4A22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……………………………………………………………………………………………..</w:t>
      </w:r>
    </w:p>
    <w:p w14:paraId="5A70730B" w14:textId="50A24126" w:rsidR="0026128D" w:rsidRPr="00BF4A22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Nr NIP:</w:t>
      </w:r>
      <w:r w:rsidR="00BF4A22">
        <w:rPr>
          <w:rFonts w:asciiTheme="minorHAnsi" w:hAnsiTheme="minorHAnsi" w:cstheme="minorHAnsi"/>
          <w:sz w:val="24"/>
          <w:szCs w:val="24"/>
        </w:rPr>
        <w:t xml:space="preserve"> ………………..</w:t>
      </w:r>
      <w:r w:rsidR="00DE5EBD">
        <w:rPr>
          <w:rFonts w:asciiTheme="minorHAnsi" w:hAnsiTheme="minorHAnsi" w:cstheme="minorHAnsi"/>
          <w:sz w:val="24"/>
          <w:szCs w:val="24"/>
        </w:rPr>
        <w:t xml:space="preserve">…………………………..…. </w:t>
      </w:r>
      <w:r w:rsidR="00DE5EBD">
        <w:rPr>
          <w:rFonts w:asciiTheme="minorHAnsi" w:hAnsiTheme="minorHAnsi" w:cstheme="minorHAnsi"/>
          <w:sz w:val="24"/>
          <w:szCs w:val="24"/>
        </w:rPr>
        <w:tab/>
      </w:r>
      <w:r w:rsidRPr="00BF4A22">
        <w:rPr>
          <w:rFonts w:asciiTheme="minorHAnsi" w:hAnsiTheme="minorHAnsi" w:cstheme="minorHAnsi"/>
          <w:sz w:val="24"/>
          <w:szCs w:val="24"/>
        </w:rPr>
        <w:t>Nr REGON:</w:t>
      </w:r>
      <w:r w:rsidR="00DE5EBD">
        <w:rPr>
          <w:rFonts w:asciiTheme="minorHAnsi" w:hAnsiTheme="minorHAnsi" w:cstheme="minorHAnsi"/>
          <w:sz w:val="24"/>
          <w:szCs w:val="24"/>
        </w:rPr>
        <w:t xml:space="preserve"> ………………..…………….………….…..</w:t>
      </w:r>
    </w:p>
    <w:p w14:paraId="3F203F83" w14:textId="20B3D42F" w:rsidR="0026128D" w:rsidRPr="00BF4A22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Osoba do kontaktów:</w:t>
      </w:r>
      <w:r w:rsidR="00DE5EBD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………………………………………………………………………………………………………..</w:t>
      </w:r>
    </w:p>
    <w:p w14:paraId="63C55D8D" w14:textId="77777777" w:rsidR="0026128D" w:rsidRPr="00BF4A22" w:rsidRDefault="0026128D" w:rsidP="00DE5EB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B777C4A" w14:textId="3DD1DF4E" w:rsidR="0026128D" w:rsidRPr="00BF4A22" w:rsidRDefault="0026128D" w:rsidP="00DE5EBD">
      <w:pPr>
        <w:numPr>
          <w:ilvl w:val="0"/>
          <w:numId w:val="30"/>
        </w:numPr>
        <w:tabs>
          <w:tab w:val="clear" w:pos="1260"/>
          <w:tab w:val="num" w:pos="360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F4A22">
        <w:rPr>
          <w:rFonts w:asciiTheme="minorHAnsi" w:hAnsiTheme="minorHAnsi" w:cstheme="minorHAnsi"/>
          <w:b/>
          <w:bCs/>
          <w:sz w:val="24"/>
          <w:szCs w:val="24"/>
        </w:rPr>
        <w:t>Wycena zamówienia</w:t>
      </w:r>
    </w:p>
    <w:p w14:paraId="31E82901" w14:textId="579B3C95" w:rsidR="0026128D" w:rsidRPr="00CE7EAF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W związku z prowadzonym postępowaniem o udzielenie zamówienia publicznego o</w:t>
      </w:r>
      <w:r w:rsidR="001B35AC">
        <w:rPr>
          <w:rFonts w:asciiTheme="minorHAnsi" w:hAnsiTheme="minorHAnsi" w:cstheme="minorHAnsi"/>
          <w:sz w:val="24"/>
          <w:szCs w:val="24"/>
        </w:rPr>
        <w:t> </w:t>
      </w:r>
      <w:r w:rsidRPr="00BF4A22">
        <w:rPr>
          <w:rFonts w:asciiTheme="minorHAnsi" w:hAnsiTheme="minorHAnsi" w:cstheme="minorHAnsi"/>
          <w:sz w:val="24"/>
          <w:szCs w:val="24"/>
        </w:rPr>
        <w:t xml:space="preserve">wartości poniżej kwoty, o której mowa w art. 2 ust. 1 pkt 1 ustawy z dnia 11 września 2019 r. Prawo zamówień publicznych (Dz. U. z 2022 r. poz. 1710, ze zm.), oferujemy </w:t>
      </w:r>
      <w:r w:rsidRPr="00CE7EAF">
        <w:rPr>
          <w:rFonts w:asciiTheme="minorHAnsi" w:hAnsiTheme="minorHAnsi" w:cstheme="minorHAnsi"/>
          <w:sz w:val="24"/>
          <w:szCs w:val="24"/>
        </w:rPr>
        <w:t xml:space="preserve">wykonanie zamówienia </w:t>
      </w:r>
      <w:r w:rsidR="001B35AC" w:rsidRPr="00CE7EAF">
        <w:rPr>
          <w:rFonts w:asciiTheme="minorHAnsi" w:hAnsiTheme="minorHAnsi" w:cstheme="minorHAnsi"/>
          <w:sz w:val="24"/>
          <w:szCs w:val="24"/>
        </w:rPr>
        <w:t xml:space="preserve">obejmującego </w:t>
      </w:r>
      <w:r w:rsidR="001B35AC" w:rsidRPr="00CE7EAF">
        <w:rPr>
          <w:rFonts w:asciiTheme="minorHAnsi" w:hAnsiTheme="minorHAnsi" w:cstheme="minorHAnsi"/>
          <w:b/>
          <w:bCs/>
          <w:i/>
          <w:iCs/>
          <w:sz w:val="24"/>
          <w:szCs w:val="24"/>
        </w:rPr>
        <w:t>„</w:t>
      </w:r>
      <w:r w:rsidR="00CE7EAF" w:rsidRPr="00CE7EAF">
        <w:rPr>
          <w:rFonts w:asciiTheme="minorHAnsi" w:hAnsiTheme="minorHAnsi" w:cstheme="minorHAnsi"/>
          <w:b/>
          <w:bCs/>
          <w:i/>
          <w:iCs/>
          <w:sz w:val="24"/>
          <w:szCs w:val="24"/>
        </w:rPr>
        <w:t>Oznaczenie miejsc postojowych – tablice oznakowane na słupku nieprzenośne trwale zamontowane w gruncie dla kobiet w ciąży, dla rodzin z dziećmi, dla osób niepełnosprawnych</w:t>
      </w:r>
      <w:r w:rsidR="001B35AC" w:rsidRPr="00CE7EAF">
        <w:rPr>
          <w:rFonts w:asciiTheme="minorHAnsi" w:hAnsiTheme="minorHAnsi" w:cstheme="minorHAnsi"/>
          <w:b/>
          <w:bCs/>
          <w:i/>
          <w:iCs/>
          <w:sz w:val="24"/>
          <w:szCs w:val="24"/>
        </w:rPr>
        <w:t>”</w:t>
      </w:r>
      <w:r w:rsidR="001B35AC" w:rsidRPr="00CE7EAF">
        <w:rPr>
          <w:rFonts w:asciiTheme="minorHAnsi" w:hAnsiTheme="minorHAnsi" w:cstheme="minorHAnsi"/>
          <w:sz w:val="24"/>
          <w:szCs w:val="24"/>
        </w:rPr>
        <w:t xml:space="preserve"> </w:t>
      </w:r>
      <w:r w:rsidRPr="00CE7EAF">
        <w:rPr>
          <w:rFonts w:asciiTheme="minorHAnsi" w:hAnsiTheme="minorHAnsi" w:cstheme="minorHAnsi"/>
          <w:sz w:val="24"/>
          <w:szCs w:val="24"/>
        </w:rPr>
        <w:t>za następujące wynagrodzenie:</w:t>
      </w:r>
    </w:p>
    <w:p w14:paraId="3279EA99" w14:textId="60BA8DFE" w:rsidR="0026128D" w:rsidRPr="00BF4A22" w:rsidRDefault="00CE7EAF" w:rsidP="001B35AC">
      <w:pPr>
        <w:spacing w:before="240" w:after="0" w:line="240" w:lineRule="auto"/>
        <w:ind w:left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 szt. x</w:t>
      </w:r>
      <w:r w:rsidR="0026128D" w:rsidRPr="00BF4A22">
        <w:rPr>
          <w:rFonts w:asciiTheme="minorHAnsi" w:hAnsiTheme="minorHAnsi" w:cstheme="minorHAnsi"/>
          <w:sz w:val="24"/>
          <w:szCs w:val="24"/>
        </w:rPr>
        <w:t xml:space="preserve"> …………………………….. zł</w:t>
      </w:r>
      <w:r>
        <w:rPr>
          <w:rFonts w:asciiTheme="minorHAnsi" w:hAnsiTheme="minorHAnsi" w:cstheme="minorHAnsi"/>
          <w:sz w:val="24"/>
          <w:szCs w:val="24"/>
        </w:rPr>
        <w:t xml:space="preserve"> netto = </w:t>
      </w:r>
      <w:r>
        <w:rPr>
          <w:rFonts w:asciiTheme="minorHAnsi" w:hAnsiTheme="minorHAnsi" w:cstheme="minorHAnsi"/>
          <w:sz w:val="24"/>
          <w:szCs w:val="24"/>
        </w:rPr>
        <w:tab/>
      </w:r>
      <w:r w:rsidRPr="00BF4A22">
        <w:rPr>
          <w:rFonts w:asciiTheme="minorHAnsi" w:hAnsiTheme="minorHAnsi" w:cstheme="minorHAnsi"/>
          <w:sz w:val="24"/>
          <w:szCs w:val="24"/>
        </w:rPr>
        <w:t>…………………………….. zł</w:t>
      </w:r>
      <w:r>
        <w:rPr>
          <w:rFonts w:asciiTheme="minorHAnsi" w:hAnsiTheme="minorHAnsi" w:cstheme="minorHAnsi"/>
          <w:sz w:val="24"/>
          <w:szCs w:val="24"/>
        </w:rPr>
        <w:t xml:space="preserve"> netto</w:t>
      </w:r>
    </w:p>
    <w:p w14:paraId="2815AAD8" w14:textId="76A8E84B" w:rsidR="0026128D" w:rsidRPr="00BF4A22" w:rsidRDefault="0026128D" w:rsidP="001B35AC">
      <w:pPr>
        <w:spacing w:before="240" w:after="0" w:line="240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 xml:space="preserve">Podatek VAT (…….%) </w:t>
      </w:r>
      <w:r w:rsidR="00CE7EAF">
        <w:rPr>
          <w:rFonts w:asciiTheme="minorHAnsi" w:hAnsiTheme="minorHAnsi" w:cstheme="minorHAnsi"/>
          <w:sz w:val="24"/>
          <w:szCs w:val="24"/>
        </w:rPr>
        <w:tab/>
      </w:r>
      <w:r w:rsidR="00CE7EAF">
        <w:rPr>
          <w:rFonts w:asciiTheme="minorHAnsi" w:hAnsiTheme="minorHAnsi" w:cstheme="minorHAnsi"/>
          <w:sz w:val="24"/>
          <w:szCs w:val="24"/>
        </w:rPr>
        <w:tab/>
      </w:r>
      <w:r w:rsidR="00CE7EAF">
        <w:rPr>
          <w:rFonts w:asciiTheme="minorHAnsi" w:hAnsiTheme="minorHAnsi" w:cstheme="minorHAnsi"/>
          <w:sz w:val="24"/>
          <w:szCs w:val="24"/>
        </w:rPr>
        <w:tab/>
      </w:r>
      <w:r w:rsidRPr="00BF4A22">
        <w:rPr>
          <w:rFonts w:asciiTheme="minorHAnsi" w:hAnsiTheme="minorHAnsi" w:cstheme="minorHAnsi"/>
          <w:sz w:val="24"/>
          <w:szCs w:val="24"/>
        </w:rPr>
        <w:t>…………………………….. zł</w:t>
      </w:r>
    </w:p>
    <w:p w14:paraId="46FC11EC" w14:textId="7FB9CE22" w:rsidR="0026128D" w:rsidRPr="00BF4A22" w:rsidRDefault="0026128D" w:rsidP="00CE7EAF">
      <w:pPr>
        <w:spacing w:before="240" w:after="0" w:line="240" w:lineRule="auto"/>
        <w:ind w:left="3897" w:firstLine="351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…………………………….. zł</w:t>
      </w:r>
      <w:r w:rsidR="00CE7EAF">
        <w:rPr>
          <w:rFonts w:asciiTheme="minorHAnsi" w:hAnsiTheme="minorHAnsi" w:cstheme="minorHAnsi"/>
          <w:sz w:val="24"/>
          <w:szCs w:val="24"/>
        </w:rPr>
        <w:t xml:space="preserve"> brutto</w:t>
      </w:r>
    </w:p>
    <w:p w14:paraId="0A29C441" w14:textId="52202E43" w:rsidR="0026128D" w:rsidRDefault="0026128D" w:rsidP="001B35AC">
      <w:pPr>
        <w:spacing w:before="240" w:after="0" w:line="240" w:lineRule="auto"/>
        <w:ind w:left="357"/>
        <w:rPr>
          <w:rFonts w:asciiTheme="minorHAnsi" w:hAnsiTheme="minorHAnsi" w:cstheme="minorHAnsi"/>
          <w:i/>
          <w:iCs/>
          <w:sz w:val="24"/>
          <w:szCs w:val="24"/>
        </w:rPr>
      </w:pPr>
      <w:r w:rsidRPr="00BF4A22">
        <w:rPr>
          <w:rFonts w:asciiTheme="minorHAnsi" w:hAnsiTheme="minorHAnsi" w:cstheme="minorHAnsi"/>
          <w:i/>
          <w:iCs/>
          <w:sz w:val="24"/>
          <w:szCs w:val="24"/>
        </w:rPr>
        <w:t>(słownie: ……..………………………………………………………………………………….…………………</w:t>
      </w:r>
      <w:r w:rsidR="00DE5EBD">
        <w:rPr>
          <w:rFonts w:asciiTheme="minorHAnsi" w:hAnsiTheme="minorHAnsi" w:cstheme="minorHAnsi"/>
          <w:i/>
          <w:iCs/>
          <w:sz w:val="24"/>
          <w:szCs w:val="24"/>
        </w:rPr>
        <w:t>………..</w:t>
      </w:r>
      <w:r w:rsidRPr="00BF4A22">
        <w:rPr>
          <w:rFonts w:asciiTheme="minorHAnsi" w:hAnsiTheme="minorHAnsi" w:cstheme="minorHAnsi"/>
          <w:i/>
          <w:iCs/>
          <w:sz w:val="24"/>
          <w:szCs w:val="24"/>
        </w:rPr>
        <w:t>….)</w:t>
      </w:r>
    </w:p>
    <w:p w14:paraId="7F5AAED3" w14:textId="77777777" w:rsidR="0026128D" w:rsidRDefault="0026128D" w:rsidP="00DE5EB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1E849B9" w14:textId="77777777" w:rsidR="001B35AC" w:rsidRPr="00BF4A22" w:rsidRDefault="001B35AC" w:rsidP="00DE5EB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4F1E437" w14:textId="77777777" w:rsidR="0026128D" w:rsidRPr="00BF4A22" w:rsidRDefault="0026128D" w:rsidP="00DE5EBD">
      <w:pPr>
        <w:numPr>
          <w:ilvl w:val="0"/>
          <w:numId w:val="30"/>
        </w:numPr>
        <w:tabs>
          <w:tab w:val="clear" w:pos="1260"/>
          <w:tab w:val="num" w:pos="360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F4A22">
        <w:rPr>
          <w:rFonts w:asciiTheme="minorHAnsi" w:hAnsiTheme="minorHAnsi" w:cstheme="minorHAnsi"/>
          <w:b/>
          <w:bCs/>
          <w:sz w:val="24"/>
          <w:szCs w:val="24"/>
        </w:rPr>
        <w:lastRenderedPageBreak/>
        <w:t>Oświadczamy, że:</w:t>
      </w:r>
    </w:p>
    <w:p w14:paraId="1F030F7D" w14:textId="77777777" w:rsidR="00DE5EBD" w:rsidRDefault="0026128D" w:rsidP="00DE5EBD">
      <w:pPr>
        <w:pStyle w:val="Akapitzlist"/>
        <w:numPr>
          <w:ilvl w:val="0"/>
          <w:numId w:val="34"/>
        </w:numPr>
        <w:spacing w:before="120" w:after="0" w:line="240" w:lineRule="auto"/>
        <w:ind w:left="709" w:hanging="284"/>
        <w:contextualSpacing w:val="0"/>
        <w:jc w:val="both"/>
        <w:rPr>
          <w:rFonts w:cstheme="minorHAnsi"/>
          <w:sz w:val="24"/>
          <w:szCs w:val="24"/>
        </w:rPr>
      </w:pPr>
      <w:r w:rsidRPr="00DE5EBD">
        <w:rPr>
          <w:rFonts w:cstheme="minorHAnsi"/>
          <w:sz w:val="24"/>
          <w:szCs w:val="24"/>
        </w:rPr>
        <w:t>Zapoznaliśmy się z zapytaniem ofertowym oraz uzyskaliśmy konieczne informacje i wyjaśnienia niezbędne do przygotowania oferty oraz akceptujemy warunki realizacji zamówienia.</w:t>
      </w:r>
    </w:p>
    <w:p w14:paraId="5E7562D6" w14:textId="77777777" w:rsidR="00DE5EBD" w:rsidRDefault="007A08A3" w:rsidP="00DE5EBD">
      <w:pPr>
        <w:pStyle w:val="Akapitzlist"/>
        <w:numPr>
          <w:ilvl w:val="0"/>
          <w:numId w:val="34"/>
        </w:numPr>
        <w:spacing w:before="120" w:after="0" w:line="240" w:lineRule="auto"/>
        <w:ind w:left="709" w:hanging="284"/>
        <w:contextualSpacing w:val="0"/>
        <w:jc w:val="both"/>
        <w:rPr>
          <w:rFonts w:cstheme="minorHAnsi"/>
          <w:sz w:val="24"/>
          <w:szCs w:val="24"/>
        </w:rPr>
      </w:pPr>
      <w:r w:rsidRPr="00DE5EBD">
        <w:rPr>
          <w:rFonts w:cstheme="minorHAnsi"/>
          <w:sz w:val="24"/>
          <w:szCs w:val="24"/>
        </w:rPr>
        <w:t>Uważamy się za związanych niniejszą ofertą przez czas wskazany w zapytaniu ofertowym. W cenie oferty zostały wliczone wszelkie koszty związane z realizacją całości zamówienia.</w:t>
      </w:r>
    </w:p>
    <w:p w14:paraId="4AA56E38" w14:textId="77777777" w:rsidR="00DE5EBD" w:rsidRDefault="0026128D" w:rsidP="00DE5EBD">
      <w:pPr>
        <w:pStyle w:val="Akapitzlist"/>
        <w:numPr>
          <w:ilvl w:val="0"/>
          <w:numId w:val="34"/>
        </w:numPr>
        <w:spacing w:before="120" w:after="0" w:line="240" w:lineRule="auto"/>
        <w:ind w:left="709" w:hanging="284"/>
        <w:contextualSpacing w:val="0"/>
        <w:jc w:val="both"/>
        <w:rPr>
          <w:rFonts w:cstheme="minorHAnsi"/>
          <w:sz w:val="24"/>
          <w:szCs w:val="24"/>
        </w:rPr>
      </w:pPr>
      <w:r w:rsidRPr="00DE5EBD">
        <w:rPr>
          <w:rFonts w:cstheme="minorHAnsi"/>
          <w:sz w:val="24"/>
          <w:szCs w:val="24"/>
        </w:rPr>
        <w:t>Wypełniliśmy obowiązki informacyjne przewidziane w art. 13 lub art. 14 RODO wobec osób fizycznych, od których dane osobowe bezpośrednio lub pośrednio pozyskaliśmy w celu ubiegania się o udzielenie zamówienia publicznego w niniejszym postępowaniu</w:t>
      </w:r>
      <w:r w:rsidR="00DE5EBD">
        <w:rPr>
          <w:rFonts w:cstheme="minorHAnsi"/>
          <w:sz w:val="24"/>
          <w:szCs w:val="24"/>
        </w:rPr>
        <w:t>.</w:t>
      </w:r>
    </w:p>
    <w:p w14:paraId="45CEB572" w14:textId="5948189D" w:rsidR="0026128D" w:rsidRPr="00DE5EBD" w:rsidRDefault="007A08A3" w:rsidP="00DE5EBD">
      <w:pPr>
        <w:pStyle w:val="Akapitzlist"/>
        <w:numPr>
          <w:ilvl w:val="0"/>
          <w:numId w:val="34"/>
        </w:numPr>
        <w:spacing w:before="120" w:after="0" w:line="240" w:lineRule="auto"/>
        <w:ind w:left="709" w:hanging="284"/>
        <w:contextualSpacing w:val="0"/>
        <w:jc w:val="both"/>
        <w:rPr>
          <w:rFonts w:cstheme="minorHAnsi"/>
          <w:sz w:val="24"/>
          <w:szCs w:val="24"/>
        </w:rPr>
      </w:pPr>
      <w:r w:rsidRPr="00DE5EBD">
        <w:rPr>
          <w:rFonts w:cstheme="minorHAnsi"/>
          <w:sz w:val="24"/>
          <w:szCs w:val="24"/>
        </w:rPr>
        <w:t>Spełniamy</w:t>
      </w:r>
      <w:r w:rsidR="0026128D" w:rsidRPr="00DE5EBD">
        <w:rPr>
          <w:rFonts w:cstheme="minorHAnsi"/>
          <w:sz w:val="24"/>
          <w:szCs w:val="24"/>
        </w:rPr>
        <w:t xml:space="preserve"> warunki określone w zapytaniu ofertowym OR. </w:t>
      </w:r>
      <w:r w:rsidRPr="00DE5EBD">
        <w:rPr>
          <w:rFonts w:cstheme="minorHAnsi"/>
          <w:sz w:val="24"/>
          <w:szCs w:val="24"/>
        </w:rPr>
        <w:t>042</w:t>
      </w:r>
      <w:r w:rsidR="0026128D" w:rsidRPr="00DE5EBD">
        <w:rPr>
          <w:rFonts w:cstheme="minorHAnsi"/>
          <w:sz w:val="24"/>
          <w:szCs w:val="24"/>
        </w:rPr>
        <w:t>.</w:t>
      </w:r>
      <w:r w:rsidRPr="00DE5EBD">
        <w:rPr>
          <w:rFonts w:cstheme="minorHAnsi"/>
          <w:sz w:val="24"/>
          <w:szCs w:val="24"/>
        </w:rPr>
        <w:t>1.</w:t>
      </w:r>
      <w:r w:rsidR="001B35AC">
        <w:rPr>
          <w:rFonts w:cstheme="minorHAnsi"/>
          <w:sz w:val="24"/>
          <w:szCs w:val="24"/>
        </w:rPr>
        <w:t>1</w:t>
      </w:r>
      <w:r w:rsidR="00CE7EAF">
        <w:rPr>
          <w:rFonts w:cstheme="minorHAnsi"/>
          <w:sz w:val="24"/>
          <w:szCs w:val="24"/>
        </w:rPr>
        <w:t>5</w:t>
      </w:r>
      <w:r w:rsidR="0026128D" w:rsidRPr="00DE5EBD">
        <w:rPr>
          <w:rFonts w:cstheme="minorHAnsi"/>
          <w:sz w:val="24"/>
          <w:szCs w:val="24"/>
        </w:rPr>
        <w:t>.202</w:t>
      </w:r>
      <w:r w:rsidRPr="00DE5EBD">
        <w:rPr>
          <w:rFonts w:cstheme="minorHAnsi"/>
          <w:sz w:val="24"/>
          <w:szCs w:val="24"/>
        </w:rPr>
        <w:t>2</w:t>
      </w:r>
      <w:r w:rsidR="0026128D" w:rsidRPr="00DE5EBD">
        <w:rPr>
          <w:rFonts w:cstheme="minorHAnsi"/>
          <w:sz w:val="24"/>
          <w:szCs w:val="24"/>
        </w:rPr>
        <w:t xml:space="preserve"> z dnia </w:t>
      </w:r>
      <w:r w:rsidR="00CE7EAF">
        <w:rPr>
          <w:rFonts w:cstheme="minorHAnsi"/>
          <w:sz w:val="24"/>
          <w:szCs w:val="24"/>
        </w:rPr>
        <w:t>21</w:t>
      </w:r>
      <w:r w:rsidR="0026128D" w:rsidRPr="00DE5EBD">
        <w:rPr>
          <w:rFonts w:cstheme="minorHAnsi"/>
          <w:sz w:val="24"/>
          <w:szCs w:val="24"/>
        </w:rPr>
        <w:t>.0</w:t>
      </w:r>
      <w:r w:rsidR="001B35AC">
        <w:rPr>
          <w:rFonts w:cstheme="minorHAnsi"/>
          <w:sz w:val="24"/>
          <w:szCs w:val="24"/>
        </w:rPr>
        <w:t>6</w:t>
      </w:r>
      <w:r w:rsidR="0026128D" w:rsidRPr="00DE5EBD">
        <w:rPr>
          <w:rFonts w:cstheme="minorHAnsi"/>
          <w:sz w:val="24"/>
          <w:szCs w:val="24"/>
        </w:rPr>
        <w:t xml:space="preserve">.2023 r. </w:t>
      </w:r>
      <w:r w:rsidRPr="00DE5EBD">
        <w:rPr>
          <w:rFonts w:cstheme="minorHAnsi"/>
          <w:sz w:val="24"/>
          <w:szCs w:val="24"/>
        </w:rPr>
        <w:t>tj.</w:t>
      </w:r>
      <w:r w:rsidR="0026128D" w:rsidRPr="00DE5EBD">
        <w:rPr>
          <w:rFonts w:cstheme="minorHAnsi"/>
          <w:sz w:val="24"/>
          <w:szCs w:val="24"/>
        </w:rPr>
        <w:t>:</w:t>
      </w:r>
    </w:p>
    <w:p w14:paraId="2613A936" w14:textId="7B8FB210" w:rsidR="0026128D" w:rsidRPr="00BF4A22" w:rsidRDefault="0026128D" w:rsidP="00DE5EBD">
      <w:pPr>
        <w:pStyle w:val="Akapitzlist"/>
        <w:numPr>
          <w:ilvl w:val="0"/>
          <w:numId w:val="32"/>
        </w:numPr>
        <w:spacing w:before="80" w:after="0" w:line="240" w:lineRule="auto"/>
        <w:ind w:left="1134" w:hanging="425"/>
        <w:contextualSpacing w:val="0"/>
        <w:jc w:val="both"/>
        <w:rPr>
          <w:rFonts w:cstheme="minorHAnsi"/>
          <w:sz w:val="24"/>
          <w:szCs w:val="24"/>
        </w:rPr>
      </w:pPr>
      <w:r w:rsidRPr="00BF4A22">
        <w:rPr>
          <w:rFonts w:cstheme="minorHAnsi"/>
          <w:sz w:val="24"/>
          <w:szCs w:val="24"/>
        </w:rPr>
        <w:t>posiada</w:t>
      </w:r>
      <w:r w:rsidR="007A08A3" w:rsidRPr="00BF4A22">
        <w:rPr>
          <w:rFonts w:cstheme="minorHAnsi"/>
          <w:sz w:val="24"/>
          <w:szCs w:val="24"/>
        </w:rPr>
        <w:t>my</w:t>
      </w:r>
      <w:r w:rsidRPr="00BF4A22">
        <w:rPr>
          <w:rFonts w:cstheme="minorHAnsi"/>
          <w:sz w:val="24"/>
          <w:szCs w:val="24"/>
        </w:rPr>
        <w:t xml:space="preserve"> uprawnie</w:t>
      </w:r>
      <w:r w:rsidR="007A08A3" w:rsidRPr="00BF4A22">
        <w:rPr>
          <w:rFonts w:cstheme="minorHAnsi"/>
          <w:sz w:val="24"/>
          <w:szCs w:val="24"/>
        </w:rPr>
        <w:t>nia</w:t>
      </w:r>
      <w:r w:rsidRPr="00BF4A22">
        <w:rPr>
          <w:rFonts w:cstheme="minorHAnsi"/>
          <w:sz w:val="24"/>
          <w:szCs w:val="24"/>
        </w:rPr>
        <w:t xml:space="preserve"> do wykonywania określonej działalności lub czynności, jeżeli przepisy prawa nakładają obowiązek ich posiadania</w:t>
      </w:r>
      <w:r w:rsidR="00BF4A22" w:rsidRPr="00BF4A22">
        <w:rPr>
          <w:rFonts w:cstheme="minorHAnsi"/>
          <w:sz w:val="24"/>
          <w:szCs w:val="24"/>
        </w:rPr>
        <w:t>;</w:t>
      </w:r>
    </w:p>
    <w:p w14:paraId="5B4F4B71" w14:textId="0FC1F4D0" w:rsidR="0026128D" w:rsidRPr="00BF4A22" w:rsidRDefault="0026128D" w:rsidP="00DE5EBD">
      <w:pPr>
        <w:pStyle w:val="Akapitzlist"/>
        <w:numPr>
          <w:ilvl w:val="0"/>
          <w:numId w:val="32"/>
        </w:numPr>
        <w:spacing w:before="80" w:after="0" w:line="240" w:lineRule="auto"/>
        <w:ind w:left="1134" w:hanging="425"/>
        <w:contextualSpacing w:val="0"/>
        <w:jc w:val="both"/>
        <w:rPr>
          <w:rFonts w:cstheme="minorHAnsi"/>
          <w:sz w:val="24"/>
          <w:szCs w:val="24"/>
        </w:rPr>
      </w:pPr>
      <w:r w:rsidRPr="00BF4A22">
        <w:rPr>
          <w:rFonts w:cstheme="minorHAnsi"/>
          <w:sz w:val="24"/>
          <w:szCs w:val="24"/>
        </w:rPr>
        <w:t>posiada</w:t>
      </w:r>
      <w:r w:rsidR="007A08A3" w:rsidRPr="00BF4A22">
        <w:rPr>
          <w:rFonts w:cstheme="minorHAnsi"/>
          <w:sz w:val="24"/>
          <w:szCs w:val="24"/>
        </w:rPr>
        <w:t>my niezbędną</w:t>
      </w:r>
      <w:r w:rsidRPr="00BF4A22">
        <w:rPr>
          <w:rFonts w:cstheme="minorHAnsi"/>
          <w:sz w:val="24"/>
          <w:szCs w:val="24"/>
        </w:rPr>
        <w:t xml:space="preserve"> wiedz</w:t>
      </w:r>
      <w:r w:rsidR="007A08A3" w:rsidRPr="00BF4A22">
        <w:rPr>
          <w:rFonts w:cstheme="minorHAnsi"/>
          <w:sz w:val="24"/>
          <w:szCs w:val="24"/>
        </w:rPr>
        <w:t>ę</w:t>
      </w:r>
      <w:r w:rsidRPr="00BF4A22">
        <w:rPr>
          <w:rFonts w:cstheme="minorHAnsi"/>
          <w:sz w:val="24"/>
          <w:szCs w:val="24"/>
        </w:rPr>
        <w:t xml:space="preserve"> i doświadczeni</w:t>
      </w:r>
      <w:r w:rsidR="007A08A3" w:rsidRPr="00BF4A22">
        <w:rPr>
          <w:rFonts w:cstheme="minorHAnsi"/>
          <w:sz w:val="24"/>
          <w:szCs w:val="24"/>
        </w:rPr>
        <w:t>e</w:t>
      </w:r>
      <w:r w:rsidRPr="00BF4A22">
        <w:rPr>
          <w:rFonts w:cstheme="minorHAnsi"/>
          <w:sz w:val="24"/>
          <w:szCs w:val="24"/>
        </w:rPr>
        <w:t xml:space="preserve"> oraz dyspon</w:t>
      </w:r>
      <w:r w:rsidR="007A08A3" w:rsidRPr="00BF4A22">
        <w:rPr>
          <w:rFonts w:cstheme="minorHAnsi"/>
          <w:sz w:val="24"/>
          <w:szCs w:val="24"/>
        </w:rPr>
        <w:t>ujemy</w:t>
      </w:r>
      <w:r w:rsidRPr="00BF4A22">
        <w:rPr>
          <w:rFonts w:cstheme="minorHAnsi"/>
          <w:sz w:val="24"/>
          <w:szCs w:val="24"/>
        </w:rPr>
        <w:t xml:space="preserve"> odpowiednim potencjałem technicznym</w:t>
      </w:r>
      <w:r w:rsidR="007A08A3" w:rsidRPr="00BF4A22">
        <w:rPr>
          <w:rFonts w:cstheme="minorHAnsi"/>
          <w:sz w:val="24"/>
          <w:szCs w:val="24"/>
        </w:rPr>
        <w:t xml:space="preserve"> i osobami zdolnymi do wykonania zamówienia:</w:t>
      </w:r>
    </w:p>
    <w:p w14:paraId="0C0E0B31" w14:textId="780347C7" w:rsidR="0026128D" w:rsidRPr="00BF4A22" w:rsidRDefault="00BF4A22" w:rsidP="00DE5EBD">
      <w:pPr>
        <w:pStyle w:val="Akapitzlist"/>
        <w:numPr>
          <w:ilvl w:val="0"/>
          <w:numId w:val="32"/>
        </w:numPr>
        <w:spacing w:before="80" w:after="0" w:line="240" w:lineRule="auto"/>
        <w:ind w:left="1134" w:hanging="425"/>
        <w:contextualSpacing w:val="0"/>
        <w:jc w:val="both"/>
        <w:rPr>
          <w:rFonts w:cstheme="minorHAnsi"/>
          <w:sz w:val="24"/>
          <w:szCs w:val="24"/>
        </w:rPr>
      </w:pPr>
      <w:r w:rsidRPr="00BF4A22">
        <w:rPr>
          <w:rFonts w:cstheme="minorHAnsi"/>
          <w:sz w:val="24"/>
          <w:szCs w:val="24"/>
        </w:rPr>
        <w:t xml:space="preserve">znajdujemy się w </w:t>
      </w:r>
      <w:r w:rsidR="0026128D" w:rsidRPr="00BF4A22">
        <w:rPr>
          <w:rFonts w:cstheme="minorHAnsi"/>
          <w:sz w:val="24"/>
          <w:szCs w:val="24"/>
        </w:rPr>
        <w:t>sytuacji ekonomicznej i finansowej zapewniającej wykonanie zamówienia.</w:t>
      </w:r>
    </w:p>
    <w:p w14:paraId="11D001D0" w14:textId="77777777" w:rsidR="0026128D" w:rsidRPr="00BF4A22" w:rsidRDefault="0026128D" w:rsidP="00DE5EB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4975B64" w14:textId="77777777" w:rsidR="00EE08B8" w:rsidRDefault="00EE08B8" w:rsidP="00EE08B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AEAA301" w14:textId="77777777" w:rsidR="001B35AC" w:rsidRPr="00EE08B8" w:rsidRDefault="001B35AC" w:rsidP="00EE08B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634704F" w14:textId="77777777" w:rsidR="00BF4A22" w:rsidRDefault="0026128D" w:rsidP="00DE5EBD">
      <w:pPr>
        <w:spacing w:after="0" w:line="240" w:lineRule="auto"/>
        <w:ind w:left="4500"/>
        <w:jc w:val="center"/>
        <w:rPr>
          <w:rFonts w:asciiTheme="minorHAnsi" w:hAnsiTheme="minorHAnsi" w:cstheme="minorHAnsi"/>
          <w:sz w:val="16"/>
          <w:szCs w:val="16"/>
        </w:rPr>
      </w:pPr>
      <w:r w:rsidRPr="00833AA1">
        <w:rPr>
          <w:rFonts w:asciiTheme="minorHAnsi" w:hAnsiTheme="minorHAnsi" w:cstheme="minorHAnsi"/>
          <w:sz w:val="16"/>
          <w:szCs w:val="16"/>
        </w:rPr>
        <w:t>………………………</w:t>
      </w:r>
      <w:r>
        <w:rPr>
          <w:rFonts w:asciiTheme="minorHAnsi" w:hAnsiTheme="minorHAnsi" w:cstheme="minorHAnsi"/>
          <w:sz w:val="16"/>
          <w:szCs w:val="16"/>
        </w:rPr>
        <w:t>……..…….</w:t>
      </w:r>
    </w:p>
    <w:p w14:paraId="2EB0C3F7" w14:textId="01B3B507" w:rsidR="00435F69" w:rsidRPr="00BF4A22" w:rsidRDefault="0026128D" w:rsidP="00DE5EBD">
      <w:pPr>
        <w:spacing w:after="0" w:line="240" w:lineRule="auto"/>
        <w:ind w:left="4500"/>
        <w:jc w:val="center"/>
        <w:rPr>
          <w:rFonts w:asciiTheme="minorHAnsi" w:hAnsiTheme="minorHAnsi" w:cstheme="minorHAnsi"/>
          <w:sz w:val="16"/>
          <w:szCs w:val="16"/>
        </w:rPr>
      </w:pPr>
      <w:r w:rsidRPr="00833AA1">
        <w:rPr>
          <w:rFonts w:asciiTheme="minorHAnsi" w:hAnsiTheme="minorHAnsi" w:cstheme="minorHAnsi"/>
          <w:i/>
          <w:sz w:val="16"/>
          <w:szCs w:val="16"/>
        </w:rPr>
        <w:t>podpis Wykonawcy</w:t>
      </w:r>
    </w:p>
    <w:sectPr w:rsidR="00435F69" w:rsidRPr="00BF4A22" w:rsidSect="00B519CB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35" w:right="1418" w:bottom="1701" w:left="1418" w:header="0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E2EB1" w14:textId="77777777" w:rsidR="00042B80" w:rsidRDefault="00042B80">
      <w:pPr>
        <w:spacing w:after="0" w:line="240" w:lineRule="auto"/>
      </w:pPr>
      <w:r>
        <w:separator/>
      </w:r>
    </w:p>
  </w:endnote>
  <w:endnote w:type="continuationSeparator" w:id="0">
    <w:p w14:paraId="3C9DA39F" w14:textId="77777777" w:rsidR="00042B80" w:rsidRDefault="0004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437B4" w14:textId="5D0666AB" w:rsidR="009875DD" w:rsidRPr="009875DD" w:rsidRDefault="009875DD" w:rsidP="009875DD">
    <w:pPr>
      <w:tabs>
        <w:tab w:val="center" w:pos="4536"/>
        <w:tab w:val="right" w:pos="9072"/>
      </w:tabs>
      <w:spacing w:after="0" w:line="240" w:lineRule="auto"/>
      <w:rPr>
        <w:rFonts w:eastAsia="Calibri"/>
        <w:color w:val="A6A6A6" w:themeColor="background1" w:themeShade="A6"/>
      </w:rPr>
    </w:pPr>
    <w:r w:rsidRPr="009875DD">
      <w:rPr>
        <w:noProof/>
        <w:color w:val="A6A6A6" w:themeColor="background1" w:themeShade="A6"/>
        <w:lang w:eastAsia="pl-PL"/>
      </w:rPr>
      <w:drawing>
        <wp:anchor distT="0" distB="0" distL="114300" distR="114300" simplePos="0" relativeHeight="251660288" behindDoc="1" locked="0" layoutInCell="1" allowOverlap="1" wp14:anchorId="7683FA16" wp14:editId="401E1487">
          <wp:simplePos x="0" y="0"/>
          <wp:positionH relativeFrom="column">
            <wp:posOffset>0</wp:posOffset>
          </wp:positionH>
          <wp:positionV relativeFrom="paragraph">
            <wp:posOffset>-307501</wp:posOffset>
          </wp:positionV>
          <wp:extent cx="1706400" cy="903600"/>
          <wp:effectExtent l="0" t="0" r="8255" b="0"/>
          <wp:wrapTight wrapText="bothSides">
            <wp:wrapPolygon edited="0">
              <wp:start x="0" y="0"/>
              <wp:lineTo x="0" y="20962"/>
              <wp:lineTo x="21463" y="20962"/>
              <wp:lineTo x="21463" y="0"/>
              <wp:lineTo x="0" y="0"/>
            </wp:wrapPolygon>
          </wp:wrapTight>
          <wp:docPr id="2" name="Obraz 2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75DD">
      <w:rPr>
        <w:rFonts w:eastAsia="Calibri"/>
        <w:color w:val="A6A6A6" w:themeColor="background1" w:themeShade="A6"/>
      </w:rPr>
      <w:t>Poprawa dostępności dla osób ze szczególnymi potrzebami w budynku Starostwa Powiatowego w Pułtusku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43FF4906" w:rsidR="0079581E" w:rsidRPr="009875DD" w:rsidRDefault="009A1E32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A6A6A6" w:themeColor="background1" w:themeShade="A6"/>
      </w:rPr>
    </w:pPr>
    <w:bookmarkStart w:id="1" w:name="_Hlk112365034"/>
    <w:bookmarkStart w:id="2" w:name="_Hlk112365033"/>
    <w:bookmarkStart w:id="3" w:name="_Hlk112363067"/>
    <w:bookmarkStart w:id="4" w:name="_Hlk112363066"/>
    <w:r w:rsidRPr="009875DD">
      <w:rPr>
        <w:noProof/>
        <w:color w:val="A6A6A6" w:themeColor="background1" w:themeShade="A6"/>
        <w:lang w:eastAsia="pl-PL"/>
      </w:rPr>
      <w:drawing>
        <wp:anchor distT="0" distB="0" distL="114300" distR="114300" simplePos="0" relativeHeight="251658240" behindDoc="1" locked="0" layoutInCell="1" allowOverlap="1" wp14:anchorId="0244F188" wp14:editId="753B6C8E">
          <wp:simplePos x="0" y="0"/>
          <wp:positionH relativeFrom="column">
            <wp:posOffset>0</wp:posOffset>
          </wp:positionH>
          <wp:positionV relativeFrom="paragraph">
            <wp:posOffset>-307501</wp:posOffset>
          </wp:positionV>
          <wp:extent cx="1706400" cy="903600"/>
          <wp:effectExtent l="0" t="0" r="8255" b="0"/>
          <wp:wrapTight wrapText="bothSides">
            <wp:wrapPolygon edited="0">
              <wp:start x="0" y="0"/>
              <wp:lineTo x="0" y="20962"/>
              <wp:lineTo x="21463" y="20962"/>
              <wp:lineTo x="21463" y="0"/>
              <wp:lineTo x="0" y="0"/>
            </wp:wrapPolygon>
          </wp:wrapTight>
          <wp:docPr id="4" name="Obraz 4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  <w:bookmarkEnd w:id="3"/>
    <w:bookmarkEnd w:id="4"/>
    <w:r w:rsidR="00FF30F8" w:rsidRPr="009875DD">
      <w:rPr>
        <w:rFonts w:eastAsia="Calibri"/>
        <w:color w:val="A6A6A6" w:themeColor="background1" w:themeShade="A6"/>
      </w:rPr>
      <w:t>Poprawa dostępności dla osób ze szczególnymi potrzebami w budynku Starostwa Powiatowego w Pułtusku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0B1B8" w14:textId="77777777" w:rsidR="00042B80" w:rsidRDefault="00042B8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D624243" w14:textId="77777777" w:rsidR="00042B80" w:rsidRDefault="0004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8DB5" w14:textId="77777777" w:rsidR="009875DD" w:rsidRPr="00B868F5" w:rsidRDefault="009875DD" w:rsidP="009875DD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0AB2EE84" wp14:editId="0D7503F1">
          <wp:extent cx="5315585" cy="676910"/>
          <wp:effectExtent l="0" t="0" r="0" b="8890"/>
          <wp:docPr id="1" name="Obraz 1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338CFF2" w14:textId="5D24DAB0" w:rsidR="009875DD" w:rsidRPr="009875DD" w:rsidRDefault="009875DD" w:rsidP="009875DD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3" name="Obraz 3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050"/>
    <w:multiLevelType w:val="hybridMultilevel"/>
    <w:tmpl w:val="25BABA3C"/>
    <w:lvl w:ilvl="0" w:tplc="DCA653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D510C"/>
    <w:multiLevelType w:val="hybridMultilevel"/>
    <w:tmpl w:val="DB1A054C"/>
    <w:lvl w:ilvl="0" w:tplc="9CF6FA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C2183F"/>
    <w:multiLevelType w:val="hybridMultilevel"/>
    <w:tmpl w:val="C3F069A2"/>
    <w:lvl w:ilvl="0" w:tplc="A3EE8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A2019"/>
    <w:multiLevelType w:val="hybridMultilevel"/>
    <w:tmpl w:val="BF406CFC"/>
    <w:lvl w:ilvl="0" w:tplc="8222F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A37E0"/>
    <w:multiLevelType w:val="hybridMultilevel"/>
    <w:tmpl w:val="C444ECDE"/>
    <w:lvl w:ilvl="0" w:tplc="B336AD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9F45606"/>
    <w:multiLevelType w:val="hybridMultilevel"/>
    <w:tmpl w:val="F6222754"/>
    <w:lvl w:ilvl="0" w:tplc="2E3654B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D14C87"/>
    <w:multiLevelType w:val="hybridMultilevel"/>
    <w:tmpl w:val="96966FB0"/>
    <w:lvl w:ilvl="0" w:tplc="73FE6E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4445694"/>
    <w:multiLevelType w:val="hybridMultilevel"/>
    <w:tmpl w:val="E376B996"/>
    <w:lvl w:ilvl="0" w:tplc="1CEC0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87B61"/>
    <w:multiLevelType w:val="hybridMultilevel"/>
    <w:tmpl w:val="2E280B8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91469CFA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16C059E"/>
    <w:multiLevelType w:val="hybridMultilevel"/>
    <w:tmpl w:val="93EC5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F71C3"/>
    <w:multiLevelType w:val="hybridMultilevel"/>
    <w:tmpl w:val="86D40548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AA5167"/>
    <w:multiLevelType w:val="hybridMultilevel"/>
    <w:tmpl w:val="FB70BD34"/>
    <w:lvl w:ilvl="0" w:tplc="63622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28C48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D0407"/>
    <w:multiLevelType w:val="hybridMultilevel"/>
    <w:tmpl w:val="D8BAD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12E6F"/>
    <w:multiLevelType w:val="hybridMultilevel"/>
    <w:tmpl w:val="91F4CE3E"/>
    <w:lvl w:ilvl="0" w:tplc="37B21C9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7949CA"/>
    <w:multiLevelType w:val="hybridMultilevel"/>
    <w:tmpl w:val="CBEA6BC2"/>
    <w:lvl w:ilvl="0" w:tplc="E09EA9E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56746FD3"/>
    <w:multiLevelType w:val="hybridMultilevel"/>
    <w:tmpl w:val="58C4E476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AD3461"/>
    <w:multiLevelType w:val="hybridMultilevel"/>
    <w:tmpl w:val="94806C32"/>
    <w:lvl w:ilvl="0" w:tplc="023C10E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5CD46CB3"/>
    <w:multiLevelType w:val="hybridMultilevel"/>
    <w:tmpl w:val="A606DD8E"/>
    <w:lvl w:ilvl="0" w:tplc="58AE83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D6D739A"/>
    <w:multiLevelType w:val="hybridMultilevel"/>
    <w:tmpl w:val="35729D5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6223222D"/>
    <w:multiLevelType w:val="hybridMultilevel"/>
    <w:tmpl w:val="85101D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52B72FD"/>
    <w:multiLevelType w:val="hybridMultilevel"/>
    <w:tmpl w:val="C8029506"/>
    <w:lvl w:ilvl="0" w:tplc="1BB2CCE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658F633B"/>
    <w:multiLevelType w:val="hybridMultilevel"/>
    <w:tmpl w:val="4C52559C"/>
    <w:lvl w:ilvl="0" w:tplc="04150011">
      <w:start w:val="1"/>
      <w:numFmt w:val="decimal"/>
      <w:lvlText w:val="%1)"/>
      <w:lvlJc w:val="left"/>
      <w:pPr>
        <w:ind w:left="2161" w:hanging="360"/>
      </w:pPr>
    </w:lvl>
    <w:lvl w:ilvl="1" w:tplc="04150019" w:tentative="1">
      <w:start w:val="1"/>
      <w:numFmt w:val="lowerLetter"/>
      <w:lvlText w:val="%2."/>
      <w:lvlJc w:val="left"/>
      <w:pPr>
        <w:ind w:left="2881" w:hanging="360"/>
      </w:pPr>
    </w:lvl>
    <w:lvl w:ilvl="2" w:tplc="0415001B" w:tentative="1">
      <w:start w:val="1"/>
      <w:numFmt w:val="lowerRoman"/>
      <w:lvlText w:val="%3."/>
      <w:lvlJc w:val="right"/>
      <w:pPr>
        <w:ind w:left="3601" w:hanging="180"/>
      </w:pPr>
    </w:lvl>
    <w:lvl w:ilvl="3" w:tplc="0415000F" w:tentative="1">
      <w:start w:val="1"/>
      <w:numFmt w:val="decimal"/>
      <w:lvlText w:val="%4."/>
      <w:lvlJc w:val="left"/>
      <w:pPr>
        <w:ind w:left="4321" w:hanging="360"/>
      </w:pPr>
    </w:lvl>
    <w:lvl w:ilvl="4" w:tplc="04150019" w:tentative="1">
      <w:start w:val="1"/>
      <w:numFmt w:val="lowerLetter"/>
      <w:lvlText w:val="%5."/>
      <w:lvlJc w:val="left"/>
      <w:pPr>
        <w:ind w:left="5041" w:hanging="360"/>
      </w:pPr>
    </w:lvl>
    <w:lvl w:ilvl="5" w:tplc="0415001B" w:tentative="1">
      <w:start w:val="1"/>
      <w:numFmt w:val="lowerRoman"/>
      <w:lvlText w:val="%6."/>
      <w:lvlJc w:val="right"/>
      <w:pPr>
        <w:ind w:left="5761" w:hanging="180"/>
      </w:pPr>
    </w:lvl>
    <w:lvl w:ilvl="6" w:tplc="0415000F" w:tentative="1">
      <w:start w:val="1"/>
      <w:numFmt w:val="decimal"/>
      <w:lvlText w:val="%7."/>
      <w:lvlJc w:val="left"/>
      <w:pPr>
        <w:ind w:left="6481" w:hanging="360"/>
      </w:pPr>
    </w:lvl>
    <w:lvl w:ilvl="7" w:tplc="04150019" w:tentative="1">
      <w:start w:val="1"/>
      <w:numFmt w:val="lowerLetter"/>
      <w:lvlText w:val="%8."/>
      <w:lvlJc w:val="left"/>
      <w:pPr>
        <w:ind w:left="7201" w:hanging="360"/>
      </w:pPr>
    </w:lvl>
    <w:lvl w:ilvl="8" w:tplc="0415001B" w:tentative="1">
      <w:start w:val="1"/>
      <w:numFmt w:val="lowerRoman"/>
      <w:lvlText w:val="%9."/>
      <w:lvlJc w:val="right"/>
      <w:pPr>
        <w:ind w:left="7921" w:hanging="180"/>
      </w:pPr>
    </w:lvl>
  </w:abstractNum>
  <w:abstractNum w:abstractNumId="22" w15:restartNumberingAfterBreak="0">
    <w:nsid w:val="68A66958"/>
    <w:multiLevelType w:val="hybridMultilevel"/>
    <w:tmpl w:val="23EEB6B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6A632003"/>
    <w:multiLevelType w:val="hybridMultilevel"/>
    <w:tmpl w:val="8954DD22"/>
    <w:lvl w:ilvl="0" w:tplc="3C24A3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93822"/>
    <w:multiLevelType w:val="hybridMultilevel"/>
    <w:tmpl w:val="1A1CF818"/>
    <w:lvl w:ilvl="0" w:tplc="642C586C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4C6A8E">
      <w:start w:val="1"/>
      <w:numFmt w:val="decimal"/>
      <w:lvlText w:val="%2)"/>
      <w:lvlJc w:val="left"/>
      <w:pPr>
        <w:ind w:left="1441"/>
      </w:pPr>
      <w:rPr>
        <w:rFonts w:asciiTheme="minorHAnsi" w:eastAsiaTheme="minorHAns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5A948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A61A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ACEF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BA3B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9803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A0AC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0EB41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B3F1D66"/>
    <w:multiLevelType w:val="hybridMultilevel"/>
    <w:tmpl w:val="10E6B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77DB2"/>
    <w:multiLevelType w:val="hybridMultilevel"/>
    <w:tmpl w:val="E188D1B0"/>
    <w:lvl w:ilvl="0" w:tplc="0415000F">
      <w:start w:val="1"/>
      <w:numFmt w:val="decimal"/>
      <w:lvlText w:val="%1.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7" w15:restartNumberingAfterBreak="0">
    <w:nsid w:val="6C844B08"/>
    <w:multiLevelType w:val="hybridMultilevel"/>
    <w:tmpl w:val="A6104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3C5845"/>
    <w:multiLevelType w:val="hybridMultilevel"/>
    <w:tmpl w:val="3D2ACF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6D7C04B3"/>
    <w:multiLevelType w:val="hybridMultilevel"/>
    <w:tmpl w:val="95A8EEC6"/>
    <w:lvl w:ilvl="0" w:tplc="1CF2BF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00FE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5B5BF0"/>
    <w:multiLevelType w:val="hybridMultilevel"/>
    <w:tmpl w:val="3A9CC3B0"/>
    <w:lvl w:ilvl="0" w:tplc="8640C07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774479"/>
    <w:multiLevelType w:val="hybridMultilevel"/>
    <w:tmpl w:val="3F5ADCD4"/>
    <w:lvl w:ilvl="0" w:tplc="AC40BE8A">
      <w:start w:val="1"/>
      <w:numFmt w:val="upperRoman"/>
      <w:lvlText w:val="%1.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6F686F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80F9A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C12D50"/>
    <w:multiLevelType w:val="hybridMultilevel"/>
    <w:tmpl w:val="0B121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91845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512B57"/>
    <w:multiLevelType w:val="hybridMultilevel"/>
    <w:tmpl w:val="3662DABA"/>
    <w:lvl w:ilvl="0" w:tplc="B7CEF4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77758479">
    <w:abstractNumId w:val="11"/>
  </w:num>
  <w:num w:numId="2" w16cid:durableId="727922669">
    <w:abstractNumId w:val="1"/>
  </w:num>
  <w:num w:numId="3" w16cid:durableId="1790277651">
    <w:abstractNumId w:val="27"/>
  </w:num>
  <w:num w:numId="4" w16cid:durableId="734015658">
    <w:abstractNumId w:val="17"/>
  </w:num>
  <w:num w:numId="5" w16cid:durableId="709763933">
    <w:abstractNumId w:val="19"/>
  </w:num>
  <w:num w:numId="6" w16cid:durableId="1729184620">
    <w:abstractNumId w:val="3"/>
  </w:num>
  <w:num w:numId="7" w16cid:durableId="1014187081">
    <w:abstractNumId w:val="33"/>
  </w:num>
  <w:num w:numId="8" w16cid:durableId="285816089">
    <w:abstractNumId w:val="6"/>
  </w:num>
  <w:num w:numId="9" w16cid:durableId="1086541051">
    <w:abstractNumId w:val="32"/>
  </w:num>
  <w:num w:numId="10" w16cid:durableId="764497295">
    <w:abstractNumId w:val="8"/>
  </w:num>
  <w:num w:numId="11" w16cid:durableId="1354846502">
    <w:abstractNumId w:val="28"/>
  </w:num>
  <w:num w:numId="12" w16cid:durableId="1512912908">
    <w:abstractNumId w:val="18"/>
  </w:num>
  <w:num w:numId="13" w16cid:durableId="1858418728">
    <w:abstractNumId w:val="2"/>
  </w:num>
  <w:num w:numId="14" w16cid:durableId="2119641543">
    <w:abstractNumId w:val="23"/>
  </w:num>
  <w:num w:numId="15" w16cid:durableId="556553311">
    <w:abstractNumId w:val="0"/>
  </w:num>
  <w:num w:numId="16" w16cid:durableId="1042094480">
    <w:abstractNumId w:val="4"/>
  </w:num>
  <w:num w:numId="17" w16cid:durableId="630987025">
    <w:abstractNumId w:val="22"/>
  </w:num>
  <w:num w:numId="18" w16cid:durableId="616985111">
    <w:abstractNumId w:val="29"/>
  </w:num>
  <w:num w:numId="19" w16cid:durableId="668482149">
    <w:abstractNumId w:val="13"/>
  </w:num>
  <w:num w:numId="20" w16cid:durableId="576980950">
    <w:abstractNumId w:val="10"/>
  </w:num>
  <w:num w:numId="21" w16cid:durableId="1413552504">
    <w:abstractNumId w:val="30"/>
  </w:num>
  <w:num w:numId="22" w16cid:durableId="1311593588">
    <w:abstractNumId w:val="15"/>
  </w:num>
  <w:num w:numId="23" w16cid:durableId="517696528">
    <w:abstractNumId w:val="16"/>
  </w:num>
  <w:num w:numId="24" w16cid:durableId="1738824292">
    <w:abstractNumId w:val="14"/>
  </w:num>
  <w:num w:numId="25" w16cid:durableId="252056593">
    <w:abstractNumId w:val="25"/>
  </w:num>
  <w:num w:numId="26" w16cid:durableId="1574972990">
    <w:abstractNumId w:val="9"/>
  </w:num>
  <w:num w:numId="27" w16cid:durableId="689724260">
    <w:abstractNumId w:val="7"/>
  </w:num>
  <w:num w:numId="28" w16cid:durableId="1277516643">
    <w:abstractNumId w:val="24"/>
  </w:num>
  <w:num w:numId="29" w16cid:durableId="860826889">
    <w:abstractNumId w:val="21"/>
  </w:num>
  <w:num w:numId="30" w16cid:durableId="1369139207">
    <w:abstractNumId w:val="31"/>
  </w:num>
  <w:num w:numId="31" w16cid:durableId="756561389">
    <w:abstractNumId w:val="5"/>
  </w:num>
  <w:num w:numId="32" w16cid:durableId="312418144">
    <w:abstractNumId w:val="12"/>
  </w:num>
  <w:num w:numId="33" w16cid:durableId="1913656301">
    <w:abstractNumId w:val="20"/>
  </w:num>
  <w:num w:numId="34" w16cid:durableId="801190470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42B80"/>
    <w:rsid w:val="000477B4"/>
    <w:rsid w:val="00050604"/>
    <w:rsid w:val="00053CA8"/>
    <w:rsid w:val="00075D57"/>
    <w:rsid w:val="00077316"/>
    <w:rsid w:val="000873A0"/>
    <w:rsid w:val="00091E7E"/>
    <w:rsid w:val="00092842"/>
    <w:rsid w:val="000A290D"/>
    <w:rsid w:val="000A34FB"/>
    <w:rsid w:val="000B09F4"/>
    <w:rsid w:val="000B4952"/>
    <w:rsid w:val="000C7B5C"/>
    <w:rsid w:val="000D762D"/>
    <w:rsid w:val="000E6AFF"/>
    <w:rsid w:val="000F4CA6"/>
    <w:rsid w:val="00104D1E"/>
    <w:rsid w:val="00105557"/>
    <w:rsid w:val="00122643"/>
    <w:rsid w:val="00132623"/>
    <w:rsid w:val="0014029D"/>
    <w:rsid w:val="001529A1"/>
    <w:rsid w:val="0015599E"/>
    <w:rsid w:val="00161E95"/>
    <w:rsid w:val="00163201"/>
    <w:rsid w:val="0018202C"/>
    <w:rsid w:val="00192F8E"/>
    <w:rsid w:val="0019354E"/>
    <w:rsid w:val="00197C88"/>
    <w:rsid w:val="001A4FE0"/>
    <w:rsid w:val="001A7E1B"/>
    <w:rsid w:val="001B35AC"/>
    <w:rsid w:val="001B665C"/>
    <w:rsid w:val="001C129E"/>
    <w:rsid w:val="001C3794"/>
    <w:rsid w:val="001C6331"/>
    <w:rsid w:val="001D7DA1"/>
    <w:rsid w:val="001F2EE0"/>
    <w:rsid w:val="001F70C8"/>
    <w:rsid w:val="00206B86"/>
    <w:rsid w:val="00214DEC"/>
    <w:rsid w:val="002461E7"/>
    <w:rsid w:val="00250CF3"/>
    <w:rsid w:val="00256F9B"/>
    <w:rsid w:val="0026128D"/>
    <w:rsid w:val="00265742"/>
    <w:rsid w:val="00282722"/>
    <w:rsid w:val="0029520D"/>
    <w:rsid w:val="002962BC"/>
    <w:rsid w:val="002A3319"/>
    <w:rsid w:val="002A485B"/>
    <w:rsid w:val="002D2710"/>
    <w:rsid w:val="002D30E4"/>
    <w:rsid w:val="002D62F9"/>
    <w:rsid w:val="002F317D"/>
    <w:rsid w:val="00310798"/>
    <w:rsid w:val="0032268E"/>
    <w:rsid w:val="00323140"/>
    <w:rsid w:val="00324541"/>
    <w:rsid w:val="00342BCC"/>
    <w:rsid w:val="00342F5F"/>
    <w:rsid w:val="0034321A"/>
    <w:rsid w:val="003435B6"/>
    <w:rsid w:val="003436A6"/>
    <w:rsid w:val="003523C6"/>
    <w:rsid w:val="00357D2D"/>
    <w:rsid w:val="00387E8F"/>
    <w:rsid w:val="003A1C0A"/>
    <w:rsid w:val="003B48DF"/>
    <w:rsid w:val="003B68DC"/>
    <w:rsid w:val="003C5F68"/>
    <w:rsid w:val="003D22A3"/>
    <w:rsid w:val="003E144B"/>
    <w:rsid w:val="003E5F06"/>
    <w:rsid w:val="00401FCD"/>
    <w:rsid w:val="00404737"/>
    <w:rsid w:val="0041072C"/>
    <w:rsid w:val="004124EF"/>
    <w:rsid w:val="0043376A"/>
    <w:rsid w:val="00435F69"/>
    <w:rsid w:val="00454EFE"/>
    <w:rsid w:val="0046200A"/>
    <w:rsid w:val="004964FA"/>
    <w:rsid w:val="004A230F"/>
    <w:rsid w:val="004A3FCF"/>
    <w:rsid w:val="004C22DD"/>
    <w:rsid w:val="004C4184"/>
    <w:rsid w:val="004D6423"/>
    <w:rsid w:val="004D7961"/>
    <w:rsid w:val="004E0639"/>
    <w:rsid w:val="004F2B7C"/>
    <w:rsid w:val="00502415"/>
    <w:rsid w:val="00503F5B"/>
    <w:rsid w:val="005070F0"/>
    <w:rsid w:val="00521308"/>
    <w:rsid w:val="0053455B"/>
    <w:rsid w:val="00542D99"/>
    <w:rsid w:val="00546DEE"/>
    <w:rsid w:val="00567974"/>
    <w:rsid w:val="00595C86"/>
    <w:rsid w:val="005B2DB2"/>
    <w:rsid w:val="005B4445"/>
    <w:rsid w:val="005E09D8"/>
    <w:rsid w:val="005E6397"/>
    <w:rsid w:val="006129D0"/>
    <w:rsid w:val="00620BD8"/>
    <w:rsid w:val="0062731B"/>
    <w:rsid w:val="00627BC4"/>
    <w:rsid w:val="00633FB3"/>
    <w:rsid w:val="0064146A"/>
    <w:rsid w:val="00644574"/>
    <w:rsid w:val="00645141"/>
    <w:rsid w:val="00645BEE"/>
    <w:rsid w:val="006771E9"/>
    <w:rsid w:val="006A09E8"/>
    <w:rsid w:val="006A310D"/>
    <w:rsid w:val="006B3880"/>
    <w:rsid w:val="006D763B"/>
    <w:rsid w:val="006E22CD"/>
    <w:rsid w:val="006E60D7"/>
    <w:rsid w:val="006E6136"/>
    <w:rsid w:val="006F3289"/>
    <w:rsid w:val="0070142F"/>
    <w:rsid w:val="00723171"/>
    <w:rsid w:val="00760BE9"/>
    <w:rsid w:val="007674C1"/>
    <w:rsid w:val="007851CC"/>
    <w:rsid w:val="007933BC"/>
    <w:rsid w:val="0079581E"/>
    <w:rsid w:val="007A08A3"/>
    <w:rsid w:val="007B1048"/>
    <w:rsid w:val="007C0BE1"/>
    <w:rsid w:val="007C2875"/>
    <w:rsid w:val="007C7ECE"/>
    <w:rsid w:val="007D1C8E"/>
    <w:rsid w:val="007E008B"/>
    <w:rsid w:val="007E0AFE"/>
    <w:rsid w:val="007E2C1D"/>
    <w:rsid w:val="007E3988"/>
    <w:rsid w:val="007E69E7"/>
    <w:rsid w:val="0080060F"/>
    <w:rsid w:val="008202B0"/>
    <w:rsid w:val="008228BF"/>
    <w:rsid w:val="00825AE5"/>
    <w:rsid w:val="00850167"/>
    <w:rsid w:val="008570FF"/>
    <w:rsid w:val="00866193"/>
    <w:rsid w:val="00874FD7"/>
    <w:rsid w:val="00882F71"/>
    <w:rsid w:val="00894D9E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82A79"/>
    <w:rsid w:val="009875DD"/>
    <w:rsid w:val="00990CE0"/>
    <w:rsid w:val="009A1E32"/>
    <w:rsid w:val="009A2FE8"/>
    <w:rsid w:val="009B60BC"/>
    <w:rsid w:val="009C638C"/>
    <w:rsid w:val="009D0ED7"/>
    <w:rsid w:val="009E3A01"/>
    <w:rsid w:val="009F35DD"/>
    <w:rsid w:val="00A05239"/>
    <w:rsid w:val="00A23326"/>
    <w:rsid w:val="00A24328"/>
    <w:rsid w:val="00A37C35"/>
    <w:rsid w:val="00A45B62"/>
    <w:rsid w:val="00A509DF"/>
    <w:rsid w:val="00A51C4B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4355F"/>
    <w:rsid w:val="00B47245"/>
    <w:rsid w:val="00B519CB"/>
    <w:rsid w:val="00B656B8"/>
    <w:rsid w:val="00B66B2F"/>
    <w:rsid w:val="00B71470"/>
    <w:rsid w:val="00B868F5"/>
    <w:rsid w:val="00B90A5A"/>
    <w:rsid w:val="00BD2BDD"/>
    <w:rsid w:val="00BF4A22"/>
    <w:rsid w:val="00C04926"/>
    <w:rsid w:val="00C24796"/>
    <w:rsid w:val="00C2636C"/>
    <w:rsid w:val="00C72B8F"/>
    <w:rsid w:val="00C778D0"/>
    <w:rsid w:val="00C97CF3"/>
    <w:rsid w:val="00CA6E45"/>
    <w:rsid w:val="00CD66EF"/>
    <w:rsid w:val="00CE016E"/>
    <w:rsid w:val="00CE4458"/>
    <w:rsid w:val="00CE7EAF"/>
    <w:rsid w:val="00CF31A1"/>
    <w:rsid w:val="00D11AFD"/>
    <w:rsid w:val="00D262A2"/>
    <w:rsid w:val="00D435F5"/>
    <w:rsid w:val="00D43DD5"/>
    <w:rsid w:val="00D44BA5"/>
    <w:rsid w:val="00D44CF7"/>
    <w:rsid w:val="00D526F6"/>
    <w:rsid w:val="00D564CE"/>
    <w:rsid w:val="00D6570A"/>
    <w:rsid w:val="00D7015D"/>
    <w:rsid w:val="00D7035E"/>
    <w:rsid w:val="00D7396C"/>
    <w:rsid w:val="00D80AF1"/>
    <w:rsid w:val="00D8281E"/>
    <w:rsid w:val="00D9647D"/>
    <w:rsid w:val="00DA18C8"/>
    <w:rsid w:val="00DA79B0"/>
    <w:rsid w:val="00DC1329"/>
    <w:rsid w:val="00DD0CE8"/>
    <w:rsid w:val="00DD4D51"/>
    <w:rsid w:val="00DE5EBD"/>
    <w:rsid w:val="00DF0878"/>
    <w:rsid w:val="00E001CE"/>
    <w:rsid w:val="00E01178"/>
    <w:rsid w:val="00E060A9"/>
    <w:rsid w:val="00E302A6"/>
    <w:rsid w:val="00E441DC"/>
    <w:rsid w:val="00E60922"/>
    <w:rsid w:val="00E658AD"/>
    <w:rsid w:val="00E65ACE"/>
    <w:rsid w:val="00E70F1A"/>
    <w:rsid w:val="00E756A9"/>
    <w:rsid w:val="00E77AB6"/>
    <w:rsid w:val="00EA4821"/>
    <w:rsid w:val="00EA5BC9"/>
    <w:rsid w:val="00EA6905"/>
    <w:rsid w:val="00EB6349"/>
    <w:rsid w:val="00EC5246"/>
    <w:rsid w:val="00ED1349"/>
    <w:rsid w:val="00EE08B8"/>
    <w:rsid w:val="00EE2184"/>
    <w:rsid w:val="00F015F4"/>
    <w:rsid w:val="00F0160F"/>
    <w:rsid w:val="00F044EB"/>
    <w:rsid w:val="00F21BFA"/>
    <w:rsid w:val="00F223FC"/>
    <w:rsid w:val="00F24594"/>
    <w:rsid w:val="00F252CA"/>
    <w:rsid w:val="00F25616"/>
    <w:rsid w:val="00F43CA8"/>
    <w:rsid w:val="00F56AA4"/>
    <w:rsid w:val="00F60BE6"/>
    <w:rsid w:val="00F62574"/>
    <w:rsid w:val="00FA1C80"/>
    <w:rsid w:val="00FA68BC"/>
    <w:rsid w:val="00FA6CB1"/>
    <w:rsid w:val="00FC5A80"/>
    <w:rsid w:val="00FC7274"/>
    <w:rsid w:val="00FD52A0"/>
    <w:rsid w:val="00FD7B49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46200A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435F69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F6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kretariat@powiatpultuski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7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Joanna Majewska</cp:lastModifiedBy>
  <cp:revision>4</cp:revision>
  <cp:lastPrinted>2023-02-02T08:35:00Z</cp:lastPrinted>
  <dcterms:created xsi:type="dcterms:W3CDTF">2023-06-06T11:05:00Z</dcterms:created>
  <dcterms:modified xsi:type="dcterms:W3CDTF">2023-06-21T08:49:00Z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