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99C6" w14:textId="77777777" w:rsidR="00A80461" w:rsidRPr="00D76C73" w:rsidRDefault="00A80461" w:rsidP="00435F69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</w:p>
    <w:p w14:paraId="18D4180E" w14:textId="6F39B85B" w:rsidR="004D0F65" w:rsidRPr="00D76C73" w:rsidRDefault="00435F69" w:rsidP="004D0F65">
      <w:pPr>
        <w:tabs>
          <w:tab w:val="left" w:pos="3285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D76C73">
        <w:rPr>
          <w:rFonts w:asciiTheme="minorHAnsi" w:hAnsiTheme="minorHAnsi" w:cstheme="minorHAnsi"/>
          <w:b/>
          <w:bCs/>
          <w:sz w:val="40"/>
          <w:szCs w:val="40"/>
        </w:rPr>
        <w:t>Umowa Nr </w:t>
      </w:r>
      <w:r w:rsidR="003D1005">
        <w:rPr>
          <w:rFonts w:asciiTheme="minorHAnsi" w:hAnsiTheme="minorHAnsi" w:cstheme="minorHAnsi"/>
          <w:b/>
          <w:bCs/>
          <w:sz w:val="40"/>
          <w:szCs w:val="40"/>
        </w:rPr>
        <w:t>118</w:t>
      </w:r>
      <w:r w:rsidRPr="00D76C73">
        <w:rPr>
          <w:rFonts w:asciiTheme="minorHAnsi" w:hAnsiTheme="minorHAnsi" w:cstheme="minorHAnsi"/>
          <w:b/>
          <w:bCs/>
          <w:sz w:val="40"/>
          <w:szCs w:val="40"/>
        </w:rPr>
        <w:t>/2023</w:t>
      </w:r>
    </w:p>
    <w:p w14:paraId="00842553" w14:textId="55726D25" w:rsidR="004E5300" w:rsidRPr="00AC5352" w:rsidRDefault="00435F69" w:rsidP="00435F6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zawarta w dniu</w:t>
      </w:r>
      <w:r w:rsidR="00A77362">
        <w:rPr>
          <w:rFonts w:asciiTheme="minorHAnsi" w:hAnsiTheme="minorHAnsi" w:cstheme="minorHAnsi"/>
          <w:sz w:val="24"/>
          <w:szCs w:val="24"/>
        </w:rPr>
        <w:t xml:space="preserve"> 13.06.2023r.</w:t>
      </w:r>
      <w:r w:rsidRPr="00AC5352">
        <w:rPr>
          <w:rFonts w:asciiTheme="minorHAnsi" w:hAnsiTheme="minorHAnsi" w:cstheme="minorHAnsi"/>
          <w:sz w:val="24"/>
          <w:szCs w:val="24"/>
        </w:rPr>
        <w:t xml:space="preserve"> w Pułtusku pomiędzy:</w:t>
      </w:r>
    </w:p>
    <w:p w14:paraId="7F5F51AD" w14:textId="77777777" w:rsidR="004E5300" w:rsidRPr="00AC5352" w:rsidRDefault="004E5300" w:rsidP="004E5300">
      <w:pPr>
        <w:pStyle w:val="Bezodstpw"/>
        <w:spacing w:line="360" w:lineRule="auto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AC5352">
        <w:rPr>
          <w:rFonts w:asciiTheme="minorHAnsi" w:eastAsia="MS Mincho" w:hAnsiTheme="minorHAnsi" w:cstheme="minorHAnsi"/>
          <w:sz w:val="24"/>
          <w:szCs w:val="24"/>
        </w:rPr>
        <w:t xml:space="preserve">Powiatem Pułtuskim, ul. Marii Skłodowskiej-Curie 11, 06-100 Pułtusk, NIP: 568-16-18-062, REGON: 130377729 reprezentowanym przez Starostwo Powiatowe w Pułtusku z siedzibą: </w:t>
      </w:r>
    </w:p>
    <w:p w14:paraId="06CD55B5" w14:textId="77777777" w:rsidR="004E5300" w:rsidRPr="00AC5352" w:rsidRDefault="004E5300" w:rsidP="004E5300">
      <w:pPr>
        <w:shd w:val="clear" w:color="auto" w:fill="FFFFFF"/>
        <w:spacing w:after="0" w:line="360" w:lineRule="auto"/>
        <w:rPr>
          <w:rFonts w:asciiTheme="minorHAnsi" w:hAnsiTheme="minorHAnsi" w:cstheme="minorHAnsi"/>
          <w:b/>
          <w:color w:val="222222"/>
          <w:sz w:val="24"/>
          <w:szCs w:val="24"/>
        </w:rPr>
      </w:pPr>
      <w:r w:rsidRPr="00AC5352">
        <w:rPr>
          <w:rFonts w:asciiTheme="minorHAnsi" w:eastAsia="MS Mincho" w:hAnsiTheme="minorHAnsi" w:cstheme="minorHAnsi"/>
          <w:sz w:val="24"/>
          <w:szCs w:val="24"/>
        </w:rPr>
        <w:t xml:space="preserve">ul. Marii Skłodowskiej-Curie 11, 06-100 Pułtusk </w:t>
      </w:r>
      <w:r w:rsidRPr="00AC5352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w którego imieniu działa Zarząd Powiatu </w:t>
      </w:r>
    </w:p>
    <w:p w14:paraId="0E5DBDF9" w14:textId="77777777" w:rsidR="004E5300" w:rsidRPr="00AC5352" w:rsidRDefault="004E5300" w:rsidP="004E5300">
      <w:pPr>
        <w:shd w:val="clear" w:color="auto" w:fill="FFFFFF"/>
        <w:spacing w:after="0" w:line="360" w:lineRule="auto"/>
        <w:rPr>
          <w:rFonts w:asciiTheme="minorHAnsi" w:hAnsiTheme="minorHAnsi" w:cstheme="minorHAnsi"/>
          <w:b/>
          <w:color w:val="222222"/>
          <w:sz w:val="24"/>
          <w:szCs w:val="24"/>
        </w:rPr>
      </w:pPr>
      <w:r w:rsidRPr="00AC5352">
        <w:rPr>
          <w:rFonts w:asciiTheme="minorHAnsi" w:hAnsiTheme="minorHAnsi" w:cstheme="minorHAnsi"/>
          <w:b/>
          <w:color w:val="222222"/>
          <w:sz w:val="24"/>
          <w:szCs w:val="24"/>
        </w:rPr>
        <w:t>w Pułtusku w osobach:</w:t>
      </w:r>
    </w:p>
    <w:p w14:paraId="3D4DBC4B" w14:textId="775DB52D" w:rsidR="004E5300" w:rsidRPr="00AC5352" w:rsidRDefault="004E5300" w:rsidP="004E5300">
      <w:pPr>
        <w:shd w:val="clear" w:color="auto" w:fill="FFFFFF"/>
        <w:spacing w:after="0" w:line="360" w:lineRule="auto"/>
        <w:rPr>
          <w:rFonts w:asciiTheme="minorHAnsi" w:hAnsiTheme="minorHAnsi" w:cstheme="minorHAnsi"/>
          <w:b/>
          <w:color w:val="222222"/>
          <w:sz w:val="24"/>
          <w:szCs w:val="24"/>
        </w:rPr>
      </w:pPr>
      <w:r w:rsidRPr="00AC5352">
        <w:rPr>
          <w:rFonts w:asciiTheme="minorHAnsi" w:hAnsiTheme="minorHAnsi" w:cstheme="minorHAnsi"/>
          <w:b/>
          <w:color w:val="222222"/>
          <w:sz w:val="24"/>
          <w:szCs w:val="24"/>
        </w:rPr>
        <w:t>Starosta</w:t>
      </w:r>
      <w:r w:rsidR="00A80461" w:rsidRPr="00AC5352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Pułtuski</w:t>
      </w:r>
      <w:r w:rsidRPr="00AC5352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– Jan Zalewski</w:t>
      </w:r>
      <w:r w:rsidRPr="00AC5352">
        <w:rPr>
          <w:rFonts w:asciiTheme="minorHAnsi" w:hAnsiTheme="minorHAnsi" w:cstheme="minorHAnsi"/>
          <w:b/>
          <w:color w:val="222222"/>
          <w:sz w:val="24"/>
          <w:szCs w:val="24"/>
        </w:rPr>
        <w:tab/>
      </w:r>
    </w:p>
    <w:p w14:paraId="6A3D63FB" w14:textId="77777777" w:rsidR="004E5300" w:rsidRPr="00AC5352" w:rsidRDefault="004E5300" w:rsidP="004E5300">
      <w:pPr>
        <w:shd w:val="clear" w:color="auto" w:fill="FFFFFF"/>
        <w:spacing w:after="0" w:line="360" w:lineRule="auto"/>
        <w:rPr>
          <w:rFonts w:asciiTheme="minorHAnsi" w:hAnsiTheme="minorHAnsi" w:cstheme="minorHAnsi"/>
          <w:b/>
          <w:color w:val="222222"/>
          <w:sz w:val="24"/>
          <w:szCs w:val="24"/>
        </w:rPr>
      </w:pPr>
      <w:r w:rsidRPr="00AC5352">
        <w:rPr>
          <w:rFonts w:asciiTheme="minorHAnsi" w:hAnsiTheme="minorHAnsi" w:cstheme="minorHAnsi"/>
          <w:b/>
          <w:color w:val="222222"/>
          <w:sz w:val="24"/>
          <w:szCs w:val="24"/>
        </w:rPr>
        <w:t>Wicestarosta – Beata Jóźwiak</w:t>
      </w:r>
    </w:p>
    <w:p w14:paraId="18E58DD7" w14:textId="58CD3004" w:rsidR="004E5300" w:rsidRPr="00AC5352" w:rsidRDefault="004E5300" w:rsidP="004E5300">
      <w:pPr>
        <w:shd w:val="clear" w:color="auto" w:fill="FFFFFF"/>
        <w:spacing w:after="0" w:line="360" w:lineRule="auto"/>
        <w:rPr>
          <w:rFonts w:asciiTheme="minorHAnsi" w:hAnsiTheme="minorHAnsi" w:cstheme="minorHAnsi"/>
          <w:b/>
          <w:color w:val="222222"/>
          <w:sz w:val="24"/>
          <w:szCs w:val="24"/>
        </w:rPr>
      </w:pPr>
      <w:r w:rsidRPr="00AC5352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przy kontrasygnacie Skarbnika Powiatu – Renaty Krzyżewskiej </w:t>
      </w:r>
    </w:p>
    <w:p w14:paraId="41111812" w14:textId="77777777" w:rsidR="007A61BC" w:rsidRPr="00AC5352" w:rsidRDefault="004E5300" w:rsidP="004E53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b/>
          <w:sz w:val="24"/>
          <w:szCs w:val="24"/>
        </w:rPr>
        <w:t>zwanym</w:t>
      </w:r>
      <w:r w:rsidRPr="00AC5352">
        <w:rPr>
          <w:rFonts w:asciiTheme="minorHAnsi" w:hAnsiTheme="minorHAnsi" w:cstheme="minorHAnsi"/>
          <w:sz w:val="24"/>
          <w:szCs w:val="24"/>
        </w:rPr>
        <w:t xml:space="preserve"> w dalszej części umowy „</w:t>
      </w:r>
      <w:r w:rsidRPr="00AC5352">
        <w:rPr>
          <w:rFonts w:asciiTheme="minorHAnsi" w:hAnsiTheme="minorHAnsi" w:cstheme="minorHAnsi"/>
          <w:b/>
          <w:sz w:val="24"/>
          <w:szCs w:val="24"/>
        </w:rPr>
        <w:t>Zamawiającym</w:t>
      </w:r>
      <w:r w:rsidRPr="00AC5352">
        <w:rPr>
          <w:rFonts w:asciiTheme="minorHAnsi" w:hAnsiTheme="minorHAnsi" w:cstheme="minorHAnsi"/>
          <w:sz w:val="24"/>
          <w:szCs w:val="24"/>
        </w:rPr>
        <w:t xml:space="preserve">” </w:t>
      </w:r>
    </w:p>
    <w:p w14:paraId="5C9A2616" w14:textId="47D53132" w:rsidR="004E5300" w:rsidRPr="003C2183" w:rsidRDefault="004E5300" w:rsidP="007A61B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"/>
        <w:rPr>
          <w:rFonts w:asciiTheme="minorHAnsi" w:hAnsiTheme="minorHAnsi" w:cstheme="minorHAnsi"/>
          <w:sz w:val="24"/>
          <w:szCs w:val="24"/>
        </w:rPr>
      </w:pPr>
      <w:r w:rsidRPr="003C2183">
        <w:rPr>
          <w:rFonts w:asciiTheme="minorHAnsi" w:hAnsiTheme="minorHAnsi" w:cstheme="minorHAnsi"/>
          <w:sz w:val="24"/>
          <w:szCs w:val="24"/>
        </w:rPr>
        <w:t>a</w:t>
      </w:r>
    </w:p>
    <w:p w14:paraId="77DA39D4" w14:textId="635EF415" w:rsidR="003C2183" w:rsidRPr="00447157" w:rsidRDefault="003C2183" w:rsidP="00447157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t xml:space="preserve">firmą </w:t>
      </w:r>
      <w:r w:rsidRPr="003C2183">
        <w:rPr>
          <w:b/>
          <w:bCs/>
        </w:rPr>
        <w:t>Plocman Sp. z o.o.</w:t>
      </w:r>
      <w:r>
        <w:t xml:space="preserve"> z siedzibą w Płocku ul. Dworcowa 18, zarejestrowaną w Sądzie Rejonowym </w:t>
      </w:r>
      <w:r>
        <w:rPr>
          <w:rFonts w:eastAsia="Calibri" w:cs="Calibri"/>
        </w:rPr>
        <w:t xml:space="preserve"> dla m. st. Warsz</w:t>
      </w:r>
      <w:r>
        <w:t>awy w Warszawie XIV Wydział Gospodarczy Krajowego Rejestru Sądoweg</w:t>
      </w:r>
      <w:r>
        <w:rPr>
          <w:rFonts w:eastAsia="Calibri" w:cs="Calibri"/>
        </w:rPr>
        <w:t>o  pod numerem KRS 000</w:t>
      </w:r>
      <w:r>
        <w:t xml:space="preserve">0134404, będącą </w:t>
      </w:r>
      <w:r>
        <w:rPr>
          <w:rFonts w:eastAsia="Calibri" w:cs="Calibri"/>
        </w:rPr>
        <w:t xml:space="preserve">podatnikiem podatku VAT o numerze NIP 774-121-67-31, REGON 610292714, </w:t>
      </w:r>
      <w:r>
        <w:t>(kapitał zakładowy  61.000,00 zł)</w:t>
      </w:r>
      <w:r>
        <w:rPr>
          <w:rFonts w:eastAsia="Calibri" w:cs="Calibri"/>
        </w:rPr>
        <w:t xml:space="preserve"> </w:t>
      </w:r>
      <w:r w:rsidR="004E5300" w:rsidRPr="00AC5352">
        <w:rPr>
          <w:rFonts w:asciiTheme="minorHAnsi" w:hAnsiTheme="minorHAnsi" w:cstheme="minorHAnsi"/>
          <w:sz w:val="24"/>
          <w:szCs w:val="24"/>
        </w:rPr>
        <w:t xml:space="preserve">reprezentowaną  przez: </w:t>
      </w:r>
      <w:r w:rsidR="004E5300" w:rsidRPr="00AC5352">
        <w:rPr>
          <w:rFonts w:asciiTheme="minorHAnsi" w:hAnsiTheme="minorHAnsi" w:cstheme="minorHAnsi"/>
          <w:sz w:val="24"/>
          <w:szCs w:val="24"/>
        </w:rPr>
        <w:br/>
      </w:r>
      <w:r w:rsidRPr="00447157">
        <w:rPr>
          <w:rFonts w:asciiTheme="minorHAnsi" w:hAnsiTheme="minorHAnsi" w:cstheme="minorHAnsi"/>
          <w:b/>
          <w:bCs/>
          <w:sz w:val="24"/>
          <w:szCs w:val="24"/>
        </w:rPr>
        <w:t xml:space="preserve">Wojciecha Nowysza - Prezesa Zarządu </w:t>
      </w:r>
    </w:p>
    <w:p w14:paraId="73DCEC1E" w14:textId="77777777" w:rsidR="003379BC" w:rsidRPr="00AC5352" w:rsidRDefault="004E5300" w:rsidP="007A61B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 xml:space="preserve">zwaną w dalszej części umowy </w:t>
      </w:r>
      <w:r w:rsidRPr="00AC5352">
        <w:rPr>
          <w:rFonts w:asciiTheme="minorHAnsi" w:hAnsiTheme="minorHAnsi" w:cstheme="minorHAnsi"/>
          <w:b/>
          <w:sz w:val="24"/>
          <w:szCs w:val="24"/>
        </w:rPr>
        <w:t>,,Wykonawcą”</w:t>
      </w:r>
    </w:p>
    <w:p w14:paraId="4B416AD5" w14:textId="2E115C20" w:rsidR="004E5300" w:rsidRPr="00AC5352" w:rsidRDefault="004E5300" w:rsidP="004E530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przy czym zarówno Zamawiający, jak i Wykonawca, zwani są dalej „Stronami”</w:t>
      </w:r>
    </w:p>
    <w:p w14:paraId="7B63A90C" w14:textId="77777777" w:rsidR="00DD46D2" w:rsidRPr="00AC5352" w:rsidRDefault="004E5300" w:rsidP="00DD46D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color w:val="000000"/>
          <w:sz w:val="24"/>
          <w:szCs w:val="24"/>
        </w:rPr>
        <w:t>o wartości zamówienia poniżej kwoty, o której mowa w art. 2 ust. 1 pkt 1 ustawy z dnia 11 września 2019 r. Prawo zamówień publicznych (Dz. U. z 2022 r. poz. 1710, ze zm.) o następującej treści:</w:t>
      </w:r>
    </w:p>
    <w:p w14:paraId="16323757" w14:textId="1CEAEBC5" w:rsidR="004E5300" w:rsidRPr="00AC5352" w:rsidRDefault="004E5300" w:rsidP="00DD46D2">
      <w:pPr>
        <w:spacing w:line="360" w:lineRule="auto"/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b/>
          <w:sz w:val="24"/>
          <w:szCs w:val="24"/>
        </w:rPr>
        <w:t>§ 1</w:t>
      </w:r>
    </w:p>
    <w:p w14:paraId="1F81C845" w14:textId="08F6F922" w:rsidR="004E5300" w:rsidRPr="00AC5352" w:rsidRDefault="004E5300" w:rsidP="004D0F6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AC5352">
        <w:rPr>
          <w:rFonts w:asciiTheme="minorHAnsi" w:hAnsiTheme="minorHAnsi" w:cstheme="minorHAnsi"/>
          <w:sz w:val="24"/>
          <w:szCs w:val="24"/>
        </w:rPr>
        <w:t xml:space="preserve">Wykonawca przyjmuje do wykonania </w:t>
      </w:r>
      <w:r w:rsidRPr="00AC5352">
        <w:rPr>
          <w:rFonts w:asciiTheme="minorHAnsi" w:hAnsiTheme="minorHAnsi" w:cstheme="minorHAnsi"/>
          <w:b/>
          <w:sz w:val="24"/>
          <w:szCs w:val="24"/>
        </w:rPr>
        <w:t>usługę dotyczącą</w:t>
      </w:r>
      <w:r w:rsidR="004D0F65" w:rsidRPr="00AC53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C2183">
        <w:rPr>
          <w:rFonts w:asciiTheme="minorHAnsi" w:hAnsiTheme="minorHAnsi" w:cstheme="minorHAnsi"/>
          <w:b/>
          <w:sz w:val="24"/>
          <w:szCs w:val="24"/>
        </w:rPr>
        <w:t>przeprowadzenia modyfikacji serwisów Internetowych:</w:t>
      </w:r>
    </w:p>
    <w:p w14:paraId="50ECB35E" w14:textId="77777777" w:rsidR="004E5300" w:rsidRPr="00AC5352" w:rsidRDefault="00000000" w:rsidP="004E5300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hyperlink r:id="rId11" w:history="1">
        <w:r w:rsidR="004E5300" w:rsidRPr="00AC5352">
          <w:rPr>
            <w:rStyle w:val="Hipercze"/>
            <w:rFonts w:asciiTheme="minorHAnsi" w:hAnsiTheme="minorHAnsi" w:cstheme="minorHAnsi"/>
            <w:sz w:val="24"/>
            <w:szCs w:val="24"/>
            <w:lang w:bidi="pl-PL"/>
          </w:rPr>
          <w:t>https://powiatpultuski.pl</w:t>
        </w:r>
      </w:hyperlink>
      <w:r w:rsidR="004E5300" w:rsidRPr="00AC5352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</w:p>
    <w:p w14:paraId="23A9EEBF" w14:textId="77777777" w:rsidR="004E5300" w:rsidRPr="00AC5352" w:rsidRDefault="00000000" w:rsidP="004E5300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hyperlink r:id="rId12" w:history="1">
        <w:r w:rsidR="004E5300" w:rsidRPr="00AC5352">
          <w:rPr>
            <w:rStyle w:val="Hipercze"/>
            <w:rFonts w:asciiTheme="minorHAnsi" w:hAnsiTheme="minorHAnsi" w:cstheme="minorHAnsi"/>
            <w:sz w:val="24"/>
            <w:szCs w:val="24"/>
            <w:lang w:bidi="pl-PL"/>
          </w:rPr>
          <w:t>https://bip.powiatpultuski.pl</w:t>
        </w:r>
      </w:hyperlink>
      <w:r w:rsidR="004E5300" w:rsidRPr="00AC5352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</w:p>
    <w:p w14:paraId="4938E7CF" w14:textId="77777777" w:rsidR="004E5300" w:rsidRPr="00AC5352" w:rsidRDefault="00000000" w:rsidP="004E5300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hyperlink r:id="rId13" w:history="1">
        <w:r w:rsidR="004E5300" w:rsidRPr="00AC5352">
          <w:rPr>
            <w:rStyle w:val="Hipercze"/>
            <w:rFonts w:asciiTheme="minorHAnsi" w:hAnsiTheme="minorHAnsi" w:cstheme="minorHAnsi"/>
            <w:sz w:val="24"/>
            <w:szCs w:val="24"/>
            <w:lang w:bidi="pl-PL"/>
          </w:rPr>
          <w:t>https://pczk.powiatpultuski.pl</w:t>
        </w:r>
      </w:hyperlink>
      <w:r w:rsidR="004E5300" w:rsidRPr="00AC5352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</w:p>
    <w:p w14:paraId="40E3A260" w14:textId="34FA2B9D" w:rsidR="001706DA" w:rsidRPr="001706DA" w:rsidRDefault="00EB2EC0" w:rsidP="001706DA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Przedmiot umowy zostanie wykonany na podstawie przekazanego przez Zamawiającego raportu z I etapu audytu serwisów Internetowych.   </w:t>
      </w:r>
    </w:p>
    <w:p w14:paraId="2721C28C" w14:textId="28903F93" w:rsidR="004E5300" w:rsidRPr="00AC5352" w:rsidRDefault="004E5300" w:rsidP="004E530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352">
        <w:rPr>
          <w:rFonts w:asciiTheme="minorHAnsi" w:hAnsiTheme="minorHAnsi" w:cstheme="minorHAnsi"/>
          <w:b/>
          <w:sz w:val="24"/>
          <w:szCs w:val="24"/>
        </w:rPr>
        <w:t>§ 2</w:t>
      </w:r>
    </w:p>
    <w:p w14:paraId="5531403C" w14:textId="2E0E4FD0" w:rsidR="004E5300" w:rsidRDefault="004E5300" w:rsidP="004E530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 xml:space="preserve">Rozpoczęcie realizacji przedmiotu umowy nastąpi </w:t>
      </w:r>
      <w:r w:rsidR="002314BF">
        <w:rPr>
          <w:rFonts w:asciiTheme="minorHAnsi" w:hAnsiTheme="minorHAnsi" w:cstheme="minorHAnsi"/>
          <w:sz w:val="24"/>
          <w:szCs w:val="24"/>
        </w:rPr>
        <w:t>w następny dzień roboczy po</w:t>
      </w:r>
      <w:r w:rsidR="00A170A1">
        <w:rPr>
          <w:rFonts w:asciiTheme="minorHAnsi" w:hAnsiTheme="minorHAnsi" w:cstheme="minorHAnsi"/>
          <w:sz w:val="24"/>
          <w:szCs w:val="24"/>
        </w:rPr>
        <w:t xml:space="preserve"> podpisaniu umowy</w:t>
      </w:r>
      <w:r w:rsidR="00915EAD">
        <w:rPr>
          <w:rFonts w:asciiTheme="minorHAnsi" w:hAnsiTheme="minorHAnsi" w:cstheme="minorHAnsi"/>
          <w:sz w:val="24"/>
          <w:szCs w:val="24"/>
        </w:rPr>
        <w:t xml:space="preserve"> przez Strony</w:t>
      </w:r>
      <w:r w:rsidR="00A170A1">
        <w:rPr>
          <w:rFonts w:asciiTheme="minorHAnsi" w:hAnsiTheme="minorHAnsi" w:cstheme="minorHAnsi"/>
          <w:sz w:val="24"/>
          <w:szCs w:val="24"/>
        </w:rPr>
        <w:t>.</w:t>
      </w:r>
    </w:p>
    <w:p w14:paraId="5D7A33A8" w14:textId="5BABF859" w:rsidR="004E5300" w:rsidRPr="007359A2" w:rsidRDefault="004E5300" w:rsidP="004E530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bCs/>
          <w:sz w:val="24"/>
          <w:szCs w:val="24"/>
        </w:rPr>
        <w:t>Zakończenie realizacji przedmiotu umowy</w:t>
      </w:r>
      <w:r w:rsidR="00934A27">
        <w:rPr>
          <w:rFonts w:asciiTheme="minorHAnsi" w:hAnsiTheme="minorHAnsi" w:cstheme="minorHAnsi"/>
          <w:bCs/>
          <w:sz w:val="24"/>
          <w:szCs w:val="24"/>
        </w:rPr>
        <w:t xml:space="preserve"> –</w:t>
      </w:r>
      <w:r w:rsidR="002314B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C5352">
        <w:rPr>
          <w:rFonts w:asciiTheme="minorHAnsi" w:hAnsiTheme="minorHAnsi" w:cstheme="minorHAnsi"/>
          <w:bCs/>
          <w:sz w:val="24"/>
          <w:szCs w:val="24"/>
        </w:rPr>
        <w:t>nastąpi</w:t>
      </w:r>
      <w:r w:rsidR="004D0F65" w:rsidRPr="00AC5352">
        <w:rPr>
          <w:rFonts w:asciiTheme="minorHAnsi" w:hAnsiTheme="minorHAnsi" w:cstheme="minorHAnsi"/>
          <w:bCs/>
          <w:sz w:val="24"/>
          <w:szCs w:val="24"/>
        </w:rPr>
        <w:t xml:space="preserve"> w terminie do </w:t>
      </w:r>
      <w:r w:rsidR="00EB00C1">
        <w:rPr>
          <w:rFonts w:asciiTheme="minorHAnsi" w:hAnsiTheme="minorHAnsi" w:cstheme="minorHAnsi"/>
          <w:bCs/>
          <w:sz w:val="24"/>
          <w:szCs w:val="24"/>
        </w:rPr>
        <w:t>4 tygodni od rozpoczęcia realizacji</w:t>
      </w:r>
      <w:r w:rsidR="002314BF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75D75AF2" w14:textId="0DB25EF4" w:rsidR="007359A2" w:rsidRPr="007359A2" w:rsidRDefault="007359A2" w:rsidP="007359A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Jeżeli po wykonanych </w:t>
      </w:r>
      <w:r w:rsidR="00EB2EC0">
        <w:rPr>
          <w:rFonts w:asciiTheme="minorHAnsi" w:hAnsiTheme="minorHAnsi" w:cstheme="minorHAnsi"/>
          <w:bCs/>
          <w:sz w:val="24"/>
          <w:szCs w:val="24"/>
        </w:rPr>
        <w:t>modyfikacjach</w:t>
      </w:r>
      <w:r>
        <w:rPr>
          <w:rFonts w:asciiTheme="minorHAnsi" w:hAnsiTheme="minorHAnsi" w:cstheme="minorHAnsi"/>
          <w:bCs/>
          <w:sz w:val="24"/>
          <w:szCs w:val="24"/>
        </w:rPr>
        <w:t xml:space="preserve"> nadal będą występować nieprawidłowości, Wykonawca zobowiązuje się je naprawić w terminie do 7 dni</w:t>
      </w:r>
      <w:r w:rsidR="007D19E0">
        <w:rPr>
          <w:rFonts w:asciiTheme="minorHAnsi" w:hAnsiTheme="minorHAnsi" w:cstheme="minorHAnsi"/>
          <w:bCs/>
          <w:sz w:val="24"/>
          <w:szCs w:val="24"/>
        </w:rPr>
        <w:t>.</w:t>
      </w:r>
    </w:p>
    <w:p w14:paraId="341CA985" w14:textId="77777777" w:rsidR="004E5300" w:rsidRPr="00AC5352" w:rsidRDefault="004E5300" w:rsidP="004E530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Wykonawca zobowiązuje się do zrealizowania umowy zgodnie z obowiązującymi przepisami, wiedzą techniczną oraz postanowieniami niniejszej umowy.</w:t>
      </w:r>
    </w:p>
    <w:p w14:paraId="4D5ED3C7" w14:textId="2E72B85B" w:rsidR="004E5300" w:rsidRPr="00AC5352" w:rsidRDefault="004E5300" w:rsidP="004E5300">
      <w:pPr>
        <w:pStyle w:val="Tekstpodstawowy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AC5352">
        <w:rPr>
          <w:rFonts w:asciiTheme="minorHAnsi" w:hAnsiTheme="minorHAnsi" w:cstheme="minorHAnsi"/>
        </w:rPr>
        <w:t xml:space="preserve">Wykonawca, oświadcza i gwarantuje, że dysponuje niezbędną wiedzą i środkami technicznymi, jak w szczególności personelem, sprzętem umożliwiającym realizację niniejszej umowy. </w:t>
      </w:r>
    </w:p>
    <w:p w14:paraId="49EF49FE" w14:textId="77777777" w:rsidR="004E5300" w:rsidRPr="00AC5352" w:rsidRDefault="004E5300" w:rsidP="004E530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352">
        <w:rPr>
          <w:rFonts w:asciiTheme="minorHAnsi" w:hAnsiTheme="minorHAnsi" w:cstheme="minorHAnsi"/>
          <w:b/>
          <w:sz w:val="24"/>
          <w:szCs w:val="24"/>
        </w:rPr>
        <w:t>§ 3</w:t>
      </w:r>
    </w:p>
    <w:p w14:paraId="7BF660CC" w14:textId="77777777" w:rsidR="004E5300" w:rsidRPr="00AC5352" w:rsidRDefault="004E5300" w:rsidP="004E530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 xml:space="preserve">Przedstawicielem z ramienia Zamawiającego w sprawie realizacji niniejszej umowy jest </w:t>
      </w:r>
      <w:r w:rsidRPr="00AC5352">
        <w:rPr>
          <w:rFonts w:asciiTheme="minorHAnsi" w:hAnsiTheme="minorHAnsi" w:cstheme="minorHAnsi"/>
          <w:b/>
          <w:sz w:val="24"/>
          <w:szCs w:val="24"/>
        </w:rPr>
        <w:t>Pan Adam Zalewski , e-mail:</w:t>
      </w:r>
      <w:r w:rsidRPr="00AC5352">
        <w:rPr>
          <w:rFonts w:asciiTheme="minorHAnsi" w:hAnsiTheme="minorHAnsi" w:cstheme="minorHAnsi"/>
          <w:b/>
          <w:bCs/>
          <w:sz w:val="24"/>
          <w:szCs w:val="24"/>
        </w:rPr>
        <w:t xml:space="preserve"> a.zalewski@powiatpultuski.pl</w:t>
      </w:r>
      <w:r w:rsidRPr="00AC5352">
        <w:rPr>
          <w:rFonts w:asciiTheme="minorHAnsi" w:hAnsiTheme="minorHAnsi" w:cstheme="minorHAnsi"/>
          <w:b/>
          <w:sz w:val="24"/>
          <w:szCs w:val="24"/>
        </w:rPr>
        <w:t>, tel. 23 306-71-99</w:t>
      </w:r>
    </w:p>
    <w:p w14:paraId="35EC75E9" w14:textId="20C9936C" w:rsidR="004E5300" w:rsidRPr="00AC5352" w:rsidRDefault="004E5300" w:rsidP="004E530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 xml:space="preserve">Przedstawicielem z ramienia Wykonawcy w sprawie realizacji niniejszej umowy jest </w:t>
      </w:r>
      <w:r w:rsidRPr="00AC5352">
        <w:rPr>
          <w:rFonts w:asciiTheme="minorHAnsi" w:hAnsiTheme="minorHAnsi" w:cstheme="minorHAnsi"/>
          <w:b/>
          <w:bCs/>
          <w:sz w:val="24"/>
          <w:szCs w:val="24"/>
        </w:rPr>
        <w:t xml:space="preserve">Pan </w:t>
      </w:r>
      <w:r w:rsidR="00476452">
        <w:rPr>
          <w:rFonts w:asciiTheme="minorHAnsi" w:hAnsiTheme="minorHAnsi" w:cstheme="minorHAnsi"/>
          <w:b/>
          <w:bCs/>
          <w:sz w:val="24"/>
          <w:szCs w:val="24"/>
        </w:rPr>
        <w:t>Wojciech Nowysz</w:t>
      </w:r>
      <w:r w:rsidRPr="00AC5352">
        <w:rPr>
          <w:rFonts w:asciiTheme="minorHAnsi" w:hAnsiTheme="minorHAnsi" w:cstheme="minorHAnsi"/>
          <w:b/>
          <w:bCs/>
          <w:sz w:val="24"/>
          <w:szCs w:val="24"/>
        </w:rPr>
        <w:t xml:space="preserve">, e-mail: </w:t>
      </w:r>
      <w:r w:rsidR="00476452" w:rsidRPr="00476452">
        <w:rPr>
          <w:b/>
          <w:bCs/>
          <w:sz w:val="24"/>
          <w:szCs w:val="24"/>
        </w:rPr>
        <w:t>wnsoft@plocman.pl</w:t>
      </w:r>
      <w:r w:rsidRPr="00AC5352">
        <w:rPr>
          <w:rFonts w:asciiTheme="minorHAnsi" w:hAnsiTheme="minorHAnsi" w:cstheme="minorHAnsi"/>
          <w:b/>
          <w:bCs/>
          <w:sz w:val="24"/>
          <w:szCs w:val="24"/>
        </w:rPr>
        <w:t xml:space="preserve">, tel. </w:t>
      </w:r>
      <w:r w:rsidR="00476452">
        <w:rPr>
          <w:rFonts w:asciiTheme="minorHAnsi" w:hAnsiTheme="minorHAnsi" w:cstheme="minorHAnsi"/>
          <w:b/>
          <w:bCs/>
          <w:sz w:val="24"/>
          <w:szCs w:val="24"/>
        </w:rPr>
        <w:t>601</w:t>
      </w:r>
      <w:r w:rsidRPr="00AC5352">
        <w:rPr>
          <w:rFonts w:asciiTheme="minorHAnsi" w:hAnsiTheme="minorHAnsi" w:cstheme="minorHAnsi"/>
          <w:b/>
          <w:bCs/>
          <w:sz w:val="24"/>
          <w:szCs w:val="24"/>
        </w:rPr>
        <w:t>-2</w:t>
      </w:r>
      <w:r w:rsidR="00476452">
        <w:rPr>
          <w:rFonts w:asciiTheme="minorHAnsi" w:hAnsiTheme="minorHAnsi" w:cstheme="minorHAnsi"/>
          <w:b/>
          <w:bCs/>
          <w:sz w:val="24"/>
          <w:szCs w:val="24"/>
        </w:rPr>
        <w:t>65</w:t>
      </w:r>
      <w:r w:rsidRPr="00AC5352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476452">
        <w:rPr>
          <w:rFonts w:asciiTheme="minorHAnsi" w:hAnsiTheme="minorHAnsi" w:cstheme="minorHAnsi"/>
          <w:b/>
          <w:bCs/>
          <w:sz w:val="24"/>
          <w:szCs w:val="24"/>
        </w:rPr>
        <w:t>771</w:t>
      </w:r>
      <w:r w:rsidRPr="00AC535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B74329A" w14:textId="77777777" w:rsidR="004E5300" w:rsidRPr="00AC5352" w:rsidRDefault="004E5300" w:rsidP="004E530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352">
        <w:rPr>
          <w:rFonts w:asciiTheme="minorHAnsi" w:hAnsiTheme="minorHAnsi" w:cstheme="minorHAnsi"/>
          <w:b/>
          <w:sz w:val="24"/>
          <w:szCs w:val="24"/>
        </w:rPr>
        <w:t>§ 4</w:t>
      </w:r>
    </w:p>
    <w:p w14:paraId="43C6184F" w14:textId="4C09B822" w:rsidR="004E5300" w:rsidRPr="00AC5352" w:rsidRDefault="004E5300" w:rsidP="004E530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 xml:space="preserve">Wynagrodzenie za wykonanie przedmiotu umowy wynosi </w:t>
      </w:r>
      <w:r w:rsidR="00476452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Pr="00AC5352">
        <w:rPr>
          <w:rFonts w:asciiTheme="minorHAnsi" w:hAnsiTheme="minorHAnsi" w:cstheme="minorHAnsi"/>
          <w:b/>
          <w:bCs/>
          <w:sz w:val="24"/>
          <w:szCs w:val="24"/>
        </w:rPr>
        <w:t>.0</w:t>
      </w:r>
      <w:r w:rsidR="00476452">
        <w:rPr>
          <w:rFonts w:asciiTheme="minorHAnsi" w:hAnsiTheme="minorHAnsi" w:cstheme="minorHAnsi"/>
          <w:b/>
          <w:bCs/>
          <w:sz w:val="24"/>
          <w:szCs w:val="24"/>
        </w:rPr>
        <w:t>70</w:t>
      </w:r>
      <w:r w:rsidRPr="00AC5352">
        <w:rPr>
          <w:rFonts w:asciiTheme="minorHAnsi" w:hAnsiTheme="minorHAnsi" w:cstheme="minorHAnsi"/>
          <w:b/>
          <w:bCs/>
          <w:sz w:val="24"/>
          <w:szCs w:val="24"/>
        </w:rPr>
        <w:t xml:space="preserve"> zł/ brutto</w:t>
      </w:r>
      <w:r w:rsidRPr="00AC5352">
        <w:rPr>
          <w:rFonts w:asciiTheme="minorHAnsi" w:hAnsiTheme="minorHAnsi" w:cstheme="minorHAnsi"/>
          <w:sz w:val="24"/>
          <w:szCs w:val="24"/>
        </w:rPr>
        <w:t xml:space="preserve"> (</w:t>
      </w:r>
      <w:r w:rsidRPr="00AC5352">
        <w:rPr>
          <w:rFonts w:asciiTheme="minorHAnsi" w:hAnsiTheme="minorHAnsi" w:cstheme="minorHAnsi"/>
          <w:b/>
          <w:bCs/>
          <w:sz w:val="24"/>
          <w:szCs w:val="24"/>
        </w:rPr>
        <w:t xml:space="preserve">słownie: </w:t>
      </w:r>
      <w:r w:rsidR="00476452">
        <w:rPr>
          <w:rFonts w:asciiTheme="minorHAnsi" w:hAnsiTheme="minorHAnsi" w:cstheme="minorHAnsi"/>
          <w:b/>
          <w:bCs/>
          <w:sz w:val="24"/>
          <w:szCs w:val="24"/>
        </w:rPr>
        <w:t>jedenaście</w:t>
      </w:r>
      <w:r w:rsidRPr="00AC5352">
        <w:rPr>
          <w:rFonts w:asciiTheme="minorHAnsi" w:hAnsiTheme="minorHAnsi" w:cstheme="minorHAnsi"/>
          <w:b/>
          <w:bCs/>
          <w:sz w:val="24"/>
          <w:szCs w:val="24"/>
        </w:rPr>
        <w:t xml:space="preserve"> tysi</w:t>
      </w:r>
      <w:r w:rsidR="00476452">
        <w:rPr>
          <w:rFonts w:asciiTheme="minorHAnsi" w:hAnsiTheme="minorHAnsi" w:cstheme="minorHAnsi"/>
          <w:b/>
          <w:bCs/>
          <w:sz w:val="24"/>
          <w:szCs w:val="24"/>
        </w:rPr>
        <w:t>ę</w:t>
      </w:r>
      <w:r w:rsidRPr="00AC5352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476452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Pr="00AC535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76452">
        <w:rPr>
          <w:rFonts w:asciiTheme="minorHAnsi" w:hAnsiTheme="minorHAnsi" w:cstheme="minorHAnsi"/>
          <w:b/>
          <w:bCs/>
          <w:sz w:val="24"/>
          <w:szCs w:val="24"/>
        </w:rPr>
        <w:t>siedemdziesiąt</w:t>
      </w:r>
      <w:r w:rsidRPr="00AC5352">
        <w:rPr>
          <w:rFonts w:asciiTheme="minorHAnsi" w:hAnsiTheme="minorHAnsi" w:cstheme="minorHAnsi"/>
          <w:b/>
          <w:bCs/>
          <w:sz w:val="24"/>
          <w:szCs w:val="24"/>
        </w:rPr>
        <w:t xml:space="preserve"> zł/ brutto) </w:t>
      </w:r>
    </w:p>
    <w:p w14:paraId="219F6ACA" w14:textId="195561B4" w:rsidR="004E5300" w:rsidRPr="00AC5352" w:rsidRDefault="004E5300" w:rsidP="004E530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Wynagrodzenie będzie płatne w terminie 14 dni od dnia otrzymania przez Zamawiającego poprawnie wystawionej faktury VAT</w:t>
      </w:r>
      <w:r w:rsidR="004D0F65" w:rsidRPr="00AC5352">
        <w:rPr>
          <w:rFonts w:asciiTheme="minorHAnsi" w:hAnsiTheme="minorHAnsi" w:cstheme="minorHAnsi"/>
          <w:sz w:val="24"/>
          <w:szCs w:val="24"/>
        </w:rPr>
        <w:t>.</w:t>
      </w:r>
    </w:p>
    <w:p w14:paraId="7BD083EC" w14:textId="77777777" w:rsidR="004E5300" w:rsidRPr="00AC5352" w:rsidRDefault="004E5300" w:rsidP="004E530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Za dzień zapłaty uważa się dzień obciążenia rachunku bankowego Zamawiającego.</w:t>
      </w:r>
    </w:p>
    <w:p w14:paraId="0961EBF3" w14:textId="77777777" w:rsidR="004E5300" w:rsidRPr="00AC5352" w:rsidRDefault="004E5300" w:rsidP="004E530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Wynagrodzenie za wykonanie przedmiotu zamówienia zostanie przekazane na rachunek bankowy wskazany na fakturze VAT.</w:t>
      </w:r>
    </w:p>
    <w:p w14:paraId="0CA57C75" w14:textId="02CCFFA7" w:rsidR="004E5300" w:rsidRPr="00AC5352" w:rsidRDefault="004E5300" w:rsidP="004E530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lastRenderedPageBreak/>
        <w:t>Strony zgodnie postanawiają, że płatność za wykonane przedmiotu umowy odbywać się będzie z uwzględnieniem mechanizmu podzielonej płatności zgodnie z ustawą o podatku od towarów i usług</w:t>
      </w:r>
      <w:r w:rsidR="004D0F65" w:rsidRPr="00AC5352">
        <w:rPr>
          <w:rFonts w:asciiTheme="minorHAnsi" w:hAnsiTheme="minorHAnsi" w:cstheme="minorHAnsi"/>
          <w:sz w:val="24"/>
          <w:szCs w:val="24"/>
        </w:rPr>
        <w:t>.</w:t>
      </w:r>
    </w:p>
    <w:p w14:paraId="43A44A4D" w14:textId="77777777" w:rsidR="004E5300" w:rsidRPr="00AC5352" w:rsidRDefault="004E5300" w:rsidP="004E530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 xml:space="preserve">Wykonawca odpowiada wobec Zamawiającego za wszelkie szkody wynikłe z zaniechania, działania lub nienależytego wykonania obowiązków, wynikających z niniejszej umowy. </w:t>
      </w:r>
    </w:p>
    <w:p w14:paraId="10ECDBC9" w14:textId="3EC3DA34" w:rsidR="00471E10" w:rsidRPr="00AC5352" w:rsidRDefault="004E5300" w:rsidP="00471E1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W przypadku wystąpienia wad</w:t>
      </w:r>
      <w:r w:rsidR="004D0F65" w:rsidRPr="00AC5352">
        <w:rPr>
          <w:rFonts w:asciiTheme="minorHAnsi" w:hAnsiTheme="minorHAnsi" w:cstheme="minorHAnsi"/>
          <w:sz w:val="24"/>
          <w:szCs w:val="24"/>
        </w:rPr>
        <w:t xml:space="preserve">, </w:t>
      </w:r>
      <w:r w:rsidRPr="00AC5352">
        <w:rPr>
          <w:rFonts w:asciiTheme="minorHAnsi" w:hAnsiTheme="minorHAnsi" w:cstheme="minorHAnsi"/>
          <w:sz w:val="24"/>
          <w:szCs w:val="24"/>
        </w:rPr>
        <w:t>Zamawiający zobowiązany jest do niezwłocznego zawiadomienia Wykonawcy o zaistniałej sytuacji pisemnie, faksem lub telefonicznie</w:t>
      </w:r>
      <w:r w:rsidRPr="00AC535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BB09215" w14:textId="4F365BDC" w:rsidR="004D0F65" w:rsidRPr="00AC5352" w:rsidRDefault="004D0F65" w:rsidP="004D0F6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Fakturę należy wystawić według poniższych danych:</w:t>
      </w:r>
    </w:p>
    <w:p w14:paraId="7920AC88" w14:textId="77777777" w:rsidR="004D0F65" w:rsidRPr="00AC5352" w:rsidRDefault="004D0F65" w:rsidP="004D0F65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Nabywca: Powiat Pułtuski</w:t>
      </w:r>
    </w:p>
    <w:p w14:paraId="7587C747" w14:textId="77777777" w:rsidR="004D0F65" w:rsidRPr="00AC5352" w:rsidRDefault="004D0F65" w:rsidP="004D0F65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ul. Marii Skłodowskiej-Curie 11</w:t>
      </w:r>
    </w:p>
    <w:p w14:paraId="74F4E1F4" w14:textId="77777777" w:rsidR="004D0F65" w:rsidRPr="00AC5352" w:rsidRDefault="004D0F65" w:rsidP="004D0F65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06-100 Pułtusk</w:t>
      </w:r>
    </w:p>
    <w:p w14:paraId="718D54E2" w14:textId="77777777" w:rsidR="004D0F65" w:rsidRPr="00AC5352" w:rsidRDefault="004D0F65" w:rsidP="004D0F65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NIP 568 16 18 062</w:t>
      </w:r>
    </w:p>
    <w:p w14:paraId="55FE5D0F" w14:textId="77777777" w:rsidR="004D0F65" w:rsidRPr="00AC5352" w:rsidRDefault="004D0F65" w:rsidP="004D0F65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A44E523" w14:textId="77777777" w:rsidR="004D0F65" w:rsidRPr="00AC5352" w:rsidRDefault="004D0F65" w:rsidP="004D0F65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Odbiorca: Starostwo Powiatowe w Pułtusku</w:t>
      </w:r>
    </w:p>
    <w:p w14:paraId="60173DA3" w14:textId="77777777" w:rsidR="004D0F65" w:rsidRPr="00AC5352" w:rsidRDefault="004D0F65" w:rsidP="004D0F65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ul. Marii Skłodowskiej-Curie 11</w:t>
      </w:r>
    </w:p>
    <w:p w14:paraId="0F115AB5" w14:textId="76A492D1" w:rsidR="004D0F65" w:rsidRPr="00AC5352" w:rsidRDefault="004D0F65" w:rsidP="004D0F65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06-100 Pułtusk</w:t>
      </w:r>
    </w:p>
    <w:p w14:paraId="0354C09D" w14:textId="2D21C1BB" w:rsidR="004D0F65" w:rsidRPr="00AC5352" w:rsidRDefault="004D0F65" w:rsidP="004D0F6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Za datę płatności uznaje się dzień obciążenia  rachunku bankowego Zamawiającego.  W przypadku przekazania faktury za pośrednictwem Platformy Elektronicznego Fakturowania (https://efaktura.gov.pl/platforma-PEF) Wykonawca zobowiązany jest do poprawnego wypełnienia pól oznaczonych „numer umowy” oraz „referencje kupującego” w dokumencie e-faktura.</w:t>
      </w:r>
    </w:p>
    <w:p w14:paraId="0D4B06A1" w14:textId="77777777" w:rsidR="004E5300" w:rsidRPr="00AC5352" w:rsidRDefault="004E5300" w:rsidP="004E530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352">
        <w:rPr>
          <w:rFonts w:asciiTheme="minorHAnsi" w:hAnsiTheme="minorHAnsi" w:cstheme="minorHAnsi"/>
          <w:b/>
          <w:sz w:val="24"/>
          <w:szCs w:val="24"/>
        </w:rPr>
        <w:t>§ 5</w:t>
      </w:r>
    </w:p>
    <w:p w14:paraId="07E2E31B" w14:textId="77777777" w:rsidR="004D0F65" w:rsidRDefault="004D0F65" w:rsidP="004D0F65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C5352">
        <w:rPr>
          <w:rFonts w:asciiTheme="minorHAnsi" w:hAnsiTheme="minorHAnsi" w:cstheme="minorHAnsi"/>
          <w:bCs/>
          <w:sz w:val="24"/>
          <w:szCs w:val="24"/>
        </w:rPr>
        <w:t xml:space="preserve">1. Wykonawca zobowiązany jest zapłacić Zamawiającemu karę umowną w wysokości 30% wynagrodzenia umownego w przypadku rozwiązania/odstąpienia od umowy z powodu okoliczności, za które odpowiada Wykonawca. </w:t>
      </w:r>
    </w:p>
    <w:p w14:paraId="5ED70EB0" w14:textId="211D25A7" w:rsidR="00EB2EC0" w:rsidRPr="00AC5352" w:rsidRDefault="00EB2EC0" w:rsidP="004D0F65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2. </w:t>
      </w:r>
      <w:r w:rsidRPr="00EB2EC0">
        <w:rPr>
          <w:rFonts w:asciiTheme="minorHAnsi" w:hAnsiTheme="minorHAnsi" w:cstheme="minorHAnsi"/>
          <w:sz w:val="24"/>
          <w:szCs w:val="24"/>
          <w:lang w:eastAsia="ar-SA"/>
        </w:rPr>
        <w:t xml:space="preserve">Wykonawca zobowiązany jest zapłacić Zamawiającemu karę umowną w wysokości 1% wynagrodzenia umownego za każdy dzień zwłoki w wykonaniu lub należytym wykonaniu przedmiotu umowy w terminie o którym mowa w </w:t>
      </w:r>
      <w:r w:rsidRPr="00EB2EC0">
        <w:rPr>
          <w:rFonts w:asciiTheme="minorHAnsi" w:hAnsiTheme="minorHAnsi" w:cstheme="minorHAnsi"/>
          <w:bCs/>
          <w:sz w:val="24"/>
          <w:szCs w:val="24"/>
        </w:rPr>
        <w:t>§</w:t>
      </w:r>
      <w:r w:rsidRPr="00EB2EC0">
        <w:rPr>
          <w:rFonts w:asciiTheme="minorHAnsi" w:hAnsiTheme="minorHAnsi" w:cstheme="minorHAnsi"/>
          <w:sz w:val="24"/>
          <w:szCs w:val="24"/>
          <w:lang w:eastAsia="ar-SA"/>
        </w:rPr>
        <w:t xml:space="preserve"> 2 ust. 2 lub 3.</w:t>
      </w:r>
    </w:p>
    <w:p w14:paraId="6F692F7C" w14:textId="2D515FD1" w:rsidR="004D0F65" w:rsidRPr="00AC5352" w:rsidRDefault="00EB2EC0" w:rsidP="004D0F65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3</w:t>
      </w:r>
      <w:r w:rsidR="004D0F65" w:rsidRPr="00AC5352">
        <w:rPr>
          <w:rFonts w:asciiTheme="minorHAnsi" w:hAnsiTheme="minorHAnsi" w:cstheme="minorHAnsi"/>
          <w:bCs/>
          <w:sz w:val="24"/>
          <w:szCs w:val="24"/>
        </w:rPr>
        <w:t>. Stronom służy prawo dochodzenia odszkodowania przekraczającego wysokość kary umownej.</w:t>
      </w:r>
    </w:p>
    <w:p w14:paraId="7564E27D" w14:textId="0E1D8F3A" w:rsidR="004D0F65" w:rsidRPr="00AC5352" w:rsidRDefault="00EB2EC0" w:rsidP="004D0F65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4</w:t>
      </w:r>
      <w:r w:rsidR="004D0F65" w:rsidRPr="00AC5352">
        <w:rPr>
          <w:rFonts w:asciiTheme="minorHAnsi" w:hAnsiTheme="minorHAnsi" w:cstheme="minorHAnsi"/>
          <w:bCs/>
          <w:sz w:val="24"/>
          <w:szCs w:val="24"/>
        </w:rPr>
        <w:t>. Wykonawca wyraża zgodę na potrącenie kar umownych z kwoty przysługującego mu wynagrodzenia umownego.</w:t>
      </w:r>
    </w:p>
    <w:p w14:paraId="1037A1AF" w14:textId="5F91BDD9" w:rsidR="004D0F65" w:rsidRPr="00AC5352" w:rsidRDefault="004D0F65" w:rsidP="004E530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352">
        <w:rPr>
          <w:rFonts w:asciiTheme="minorHAnsi" w:hAnsiTheme="minorHAnsi" w:cstheme="minorHAnsi"/>
          <w:b/>
          <w:sz w:val="24"/>
          <w:szCs w:val="24"/>
        </w:rPr>
        <w:t>§ 6</w:t>
      </w:r>
    </w:p>
    <w:p w14:paraId="3350A3DE" w14:textId="365914CF" w:rsidR="00471E10" w:rsidRPr="00EB2EC0" w:rsidRDefault="004E5300" w:rsidP="00EB2EC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9A6AB3">
        <w:rPr>
          <w:rFonts w:asciiTheme="minorHAnsi" w:hAnsiTheme="minorHAnsi" w:cstheme="minorHAnsi"/>
          <w:bCs/>
          <w:sz w:val="24"/>
          <w:szCs w:val="24"/>
        </w:rPr>
        <w:t>Strony oświadczają, iż wypełniły obowiązek informacyjny, określony w art. 13 i 14 rozporządzenia Parlamentu Europejskiego i Rady (EU) 2016/697 z dnia 27.04.2016 r. i poinformowały swoich pracowników (przedstawicieli lub osoby, którymi się posługują przy wykonywaniu umowy) uczestniczących w wykonaniu niniejszej umowy o fakcie udostępnienia ich danych (imię nazwisko, telefon) w celu wykonania niniejszej umowy</w:t>
      </w:r>
      <w:r w:rsidR="00082667" w:rsidRPr="009A6AB3">
        <w:rPr>
          <w:rFonts w:asciiTheme="minorHAnsi" w:hAnsiTheme="minorHAnsi" w:cstheme="minorHAnsi"/>
          <w:bCs/>
          <w:sz w:val="24"/>
          <w:szCs w:val="24"/>
        </w:rPr>
        <w:t>.</w:t>
      </w:r>
      <w:r w:rsidRPr="009A6AB3">
        <w:rPr>
          <w:rFonts w:asciiTheme="minorHAnsi" w:hAnsiTheme="minorHAnsi" w:cstheme="minorHAnsi"/>
          <w:bCs/>
          <w:sz w:val="24"/>
          <w:szCs w:val="24"/>
        </w:rPr>
        <w:t xml:space="preserve"> Strony zobowiązują się do nieudostępniania danych tych osób, należytego ich zabezpieczenia oraz wykorzystywania tych danych wyłącznie w celu należytego wykonania niniejszej umowy. Strony zobowiązują się do przestrzegania postanowień ww. rozporządzenia w odniesieniu do otrzymanych od drugiej strony danych osobowych w celu należytego wykonania umow</w:t>
      </w:r>
      <w:r w:rsidR="00AC5352" w:rsidRPr="009A6AB3">
        <w:rPr>
          <w:rFonts w:asciiTheme="minorHAnsi" w:hAnsiTheme="minorHAnsi" w:cstheme="minorHAnsi"/>
          <w:bCs/>
          <w:sz w:val="24"/>
          <w:szCs w:val="24"/>
        </w:rPr>
        <w:t>y</w:t>
      </w:r>
      <w:r w:rsidRPr="009A6AB3">
        <w:rPr>
          <w:rFonts w:asciiTheme="minorHAnsi" w:hAnsiTheme="minorHAnsi" w:cstheme="minorHAnsi"/>
          <w:bCs/>
          <w:sz w:val="24"/>
          <w:szCs w:val="24"/>
        </w:rPr>
        <w:t>.</w:t>
      </w:r>
    </w:p>
    <w:p w14:paraId="7CC22031" w14:textId="58B60957" w:rsidR="00DD46D2" w:rsidRPr="00AC5352" w:rsidRDefault="004E5300" w:rsidP="00DF2D4F">
      <w:pPr>
        <w:widowControl w:val="0"/>
        <w:suppressAutoHyphens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352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EB2EC0">
        <w:rPr>
          <w:rFonts w:asciiTheme="minorHAnsi" w:hAnsiTheme="minorHAnsi" w:cstheme="minorHAnsi"/>
          <w:b/>
          <w:sz w:val="24"/>
          <w:szCs w:val="24"/>
        </w:rPr>
        <w:t>7</w:t>
      </w:r>
    </w:p>
    <w:p w14:paraId="239C3BE8" w14:textId="2EEA9D2E" w:rsidR="00DF2D4F" w:rsidRPr="00AC5352" w:rsidRDefault="00DF2D4F" w:rsidP="00DF2D4F">
      <w:pPr>
        <w:widowControl w:val="0"/>
        <w:suppressAutoHyphens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C5352">
        <w:rPr>
          <w:rFonts w:asciiTheme="minorHAnsi" w:hAnsiTheme="minorHAnsi" w:cstheme="minorHAnsi"/>
          <w:bCs/>
          <w:sz w:val="24"/>
          <w:szCs w:val="24"/>
        </w:rPr>
        <w:t>1. Zmiany niniejszej umowy wymagają formy pisemnej pod rygorem nieważności.</w:t>
      </w:r>
    </w:p>
    <w:p w14:paraId="735919F1" w14:textId="04778A1E" w:rsidR="00DF2D4F" w:rsidRPr="00AC5352" w:rsidRDefault="00DF2D4F" w:rsidP="00DF2D4F">
      <w:pPr>
        <w:widowControl w:val="0"/>
        <w:suppressAutoHyphens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C5352">
        <w:rPr>
          <w:rFonts w:asciiTheme="minorHAnsi" w:hAnsiTheme="minorHAnsi" w:cstheme="minorHAnsi"/>
          <w:bCs/>
          <w:sz w:val="24"/>
          <w:szCs w:val="24"/>
        </w:rPr>
        <w:t>2. Wykonawca nie może dokonać cesji żadnych praw i roszczeń lub przeniesienia obowiązków wynikających z umowy na rzecz osoby trzeciej bez uprzedniej pisemnej zgody Zamawiającego.</w:t>
      </w:r>
    </w:p>
    <w:p w14:paraId="3C452890" w14:textId="0CE9392D" w:rsidR="00DF2D4F" w:rsidRPr="00AC5352" w:rsidRDefault="00DF2D4F" w:rsidP="00DF2D4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352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EB2EC0">
        <w:rPr>
          <w:rFonts w:asciiTheme="minorHAnsi" w:hAnsiTheme="minorHAnsi" w:cstheme="minorHAnsi"/>
          <w:b/>
          <w:sz w:val="24"/>
          <w:szCs w:val="24"/>
        </w:rPr>
        <w:t>8</w:t>
      </w:r>
    </w:p>
    <w:p w14:paraId="4C3B8226" w14:textId="78FA4A41" w:rsidR="00DF2D4F" w:rsidRPr="00AC5352" w:rsidRDefault="00DF2D4F" w:rsidP="00DF2D4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C5352">
        <w:rPr>
          <w:rFonts w:asciiTheme="minorHAnsi" w:hAnsiTheme="minorHAnsi" w:cstheme="minorHAnsi"/>
          <w:bCs/>
          <w:sz w:val="24"/>
          <w:szCs w:val="24"/>
        </w:rPr>
        <w:t>W sprawach nieuregulowanych niniejszą umową mają zastosowanie odpowiednie przepisy prawa, w tym  Kodeksu Cywilnego.</w:t>
      </w:r>
    </w:p>
    <w:p w14:paraId="4FC40F55" w14:textId="77777777" w:rsidR="00EB2EC0" w:rsidRDefault="00EB2EC0" w:rsidP="00DF2D4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1FCCFB0" w14:textId="2FC5BBD8" w:rsidR="00DF2D4F" w:rsidRPr="00AC5352" w:rsidRDefault="00DF2D4F" w:rsidP="00DF2D4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352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EB2EC0">
        <w:rPr>
          <w:rFonts w:asciiTheme="minorHAnsi" w:hAnsiTheme="minorHAnsi" w:cstheme="minorHAnsi"/>
          <w:b/>
          <w:sz w:val="24"/>
          <w:szCs w:val="24"/>
        </w:rPr>
        <w:t>9</w:t>
      </w:r>
    </w:p>
    <w:p w14:paraId="0B2CF9C7" w14:textId="34FFAA02" w:rsidR="00DF2D4F" w:rsidRPr="00AC5352" w:rsidRDefault="00DF2D4F" w:rsidP="00DF2D4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C5352">
        <w:rPr>
          <w:rFonts w:asciiTheme="minorHAnsi" w:hAnsiTheme="minorHAnsi" w:cstheme="minorHAnsi"/>
          <w:bCs/>
          <w:sz w:val="24"/>
          <w:szCs w:val="24"/>
        </w:rPr>
        <w:t>Ewentualne spory mogące wyniknąć w związku z realizacją niniejszej umowy strony poddają rozstrzygnięciu sądom powszechnym właściwym miejscowo dla Zamawiającego.</w:t>
      </w:r>
    </w:p>
    <w:p w14:paraId="5776FB11" w14:textId="4EC95FE3" w:rsidR="00DF2D4F" w:rsidRPr="00AC5352" w:rsidRDefault="00DF2D4F" w:rsidP="00DF2D4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352">
        <w:rPr>
          <w:rFonts w:asciiTheme="minorHAnsi" w:hAnsiTheme="minorHAnsi" w:cstheme="minorHAnsi"/>
          <w:b/>
          <w:sz w:val="24"/>
          <w:szCs w:val="24"/>
        </w:rPr>
        <w:lastRenderedPageBreak/>
        <w:t>§ 1</w:t>
      </w:r>
      <w:r w:rsidR="00EB2EC0">
        <w:rPr>
          <w:rFonts w:asciiTheme="minorHAnsi" w:hAnsiTheme="minorHAnsi" w:cstheme="minorHAnsi"/>
          <w:b/>
          <w:sz w:val="24"/>
          <w:szCs w:val="24"/>
        </w:rPr>
        <w:t>0</w:t>
      </w:r>
    </w:p>
    <w:p w14:paraId="45A68DE9" w14:textId="5E4D6A10" w:rsidR="004E5300" w:rsidRPr="00BC1C71" w:rsidRDefault="00DF2D4F" w:rsidP="004E530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C5352">
        <w:rPr>
          <w:rFonts w:asciiTheme="minorHAnsi" w:hAnsiTheme="minorHAnsi" w:cstheme="minorHAnsi"/>
          <w:bCs/>
          <w:sz w:val="24"/>
          <w:szCs w:val="24"/>
        </w:rPr>
        <w:t>Umowa niniejsza sporządzona została w 3 jednobrzmiących egzemplarzach, z czego 2 dla Zamawiającego i 1 dla Wykonawcy.</w:t>
      </w:r>
    </w:p>
    <w:p w14:paraId="219EF279" w14:textId="77777777" w:rsidR="004E5300" w:rsidRPr="00AC5352" w:rsidRDefault="004E5300" w:rsidP="004E530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C5352">
        <w:rPr>
          <w:rFonts w:asciiTheme="minorHAnsi" w:hAnsiTheme="minorHAnsi" w:cstheme="minorHAnsi"/>
          <w:b/>
          <w:sz w:val="24"/>
          <w:szCs w:val="24"/>
        </w:rPr>
        <w:t>Zamawiający</w:t>
      </w:r>
      <w:r w:rsidRPr="00AC5352">
        <w:rPr>
          <w:rFonts w:asciiTheme="minorHAnsi" w:hAnsiTheme="minorHAnsi" w:cstheme="minorHAnsi"/>
          <w:b/>
          <w:sz w:val="24"/>
          <w:szCs w:val="24"/>
        </w:rPr>
        <w:tab/>
      </w:r>
      <w:r w:rsidRPr="00AC5352">
        <w:rPr>
          <w:rFonts w:asciiTheme="minorHAnsi" w:hAnsiTheme="minorHAnsi" w:cstheme="minorHAnsi"/>
          <w:b/>
          <w:sz w:val="24"/>
          <w:szCs w:val="24"/>
        </w:rPr>
        <w:tab/>
      </w:r>
      <w:r w:rsidRPr="00AC5352">
        <w:rPr>
          <w:rFonts w:asciiTheme="minorHAnsi" w:hAnsiTheme="minorHAnsi" w:cstheme="minorHAnsi"/>
          <w:b/>
          <w:sz w:val="24"/>
          <w:szCs w:val="24"/>
        </w:rPr>
        <w:tab/>
      </w:r>
      <w:r w:rsidRPr="00AC5352">
        <w:rPr>
          <w:rFonts w:asciiTheme="minorHAnsi" w:hAnsiTheme="minorHAnsi" w:cstheme="minorHAnsi"/>
          <w:b/>
          <w:sz w:val="24"/>
          <w:szCs w:val="24"/>
        </w:rPr>
        <w:tab/>
      </w:r>
      <w:r w:rsidRPr="00AC5352">
        <w:rPr>
          <w:rFonts w:asciiTheme="minorHAnsi" w:hAnsiTheme="minorHAnsi" w:cstheme="minorHAnsi"/>
          <w:b/>
          <w:sz w:val="24"/>
          <w:szCs w:val="24"/>
        </w:rPr>
        <w:tab/>
      </w:r>
      <w:r w:rsidRPr="00AC5352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  Wykonawca</w:t>
      </w:r>
    </w:p>
    <w:p w14:paraId="69C8C2BA" w14:textId="77777777" w:rsidR="004E5300" w:rsidRPr="00AC5352" w:rsidRDefault="004E5300" w:rsidP="004E530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5E3514E" w14:textId="77777777" w:rsidR="004E5300" w:rsidRPr="00AC5352" w:rsidRDefault="004E5300" w:rsidP="004E530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………………………….</w:t>
      </w:r>
      <w:r w:rsidRPr="00AC5352">
        <w:rPr>
          <w:rFonts w:asciiTheme="minorHAnsi" w:hAnsiTheme="minorHAnsi" w:cstheme="minorHAnsi"/>
          <w:sz w:val="24"/>
          <w:szCs w:val="24"/>
        </w:rPr>
        <w:tab/>
      </w:r>
      <w:r w:rsidRPr="00AC5352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Pr="00AC5352">
        <w:rPr>
          <w:rFonts w:asciiTheme="minorHAnsi" w:hAnsiTheme="minorHAnsi" w:cstheme="minorHAnsi"/>
          <w:sz w:val="24"/>
          <w:szCs w:val="24"/>
        </w:rPr>
        <w:tab/>
      </w:r>
      <w:r w:rsidRPr="00AC5352">
        <w:rPr>
          <w:rFonts w:asciiTheme="minorHAnsi" w:hAnsiTheme="minorHAnsi" w:cstheme="minorHAnsi"/>
          <w:sz w:val="24"/>
          <w:szCs w:val="24"/>
        </w:rPr>
        <w:tab/>
      </w:r>
      <w:r w:rsidRPr="00AC535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AC5352">
        <w:rPr>
          <w:rFonts w:asciiTheme="minorHAnsi" w:hAnsiTheme="minorHAnsi" w:cstheme="minorHAnsi"/>
          <w:sz w:val="24"/>
          <w:szCs w:val="24"/>
        </w:rPr>
        <w:tab/>
      </w:r>
      <w:r w:rsidRPr="00AC5352">
        <w:rPr>
          <w:rFonts w:asciiTheme="minorHAnsi" w:hAnsiTheme="minorHAnsi" w:cstheme="minorHAnsi"/>
          <w:sz w:val="24"/>
          <w:szCs w:val="24"/>
        </w:rPr>
        <w:tab/>
        <w:t>………………………….</w:t>
      </w:r>
    </w:p>
    <w:p w14:paraId="0CB30138" w14:textId="77777777" w:rsidR="004E5300" w:rsidRPr="003A7F98" w:rsidRDefault="004E5300" w:rsidP="004E5300">
      <w:pPr>
        <w:spacing w:line="360" w:lineRule="auto"/>
        <w:rPr>
          <w:rFonts w:asciiTheme="minorHAnsi" w:hAnsiTheme="minorHAnsi" w:cstheme="minorHAnsi"/>
        </w:rPr>
      </w:pPr>
    </w:p>
    <w:p w14:paraId="4A4279B1" w14:textId="77777777" w:rsidR="004E5300" w:rsidRPr="003A7F98" w:rsidRDefault="004E5300" w:rsidP="004E5300">
      <w:pPr>
        <w:spacing w:line="360" w:lineRule="auto"/>
        <w:rPr>
          <w:rFonts w:asciiTheme="minorHAnsi" w:hAnsiTheme="minorHAnsi" w:cstheme="minorHAnsi"/>
        </w:rPr>
      </w:pPr>
    </w:p>
    <w:p w14:paraId="3EB34B5F" w14:textId="77777777" w:rsidR="004E5300" w:rsidRPr="00D76C73" w:rsidRDefault="004E5300" w:rsidP="00435F69">
      <w:pPr>
        <w:spacing w:after="0" w:line="360" w:lineRule="auto"/>
        <w:jc w:val="both"/>
        <w:rPr>
          <w:rFonts w:asciiTheme="minorHAnsi" w:hAnsiTheme="minorHAnsi" w:cstheme="minorHAnsi"/>
        </w:rPr>
      </w:pPr>
    </w:p>
    <w:sectPr w:rsidR="004E5300" w:rsidRPr="00D76C73" w:rsidSect="00B519C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946B" w14:textId="77777777" w:rsidR="00F52A23" w:rsidRDefault="00F52A23">
      <w:pPr>
        <w:spacing w:after="0" w:line="240" w:lineRule="auto"/>
      </w:pPr>
      <w:r>
        <w:separator/>
      </w:r>
    </w:p>
  </w:endnote>
  <w:endnote w:type="continuationSeparator" w:id="0">
    <w:p w14:paraId="70B9A5EF" w14:textId="77777777" w:rsidR="00F52A23" w:rsidRDefault="00F5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9C95" w14:textId="1BEBB566" w:rsidR="006F41E6" w:rsidRPr="006F41E6" w:rsidRDefault="006F41E6" w:rsidP="006F41E6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6F41E6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0A14B788" wp14:editId="57D18517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1800237923" name="Obraz 1800237923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41E6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6F41E6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6F41E6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1610581495" name="Obraz 1610581495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6F41E6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0C67" w14:textId="77777777" w:rsidR="00F52A23" w:rsidRDefault="00F52A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D74635" w14:textId="77777777" w:rsidR="00F52A23" w:rsidRDefault="00F5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A99D" w14:textId="77777777" w:rsidR="006F41E6" w:rsidRPr="00B868F5" w:rsidRDefault="006F41E6" w:rsidP="006F41E6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7A69EFC" wp14:editId="6E2DF60C">
          <wp:extent cx="5315585" cy="676910"/>
          <wp:effectExtent l="0" t="0" r="0" b="8890"/>
          <wp:docPr id="850847556" name="Obraz 8508475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99A1D8" w14:textId="744515A7" w:rsidR="006F41E6" w:rsidRPr="006F41E6" w:rsidRDefault="006F41E6" w:rsidP="006F41E6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253376334" name="Obraz 25337633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66EC"/>
    <w:multiLevelType w:val="hybridMultilevel"/>
    <w:tmpl w:val="6F047486"/>
    <w:lvl w:ilvl="0" w:tplc="2CF8AF1A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31705"/>
    <w:multiLevelType w:val="hybridMultilevel"/>
    <w:tmpl w:val="536A95C6"/>
    <w:lvl w:ilvl="0" w:tplc="6C067E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8C947F32">
      <w:start w:val="1"/>
      <w:numFmt w:val="decimal"/>
      <w:lvlText w:val="%3."/>
      <w:lvlJc w:val="left"/>
      <w:pPr>
        <w:ind w:left="3060" w:hanging="720"/>
      </w:pPr>
      <w:rPr>
        <w:rFonts w:hint="default"/>
      </w:rPr>
    </w:lvl>
    <w:lvl w:ilvl="3" w:tplc="7452DBF0">
      <w:start w:val="1"/>
      <w:numFmt w:val="decimal"/>
      <w:lvlText w:val="%4)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F117F87"/>
    <w:multiLevelType w:val="hybridMultilevel"/>
    <w:tmpl w:val="CEAAD21A"/>
    <w:lvl w:ilvl="0" w:tplc="E3C23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D051D"/>
    <w:multiLevelType w:val="hybridMultilevel"/>
    <w:tmpl w:val="8D06B7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492B34"/>
    <w:multiLevelType w:val="hybridMultilevel"/>
    <w:tmpl w:val="6C00DC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5C5D5A"/>
    <w:multiLevelType w:val="hybridMultilevel"/>
    <w:tmpl w:val="DDB4D70E"/>
    <w:lvl w:ilvl="0" w:tplc="E3D4D6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5DB04B3"/>
    <w:multiLevelType w:val="hybridMultilevel"/>
    <w:tmpl w:val="D668CC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947F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7452DBF0">
      <w:start w:val="1"/>
      <w:numFmt w:val="decimal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7AB533B"/>
    <w:multiLevelType w:val="hybridMultilevel"/>
    <w:tmpl w:val="DB061810"/>
    <w:lvl w:ilvl="0" w:tplc="6B0C2B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8F25E0"/>
    <w:multiLevelType w:val="hybridMultilevel"/>
    <w:tmpl w:val="6E6ED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D6D0F2C"/>
    <w:multiLevelType w:val="hybridMultilevel"/>
    <w:tmpl w:val="774E8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F91FAE"/>
    <w:multiLevelType w:val="hybridMultilevel"/>
    <w:tmpl w:val="F9E8BEA4"/>
    <w:lvl w:ilvl="0" w:tplc="091A67C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655CC"/>
    <w:multiLevelType w:val="hybridMultilevel"/>
    <w:tmpl w:val="4AEEE5F6"/>
    <w:lvl w:ilvl="0" w:tplc="896A303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theme="minorHAnsi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 w16cid:durableId="1977758479">
    <w:abstractNumId w:val="15"/>
  </w:num>
  <w:num w:numId="2" w16cid:durableId="727922669">
    <w:abstractNumId w:val="2"/>
  </w:num>
  <w:num w:numId="3" w16cid:durableId="1790277651">
    <w:abstractNumId w:val="30"/>
  </w:num>
  <w:num w:numId="4" w16cid:durableId="734015658">
    <w:abstractNumId w:val="22"/>
  </w:num>
  <w:num w:numId="5" w16cid:durableId="709763933">
    <w:abstractNumId w:val="24"/>
  </w:num>
  <w:num w:numId="6" w16cid:durableId="1729184620">
    <w:abstractNumId w:val="4"/>
  </w:num>
  <w:num w:numId="7" w16cid:durableId="1014187081">
    <w:abstractNumId w:val="36"/>
  </w:num>
  <w:num w:numId="8" w16cid:durableId="285816089">
    <w:abstractNumId w:val="8"/>
  </w:num>
  <w:num w:numId="9" w16cid:durableId="1086541051">
    <w:abstractNumId w:val="35"/>
  </w:num>
  <w:num w:numId="10" w16cid:durableId="764497295">
    <w:abstractNumId w:val="12"/>
  </w:num>
  <w:num w:numId="11" w16cid:durableId="1354846502">
    <w:abstractNumId w:val="31"/>
  </w:num>
  <w:num w:numId="12" w16cid:durableId="1512912908">
    <w:abstractNumId w:val="23"/>
  </w:num>
  <w:num w:numId="13" w16cid:durableId="1858418728">
    <w:abstractNumId w:val="3"/>
  </w:num>
  <w:num w:numId="14" w16cid:durableId="2119641543">
    <w:abstractNumId w:val="27"/>
  </w:num>
  <w:num w:numId="15" w16cid:durableId="556553311">
    <w:abstractNumId w:val="0"/>
  </w:num>
  <w:num w:numId="16" w16cid:durableId="1042094480">
    <w:abstractNumId w:val="6"/>
  </w:num>
  <w:num w:numId="17" w16cid:durableId="630987025">
    <w:abstractNumId w:val="26"/>
  </w:num>
  <w:num w:numId="18" w16cid:durableId="616985111">
    <w:abstractNumId w:val="32"/>
  </w:num>
  <w:num w:numId="19" w16cid:durableId="668482149">
    <w:abstractNumId w:val="16"/>
  </w:num>
  <w:num w:numId="20" w16cid:durableId="576980950">
    <w:abstractNumId w:val="14"/>
  </w:num>
  <w:num w:numId="21" w16cid:durableId="1413552504">
    <w:abstractNumId w:val="33"/>
  </w:num>
  <w:num w:numId="22" w16cid:durableId="1311593588">
    <w:abstractNumId w:val="20"/>
  </w:num>
  <w:num w:numId="23" w16cid:durableId="517696528">
    <w:abstractNumId w:val="21"/>
  </w:num>
  <w:num w:numId="24" w16cid:durableId="1738824292">
    <w:abstractNumId w:val="18"/>
  </w:num>
  <w:num w:numId="25" w16cid:durableId="252056593">
    <w:abstractNumId w:val="29"/>
  </w:num>
  <w:num w:numId="26" w16cid:durableId="1574972990">
    <w:abstractNumId w:val="13"/>
  </w:num>
  <w:num w:numId="27" w16cid:durableId="689724260">
    <w:abstractNumId w:val="9"/>
  </w:num>
  <w:num w:numId="28" w16cid:durableId="1277516643">
    <w:abstractNumId w:val="28"/>
  </w:num>
  <w:num w:numId="29" w16cid:durableId="1311014349">
    <w:abstractNumId w:val="38"/>
  </w:num>
  <w:num w:numId="30" w16cid:durableId="194732695">
    <w:abstractNumId w:val="1"/>
  </w:num>
  <w:num w:numId="31" w16cid:durableId="898128809">
    <w:abstractNumId w:val="7"/>
  </w:num>
  <w:num w:numId="32" w16cid:durableId="718672453">
    <w:abstractNumId w:val="39"/>
  </w:num>
  <w:num w:numId="33" w16cid:durableId="144713179">
    <w:abstractNumId w:val="34"/>
  </w:num>
  <w:num w:numId="34" w16cid:durableId="240717138">
    <w:abstractNumId w:val="37"/>
  </w:num>
  <w:num w:numId="35" w16cid:durableId="1129401269">
    <w:abstractNumId w:val="17"/>
  </w:num>
  <w:num w:numId="36" w16cid:durableId="281496126">
    <w:abstractNumId w:val="25"/>
  </w:num>
  <w:num w:numId="37" w16cid:durableId="1734310403">
    <w:abstractNumId w:val="11"/>
  </w:num>
  <w:num w:numId="38" w16cid:durableId="521669372">
    <w:abstractNumId w:val="19"/>
  </w:num>
  <w:num w:numId="39" w16cid:durableId="291791941">
    <w:abstractNumId w:val="5"/>
  </w:num>
  <w:num w:numId="40" w16cid:durableId="154534882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2667"/>
    <w:rsid w:val="000873A0"/>
    <w:rsid w:val="00091E7E"/>
    <w:rsid w:val="00092842"/>
    <w:rsid w:val="000A290D"/>
    <w:rsid w:val="000A34FB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706DA"/>
    <w:rsid w:val="0018202C"/>
    <w:rsid w:val="00192F8E"/>
    <w:rsid w:val="0019354E"/>
    <w:rsid w:val="00197C88"/>
    <w:rsid w:val="001A4FE0"/>
    <w:rsid w:val="001A7E1B"/>
    <w:rsid w:val="001B32F5"/>
    <w:rsid w:val="001B665C"/>
    <w:rsid w:val="001B69DD"/>
    <w:rsid w:val="001C129E"/>
    <w:rsid w:val="001C3794"/>
    <w:rsid w:val="001C6331"/>
    <w:rsid w:val="001D7DA1"/>
    <w:rsid w:val="001F2EE0"/>
    <w:rsid w:val="001F70C8"/>
    <w:rsid w:val="00207E02"/>
    <w:rsid w:val="0021289A"/>
    <w:rsid w:val="00214DEC"/>
    <w:rsid w:val="0021708A"/>
    <w:rsid w:val="002314BF"/>
    <w:rsid w:val="002461E7"/>
    <w:rsid w:val="00250CF3"/>
    <w:rsid w:val="00256F9B"/>
    <w:rsid w:val="00265742"/>
    <w:rsid w:val="00276AED"/>
    <w:rsid w:val="00282722"/>
    <w:rsid w:val="002941A5"/>
    <w:rsid w:val="002962BC"/>
    <w:rsid w:val="002A3319"/>
    <w:rsid w:val="002A485B"/>
    <w:rsid w:val="002B78CA"/>
    <w:rsid w:val="002D2710"/>
    <w:rsid w:val="002D62F9"/>
    <w:rsid w:val="002E1861"/>
    <w:rsid w:val="002F1893"/>
    <w:rsid w:val="002F3207"/>
    <w:rsid w:val="002F6E45"/>
    <w:rsid w:val="00310798"/>
    <w:rsid w:val="00321AA7"/>
    <w:rsid w:val="0032268E"/>
    <w:rsid w:val="00323140"/>
    <w:rsid w:val="00324541"/>
    <w:rsid w:val="003379BC"/>
    <w:rsid w:val="00342BCC"/>
    <w:rsid w:val="00342F5F"/>
    <w:rsid w:val="0034321A"/>
    <w:rsid w:val="003435B6"/>
    <w:rsid w:val="003436A6"/>
    <w:rsid w:val="00345213"/>
    <w:rsid w:val="003523C6"/>
    <w:rsid w:val="00352EBD"/>
    <w:rsid w:val="00357D2D"/>
    <w:rsid w:val="00365832"/>
    <w:rsid w:val="00387E8F"/>
    <w:rsid w:val="0039639F"/>
    <w:rsid w:val="003A1C0A"/>
    <w:rsid w:val="003B48DF"/>
    <w:rsid w:val="003B68DC"/>
    <w:rsid w:val="003C2183"/>
    <w:rsid w:val="003C5F68"/>
    <w:rsid w:val="003C7C14"/>
    <w:rsid w:val="003D1005"/>
    <w:rsid w:val="003E144B"/>
    <w:rsid w:val="003E4941"/>
    <w:rsid w:val="003E5F06"/>
    <w:rsid w:val="00401FCD"/>
    <w:rsid w:val="00404737"/>
    <w:rsid w:val="0041072C"/>
    <w:rsid w:val="004124EF"/>
    <w:rsid w:val="00426DDE"/>
    <w:rsid w:val="0043376A"/>
    <w:rsid w:val="00435F69"/>
    <w:rsid w:val="00447157"/>
    <w:rsid w:val="00454EFE"/>
    <w:rsid w:val="0046200A"/>
    <w:rsid w:val="00463506"/>
    <w:rsid w:val="00471E10"/>
    <w:rsid w:val="00476452"/>
    <w:rsid w:val="004964FA"/>
    <w:rsid w:val="004A230F"/>
    <w:rsid w:val="004B31FA"/>
    <w:rsid w:val="004C22DD"/>
    <w:rsid w:val="004C4184"/>
    <w:rsid w:val="004D0F65"/>
    <w:rsid w:val="004D6423"/>
    <w:rsid w:val="004D7961"/>
    <w:rsid w:val="004E0639"/>
    <w:rsid w:val="004E5300"/>
    <w:rsid w:val="004F2B7C"/>
    <w:rsid w:val="00502415"/>
    <w:rsid w:val="00503F5B"/>
    <w:rsid w:val="005070F0"/>
    <w:rsid w:val="00521308"/>
    <w:rsid w:val="005337C2"/>
    <w:rsid w:val="0053455B"/>
    <w:rsid w:val="00542D99"/>
    <w:rsid w:val="00546DEE"/>
    <w:rsid w:val="00561940"/>
    <w:rsid w:val="00567974"/>
    <w:rsid w:val="00585AC5"/>
    <w:rsid w:val="00592D42"/>
    <w:rsid w:val="00595C86"/>
    <w:rsid w:val="005B2DB2"/>
    <w:rsid w:val="005B4445"/>
    <w:rsid w:val="005E09D8"/>
    <w:rsid w:val="006129D0"/>
    <w:rsid w:val="0062731B"/>
    <w:rsid w:val="00627BC4"/>
    <w:rsid w:val="00633FB3"/>
    <w:rsid w:val="00637C40"/>
    <w:rsid w:val="00644574"/>
    <w:rsid w:val="00645141"/>
    <w:rsid w:val="00645BEE"/>
    <w:rsid w:val="00645FA1"/>
    <w:rsid w:val="00670435"/>
    <w:rsid w:val="006771E9"/>
    <w:rsid w:val="006A09E8"/>
    <w:rsid w:val="006A310D"/>
    <w:rsid w:val="006B3880"/>
    <w:rsid w:val="006D763B"/>
    <w:rsid w:val="006E16C5"/>
    <w:rsid w:val="006E22CD"/>
    <w:rsid w:val="006E60D7"/>
    <w:rsid w:val="006E6136"/>
    <w:rsid w:val="006F3289"/>
    <w:rsid w:val="006F41E6"/>
    <w:rsid w:val="0070142F"/>
    <w:rsid w:val="00723171"/>
    <w:rsid w:val="007359A2"/>
    <w:rsid w:val="00743846"/>
    <w:rsid w:val="00760BE9"/>
    <w:rsid w:val="007674C1"/>
    <w:rsid w:val="00774E83"/>
    <w:rsid w:val="007851CC"/>
    <w:rsid w:val="007933BC"/>
    <w:rsid w:val="0079581E"/>
    <w:rsid w:val="007A0A09"/>
    <w:rsid w:val="007A61BC"/>
    <w:rsid w:val="007B1048"/>
    <w:rsid w:val="007C0BE1"/>
    <w:rsid w:val="007C2875"/>
    <w:rsid w:val="007C7ECE"/>
    <w:rsid w:val="007D19E0"/>
    <w:rsid w:val="007D1C8E"/>
    <w:rsid w:val="007D2E50"/>
    <w:rsid w:val="007E008B"/>
    <w:rsid w:val="007E0AFE"/>
    <w:rsid w:val="007E21ED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94D9E"/>
    <w:rsid w:val="008B0A8F"/>
    <w:rsid w:val="008C0DD2"/>
    <w:rsid w:val="008C1941"/>
    <w:rsid w:val="008C39CF"/>
    <w:rsid w:val="008C6298"/>
    <w:rsid w:val="008D43C9"/>
    <w:rsid w:val="008E3E8B"/>
    <w:rsid w:val="008F09E6"/>
    <w:rsid w:val="0090247B"/>
    <w:rsid w:val="00915EAD"/>
    <w:rsid w:val="0092417A"/>
    <w:rsid w:val="0092652F"/>
    <w:rsid w:val="009269D2"/>
    <w:rsid w:val="00934A27"/>
    <w:rsid w:val="00935369"/>
    <w:rsid w:val="00945190"/>
    <w:rsid w:val="0094526F"/>
    <w:rsid w:val="00946765"/>
    <w:rsid w:val="00980EED"/>
    <w:rsid w:val="00982A79"/>
    <w:rsid w:val="00990CE0"/>
    <w:rsid w:val="00991F25"/>
    <w:rsid w:val="009A1E32"/>
    <w:rsid w:val="009A2FE8"/>
    <w:rsid w:val="009A6AB3"/>
    <w:rsid w:val="009A6BB1"/>
    <w:rsid w:val="009B60BC"/>
    <w:rsid w:val="009C638C"/>
    <w:rsid w:val="009D0ED7"/>
    <w:rsid w:val="009E3A01"/>
    <w:rsid w:val="009F35DD"/>
    <w:rsid w:val="009F4235"/>
    <w:rsid w:val="00A05239"/>
    <w:rsid w:val="00A170A1"/>
    <w:rsid w:val="00A23326"/>
    <w:rsid w:val="00A24328"/>
    <w:rsid w:val="00A348BA"/>
    <w:rsid w:val="00A37C35"/>
    <w:rsid w:val="00A45B62"/>
    <w:rsid w:val="00A509DF"/>
    <w:rsid w:val="00A51C4B"/>
    <w:rsid w:val="00A724F3"/>
    <w:rsid w:val="00A77362"/>
    <w:rsid w:val="00A80461"/>
    <w:rsid w:val="00A92AAD"/>
    <w:rsid w:val="00A94D81"/>
    <w:rsid w:val="00AA1C80"/>
    <w:rsid w:val="00AB187E"/>
    <w:rsid w:val="00AB4ACB"/>
    <w:rsid w:val="00AC1539"/>
    <w:rsid w:val="00AC41A8"/>
    <w:rsid w:val="00AC5352"/>
    <w:rsid w:val="00AC708E"/>
    <w:rsid w:val="00AD4482"/>
    <w:rsid w:val="00AE259D"/>
    <w:rsid w:val="00B04DF2"/>
    <w:rsid w:val="00B26F75"/>
    <w:rsid w:val="00B4355F"/>
    <w:rsid w:val="00B47245"/>
    <w:rsid w:val="00B519CB"/>
    <w:rsid w:val="00B66B2F"/>
    <w:rsid w:val="00B71470"/>
    <w:rsid w:val="00B868F5"/>
    <w:rsid w:val="00B90A5A"/>
    <w:rsid w:val="00BA1A8D"/>
    <w:rsid w:val="00BB3069"/>
    <w:rsid w:val="00BC1C71"/>
    <w:rsid w:val="00BC2AA4"/>
    <w:rsid w:val="00BC7C9C"/>
    <w:rsid w:val="00BD2BDD"/>
    <w:rsid w:val="00C04926"/>
    <w:rsid w:val="00C16665"/>
    <w:rsid w:val="00C24796"/>
    <w:rsid w:val="00C2636C"/>
    <w:rsid w:val="00C26639"/>
    <w:rsid w:val="00C4112C"/>
    <w:rsid w:val="00C427BA"/>
    <w:rsid w:val="00C66F1F"/>
    <w:rsid w:val="00C72B8F"/>
    <w:rsid w:val="00C778D0"/>
    <w:rsid w:val="00C97CF3"/>
    <w:rsid w:val="00CA6E45"/>
    <w:rsid w:val="00CD66EF"/>
    <w:rsid w:val="00CE016E"/>
    <w:rsid w:val="00CE4458"/>
    <w:rsid w:val="00CE6917"/>
    <w:rsid w:val="00CF31A1"/>
    <w:rsid w:val="00D11AFD"/>
    <w:rsid w:val="00D262A2"/>
    <w:rsid w:val="00D435F5"/>
    <w:rsid w:val="00D44CF7"/>
    <w:rsid w:val="00D526F6"/>
    <w:rsid w:val="00D564CE"/>
    <w:rsid w:val="00D6403C"/>
    <w:rsid w:val="00D650DA"/>
    <w:rsid w:val="00D6570A"/>
    <w:rsid w:val="00D7015D"/>
    <w:rsid w:val="00D7035E"/>
    <w:rsid w:val="00D7396C"/>
    <w:rsid w:val="00D76C73"/>
    <w:rsid w:val="00D80AF1"/>
    <w:rsid w:val="00D9647D"/>
    <w:rsid w:val="00DA18C8"/>
    <w:rsid w:val="00DA79B0"/>
    <w:rsid w:val="00DC1329"/>
    <w:rsid w:val="00DC21CA"/>
    <w:rsid w:val="00DD0CE8"/>
    <w:rsid w:val="00DD46D2"/>
    <w:rsid w:val="00DD4D51"/>
    <w:rsid w:val="00DF0878"/>
    <w:rsid w:val="00DF2D4F"/>
    <w:rsid w:val="00DF6644"/>
    <w:rsid w:val="00E001CE"/>
    <w:rsid w:val="00E01178"/>
    <w:rsid w:val="00E060A9"/>
    <w:rsid w:val="00E302A6"/>
    <w:rsid w:val="00E4377F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B00C1"/>
    <w:rsid w:val="00EB2EC0"/>
    <w:rsid w:val="00EC5246"/>
    <w:rsid w:val="00ED1349"/>
    <w:rsid w:val="00EE2184"/>
    <w:rsid w:val="00EF2147"/>
    <w:rsid w:val="00F01013"/>
    <w:rsid w:val="00F015F4"/>
    <w:rsid w:val="00F0160F"/>
    <w:rsid w:val="00F044EB"/>
    <w:rsid w:val="00F21BFA"/>
    <w:rsid w:val="00F223FC"/>
    <w:rsid w:val="00F24594"/>
    <w:rsid w:val="00F252CA"/>
    <w:rsid w:val="00F43CA8"/>
    <w:rsid w:val="00F52A23"/>
    <w:rsid w:val="00F5611B"/>
    <w:rsid w:val="00F56AA4"/>
    <w:rsid w:val="00F60BE6"/>
    <w:rsid w:val="00F62574"/>
    <w:rsid w:val="00F826AA"/>
    <w:rsid w:val="00F86BB0"/>
    <w:rsid w:val="00FA1C80"/>
    <w:rsid w:val="00FA6CB1"/>
    <w:rsid w:val="00FC5A80"/>
    <w:rsid w:val="00FC7274"/>
    <w:rsid w:val="00FD52A0"/>
    <w:rsid w:val="00FD61B1"/>
    <w:rsid w:val="00FD7B49"/>
    <w:rsid w:val="00FF30F8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czk.powiatpultuski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p.powiatpultuski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wiatpultuski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273</TotalTime>
  <Pages>5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Adam Zalewski</dc:creator>
  <cp:lastModifiedBy>Adam Zalewski</cp:lastModifiedBy>
  <cp:revision>13</cp:revision>
  <cp:lastPrinted>2023-06-13T06:38:00Z</cp:lastPrinted>
  <dcterms:created xsi:type="dcterms:W3CDTF">2023-06-06T12:02:00Z</dcterms:created>
  <dcterms:modified xsi:type="dcterms:W3CDTF">2023-06-13T06:38:00Z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